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AE" w:rsidRDefault="005F18AE">
      <w:r>
        <w:br/>
        <w:t>Marine CLAVREUL</w:t>
      </w:r>
      <w:r>
        <w:tab/>
      </w:r>
      <w:r>
        <w:br/>
        <w:t xml:space="preserve">Les Carpas </w:t>
      </w:r>
      <w:r>
        <w:tab/>
      </w:r>
      <w:r>
        <w:tab/>
      </w:r>
      <w:r>
        <w:tab/>
      </w:r>
      <w:r>
        <w:tab/>
      </w:r>
      <w:r>
        <w:tab/>
      </w:r>
      <w:r>
        <w:tab/>
      </w:r>
      <w:r>
        <w:tab/>
      </w:r>
      <w:r>
        <w:tab/>
      </w:r>
      <w:r w:rsidRPr="00E50241">
        <w:rPr>
          <w:b/>
        </w:rPr>
        <w:t>Clinique Vétérinaire</w:t>
      </w:r>
      <w:r>
        <w:br/>
        <w:t xml:space="preserve">24330 Saint Pierre de Chignac </w:t>
      </w:r>
      <w:r>
        <w:tab/>
      </w:r>
      <w:r>
        <w:tab/>
      </w:r>
      <w:r>
        <w:tab/>
      </w:r>
      <w:r>
        <w:tab/>
      </w:r>
      <w:r>
        <w:tab/>
      </w:r>
      <w:r>
        <w:tab/>
      </w:r>
      <w:r>
        <w:br/>
        <w:t>tel : 06.69.74.42.70</w:t>
      </w:r>
      <w:r>
        <w:tab/>
      </w:r>
      <w:r>
        <w:tab/>
      </w:r>
      <w:r>
        <w:tab/>
      </w:r>
      <w:r>
        <w:tab/>
      </w:r>
      <w:r>
        <w:tab/>
      </w:r>
      <w:r>
        <w:tab/>
      </w:r>
      <w:r>
        <w:tab/>
      </w:r>
      <w:r>
        <w:br/>
      </w:r>
      <w:hyperlink r:id="rId4" w:history="1">
        <w:r w:rsidRPr="007A5EE2">
          <w:rPr>
            <w:rStyle w:val="Hyperlink"/>
          </w:rPr>
          <w:t>marineclavreulpro@gmail.com</w:t>
        </w:r>
      </w:hyperlink>
      <w:r>
        <w:tab/>
      </w:r>
      <w:r>
        <w:tab/>
      </w:r>
      <w:r>
        <w:tab/>
      </w:r>
      <w:r>
        <w:tab/>
      </w:r>
      <w:r>
        <w:tab/>
      </w:r>
      <w:r>
        <w:tab/>
      </w:r>
    </w:p>
    <w:p w:rsidR="005F18AE" w:rsidRDefault="005F18AE">
      <w:r>
        <w:tab/>
      </w:r>
      <w:r>
        <w:tab/>
      </w:r>
    </w:p>
    <w:p w:rsidR="005F18AE" w:rsidRDefault="005F18AE">
      <w:r>
        <w:tab/>
      </w:r>
      <w:r>
        <w:tab/>
      </w:r>
      <w:r>
        <w:tab/>
      </w:r>
      <w:r>
        <w:tab/>
      </w:r>
      <w:r>
        <w:tab/>
      </w:r>
      <w:r>
        <w:tab/>
      </w:r>
      <w:r>
        <w:tab/>
      </w:r>
      <w:r>
        <w:tab/>
        <w:t>À Périgueux, le 04 Octobre 2017</w:t>
      </w:r>
      <w:r>
        <w:br/>
      </w:r>
    </w:p>
    <w:p w:rsidR="005F18AE" w:rsidRDefault="005F18AE">
      <w:r>
        <w:t>Objet : Candidature Spontanée pour le poste de Secrétaire Assistante Vétérinaire à Temps-Partiels</w:t>
      </w:r>
    </w:p>
    <w:p w:rsidR="005F18AE" w:rsidRDefault="005F18AE"/>
    <w:p w:rsidR="005F18AE" w:rsidRDefault="005F18AE">
      <w:r>
        <w:t>Docteur(s),</w:t>
      </w:r>
    </w:p>
    <w:p w:rsidR="005F18AE" w:rsidRDefault="005F18AE">
      <w:r>
        <w:br/>
        <w:t>J’ai le plaisir de vous adresser ma candidature pour le poste de Secrétaire Assistante Vétérinaire. Après 2 ans de formation dans une école privée spécialisée dans les métiers animaliers, j’ai suivi la spécialité Secrétaire Assistante Vétérinaire. Je suis à la recherche de nouvelles opportunités professionnelles dans les alentours de Périgueux (permis B et véhiculée : rayon kilométrique de 20km).</w:t>
      </w:r>
    </w:p>
    <w:p w:rsidR="005F18AE" w:rsidRDefault="005F18AE">
      <w:r>
        <w:t>J’exerce depuis 2 ans la fonction de Secrétaire – Assistante de Billetterie dans une Association Culturelle C.L.A.P Culture Loisirs Animations Périgueux Planificateur dans l’événementiel (Sinfonia, Salon du Livre Gourmand, Macadam Jazz,…). Je souhaite depuis petite exercer un métier autour d’animaux, j’ai donc réalisé un stage dans un salon de toilettage à Périgueux, un emploi saisonnier à l’accueil et au nettoyage de la S.P.A. Enfin je me suis autofinancé grâce à mon emploi en CDD de 2 ans la formation dans le métier qui me passionne.</w:t>
      </w:r>
    </w:p>
    <w:p w:rsidR="005F18AE" w:rsidRDefault="005F18AE">
      <w:r>
        <w:t>Ces expériences m’ont conforté dans mon projet professionnel, j’aime la relation que nous pouvons avoir avec la clientèle, et j’aime par-dessus tous les animaux. J’ai une passion pour les chiens en particulier j’ai donc énormément de connaissance sur les races, et leurs caractéristiques j’ai beaucoup de livres, je regarde les reportages.</w:t>
      </w:r>
    </w:p>
    <w:p w:rsidR="005F18AE" w:rsidRDefault="005F18AE">
      <w:r>
        <w:t>Avec mes qualités souriante, volontaire et polyvalente, je souhaite assister aux soins qui leurs sont prodigués aussi minime qu’ils soient et apporter ma pierre à l’édifice dans la gestion de votre clinique/cabinet et de sa réputation.</w:t>
      </w:r>
    </w:p>
    <w:p w:rsidR="005F18AE" w:rsidRDefault="005F18AE">
      <w:r>
        <w:t>Je souhaite aujourd’hui m’investir dans une nouvelle structure dans la continuité de mon projet professionnel. De plus, je suis prête et disponible afin de vous dévoiler mes compétences par un stage ou des remplacements si vous le souhaitez. Je suis disponible pour début 2018 pour un CDD ou un CDI à Temps Partiels en complément de mon emploi actuel.</w:t>
      </w:r>
    </w:p>
    <w:p w:rsidR="005F18AE" w:rsidRDefault="005F18AE">
      <w:r>
        <w:t>Je reste à votre disposition pour un entretien éventuel ou pour de plus amples informations.</w:t>
      </w:r>
      <w:r>
        <w:br/>
        <w:t>Veuillez agréer, Docteur, mes sentiments les plus distinguées.</w:t>
      </w:r>
    </w:p>
    <w:p w:rsidR="005F18AE" w:rsidRDefault="005F18AE">
      <w:r>
        <w:tab/>
      </w:r>
      <w:r>
        <w:tab/>
      </w:r>
      <w:r>
        <w:tab/>
      </w:r>
      <w:r>
        <w:tab/>
      </w:r>
      <w:r>
        <w:tab/>
      </w:r>
      <w:r>
        <w:tab/>
      </w:r>
      <w:r>
        <w:tab/>
      </w:r>
      <w:r>
        <w:tab/>
      </w:r>
      <w:r>
        <w:tab/>
      </w:r>
      <w:r>
        <w:br/>
      </w:r>
      <w:r>
        <w:tab/>
      </w:r>
      <w:r>
        <w:tab/>
      </w:r>
      <w:r>
        <w:tab/>
      </w:r>
      <w:r>
        <w:tab/>
      </w:r>
      <w:r>
        <w:tab/>
      </w:r>
      <w:r>
        <w:tab/>
      </w:r>
      <w:r>
        <w:tab/>
      </w:r>
      <w:r>
        <w:tab/>
      </w:r>
      <w:r>
        <w:tab/>
        <w:t>Marine CLAVREUL</w:t>
      </w:r>
    </w:p>
    <w:p w:rsidR="005F18AE" w:rsidRDefault="005F18AE"/>
    <w:sectPr w:rsidR="005F18AE" w:rsidSect="007022EE">
      <w:pgSz w:w="11906" w:h="16838"/>
      <w:pgMar w:top="70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33B"/>
    <w:rsid w:val="00026FD0"/>
    <w:rsid w:val="001A0DE6"/>
    <w:rsid w:val="002423A2"/>
    <w:rsid w:val="00456E88"/>
    <w:rsid w:val="00485158"/>
    <w:rsid w:val="005F18AE"/>
    <w:rsid w:val="00673441"/>
    <w:rsid w:val="007022EE"/>
    <w:rsid w:val="00744F5C"/>
    <w:rsid w:val="007A5EE2"/>
    <w:rsid w:val="008B2E83"/>
    <w:rsid w:val="00A70AEC"/>
    <w:rsid w:val="00BF7FFE"/>
    <w:rsid w:val="00E50241"/>
    <w:rsid w:val="00E84AC8"/>
    <w:rsid w:val="00EF333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333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neclavreulpr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1</Pages>
  <Words>373</Words>
  <Characters>2052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stagiaireclap2</cp:lastModifiedBy>
  <cp:revision>3</cp:revision>
  <dcterms:created xsi:type="dcterms:W3CDTF">2017-09-13T19:46:00Z</dcterms:created>
  <dcterms:modified xsi:type="dcterms:W3CDTF">2017-11-02T14:18:00Z</dcterms:modified>
</cp:coreProperties>
</file>