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4657"/>
        <w:tblW w:w="9039" w:type="dxa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276"/>
        <w:gridCol w:w="1276"/>
      </w:tblGrid>
      <w:tr w:rsidR="0067318C" w:rsidTr="00D43A28">
        <w:trPr>
          <w:trHeight w:val="401"/>
        </w:trPr>
        <w:tc>
          <w:tcPr>
            <w:tcW w:w="1951" w:type="dxa"/>
          </w:tcPr>
          <w:p w:rsidR="0067318C" w:rsidRDefault="0067318C" w:rsidP="00D43A28">
            <w:r>
              <w:t>NOMBRE (pièces) </w:t>
            </w:r>
          </w:p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276" w:type="dxa"/>
          </w:tcPr>
          <w:p w:rsidR="0067318C" w:rsidRDefault="0067318C" w:rsidP="00D43A28"/>
        </w:tc>
        <w:tc>
          <w:tcPr>
            <w:tcW w:w="1276" w:type="dxa"/>
          </w:tcPr>
          <w:p w:rsidR="0067318C" w:rsidRDefault="0067318C" w:rsidP="00D43A28"/>
        </w:tc>
      </w:tr>
      <w:tr w:rsidR="0067318C" w:rsidTr="00D43A28">
        <w:trPr>
          <w:trHeight w:val="407"/>
        </w:trPr>
        <w:tc>
          <w:tcPr>
            <w:tcW w:w="1951" w:type="dxa"/>
          </w:tcPr>
          <w:p w:rsidR="0067318C" w:rsidRDefault="0067318C" w:rsidP="00D43A28">
            <w:r>
              <w:t xml:space="preserve">LONGUEUR  </w:t>
            </w:r>
          </w:p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276" w:type="dxa"/>
          </w:tcPr>
          <w:p w:rsidR="0067318C" w:rsidRDefault="0067318C" w:rsidP="00D43A28"/>
        </w:tc>
        <w:tc>
          <w:tcPr>
            <w:tcW w:w="1276" w:type="dxa"/>
          </w:tcPr>
          <w:p w:rsidR="0067318C" w:rsidRDefault="0067318C" w:rsidP="00D43A28"/>
        </w:tc>
      </w:tr>
      <w:tr w:rsidR="0067318C" w:rsidTr="00D43A28">
        <w:trPr>
          <w:trHeight w:val="412"/>
        </w:trPr>
        <w:tc>
          <w:tcPr>
            <w:tcW w:w="1951" w:type="dxa"/>
          </w:tcPr>
          <w:p w:rsidR="0067318C" w:rsidRDefault="0067318C" w:rsidP="00D43A28">
            <w:r>
              <w:t>LARGEUR </w:t>
            </w:r>
          </w:p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134" w:type="dxa"/>
          </w:tcPr>
          <w:p w:rsidR="0067318C" w:rsidRDefault="0067318C" w:rsidP="00D43A28"/>
        </w:tc>
        <w:tc>
          <w:tcPr>
            <w:tcW w:w="1276" w:type="dxa"/>
          </w:tcPr>
          <w:p w:rsidR="0067318C" w:rsidRDefault="0067318C" w:rsidP="00D43A28"/>
        </w:tc>
        <w:tc>
          <w:tcPr>
            <w:tcW w:w="1276" w:type="dxa"/>
          </w:tcPr>
          <w:p w:rsidR="0067318C" w:rsidRDefault="0067318C" w:rsidP="00D43A28"/>
        </w:tc>
      </w:tr>
    </w:tbl>
    <w:tbl>
      <w:tblPr>
        <w:tblStyle w:val="Grilledutableau"/>
        <w:tblpPr w:leftFromText="141" w:rightFromText="141" w:vertAnchor="text" w:horzAnchor="margin" w:tblpY="2130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67318C" w:rsidTr="00D43A28">
        <w:tc>
          <w:tcPr>
            <w:tcW w:w="9039" w:type="dxa"/>
            <w:gridSpan w:val="2"/>
          </w:tcPr>
          <w:p w:rsidR="0067318C" w:rsidRPr="00762087" w:rsidRDefault="0067318C" w:rsidP="00D43A28">
            <w:pPr>
              <w:jc w:val="center"/>
              <w:rPr>
                <w:b/>
              </w:rPr>
            </w:pPr>
            <w:r w:rsidRPr="00315888">
              <w:rPr>
                <w:b/>
                <w:sz w:val="28"/>
              </w:rPr>
              <w:t>CARACTERISTIQUES GENERALES</w:t>
            </w:r>
          </w:p>
        </w:tc>
      </w:tr>
      <w:tr w:rsidR="0067318C" w:rsidTr="00D43A28">
        <w:tc>
          <w:tcPr>
            <w:tcW w:w="1384" w:type="dxa"/>
          </w:tcPr>
          <w:p w:rsidR="0067318C" w:rsidRDefault="0067318C" w:rsidP="00D43A28">
            <w:r>
              <w:t xml:space="preserve">Type : </w:t>
            </w:r>
          </w:p>
        </w:tc>
        <w:tc>
          <w:tcPr>
            <w:tcW w:w="7655" w:type="dxa"/>
          </w:tcPr>
          <w:p w:rsidR="0067318C" w:rsidRDefault="0067318C" w:rsidP="00D43A2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3BF8CC" wp14:editId="36C46441">
                      <wp:simplePos x="0" y="0"/>
                      <wp:positionH relativeFrom="column">
                        <wp:posOffset>3295981</wp:posOffset>
                      </wp:positionH>
                      <wp:positionV relativeFrom="paragraph">
                        <wp:posOffset>26670</wp:posOffset>
                      </wp:positionV>
                      <wp:extent cx="113665" cy="103505"/>
                      <wp:effectExtent l="0" t="0" r="19685" b="10795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1" o:spid="_x0000_s1026" style="position:absolute;margin-left:259.55pt;margin-top:2.1pt;width:8.95pt;height:8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46E9A8" wp14:editId="667E95EA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31115</wp:posOffset>
                      </wp:positionV>
                      <wp:extent cx="113665" cy="103505"/>
                      <wp:effectExtent l="0" t="0" r="19685" b="107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70.9pt;margin-top:2.45pt;width:8.95pt;height:8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r>
              <w:t xml:space="preserve">Polycarbonate                                                          Polyester     </w:t>
            </w:r>
          </w:p>
        </w:tc>
      </w:tr>
      <w:tr w:rsidR="0067318C" w:rsidTr="00D43A28">
        <w:tc>
          <w:tcPr>
            <w:tcW w:w="1384" w:type="dxa"/>
          </w:tcPr>
          <w:p w:rsidR="0067318C" w:rsidRDefault="0067318C" w:rsidP="00D43A28">
            <w:r>
              <w:t xml:space="preserve">Pose : </w:t>
            </w:r>
          </w:p>
        </w:tc>
        <w:tc>
          <w:tcPr>
            <w:tcW w:w="7655" w:type="dxa"/>
          </w:tcPr>
          <w:p w:rsidR="0067318C" w:rsidRDefault="0067318C" w:rsidP="00D43A2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4A2194" wp14:editId="33F6F000">
                      <wp:simplePos x="0" y="0"/>
                      <wp:positionH relativeFrom="column">
                        <wp:posOffset>654354</wp:posOffset>
                      </wp:positionH>
                      <wp:positionV relativeFrom="paragraph">
                        <wp:posOffset>39370</wp:posOffset>
                      </wp:positionV>
                      <wp:extent cx="86360" cy="92710"/>
                      <wp:effectExtent l="0" t="0" r="27940" b="2159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2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7" o:spid="_x0000_s1026" style="position:absolute;margin-left:51.5pt;margin-top:3.1pt;width:6.8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62038C" wp14:editId="022ED9A5">
                      <wp:simplePos x="0" y="0"/>
                      <wp:positionH relativeFrom="column">
                        <wp:posOffset>3313734</wp:posOffset>
                      </wp:positionH>
                      <wp:positionV relativeFrom="paragraph">
                        <wp:posOffset>34925</wp:posOffset>
                      </wp:positionV>
                      <wp:extent cx="86360" cy="92710"/>
                      <wp:effectExtent l="0" t="0" r="27940" b="21590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2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26" style="position:absolute;margin-left:260.9pt;margin-top:2.75pt;width:6.8pt;height: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6042DE" wp14:editId="39F213C5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43815</wp:posOffset>
                      </wp:positionV>
                      <wp:extent cx="86360" cy="92710"/>
                      <wp:effectExtent l="0" t="0" r="27940" b="21590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92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26" style="position:absolute;margin-left:153.3pt;margin-top:3.45pt;width:6.8pt;height: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" filled="f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Couverture</w:t>
            </w:r>
            <w:r w:rsidRPr="0031588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31588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31588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Bardage                             Alvéolaire</w:t>
            </w:r>
          </w:p>
        </w:tc>
      </w:tr>
      <w:tr w:rsidR="0067318C" w:rsidTr="00D43A28">
        <w:tc>
          <w:tcPr>
            <w:tcW w:w="1384" w:type="dxa"/>
          </w:tcPr>
          <w:p w:rsidR="0067318C" w:rsidRDefault="0067318C" w:rsidP="00D43A28">
            <w:r>
              <w:t xml:space="preserve">Format : </w:t>
            </w:r>
          </w:p>
        </w:tc>
        <w:tc>
          <w:tcPr>
            <w:tcW w:w="7655" w:type="dxa"/>
          </w:tcPr>
          <w:p w:rsidR="0067318C" w:rsidRDefault="0067318C" w:rsidP="00D43A2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ED443C" wp14:editId="275F7935">
                      <wp:simplePos x="0" y="0"/>
                      <wp:positionH relativeFrom="column">
                        <wp:posOffset>2192351</wp:posOffset>
                      </wp:positionH>
                      <wp:positionV relativeFrom="paragraph">
                        <wp:posOffset>32385</wp:posOffset>
                      </wp:positionV>
                      <wp:extent cx="113665" cy="103505"/>
                      <wp:effectExtent l="0" t="0" r="19685" b="10795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26" style="position:absolute;margin-left:172.65pt;margin-top:2.55pt;width:8.95pt;height: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B99DB4" wp14:editId="2FE3C5C1">
                      <wp:simplePos x="0" y="0"/>
                      <wp:positionH relativeFrom="column">
                        <wp:posOffset>1694511</wp:posOffset>
                      </wp:positionH>
                      <wp:positionV relativeFrom="paragraph">
                        <wp:posOffset>24130</wp:posOffset>
                      </wp:positionV>
                      <wp:extent cx="113665" cy="103505"/>
                      <wp:effectExtent l="0" t="0" r="19685" b="10795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26" style="position:absolute;margin-left:133.45pt;margin-top:1.9pt;width:8.95pt;height:8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263BE7" wp14:editId="65D4EEFF">
                      <wp:simplePos x="0" y="0"/>
                      <wp:positionH relativeFrom="column">
                        <wp:posOffset>1206804</wp:posOffset>
                      </wp:positionH>
                      <wp:positionV relativeFrom="paragraph">
                        <wp:posOffset>24130</wp:posOffset>
                      </wp:positionV>
                      <wp:extent cx="113665" cy="103505"/>
                      <wp:effectExtent l="0" t="0" r="19685" b="10795"/>
                      <wp:wrapNone/>
                      <wp:docPr id="372" name="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2" o:spid="_x0000_s1026" style="position:absolute;margin-left:95pt;margin-top:1.9pt;width:8.95pt;height:8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E1A3EC" wp14:editId="4F5A752B">
                      <wp:simplePos x="0" y="0"/>
                      <wp:positionH relativeFrom="column">
                        <wp:posOffset>697561</wp:posOffset>
                      </wp:positionH>
                      <wp:positionV relativeFrom="paragraph">
                        <wp:posOffset>24130</wp:posOffset>
                      </wp:positionV>
                      <wp:extent cx="113665" cy="103505"/>
                      <wp:effectExtent l="0" t="0" r="19685" b="10795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26" style="position:absolute;margin-left:54.95pt;margin-top:1.9pt;width:8.95pt;height:8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4DC3B1" wp14:editId="2E594BA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24434</wp:posOffset>
                      </wp:positionV>
                      <wp:extent cx="113665" cy="103505"/>
                      <wp:effectExtent l="0" t="0" r="19685" b="10795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366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0" o:spid="_x0000_s1026" style="position:absolute;margin-left:16.4pt;margin-top:1.9pt;width:8.95pt;height:8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fr-FR"/>
              </w:rPr>
              <w:t>GO        39T          45T         27B          PO</w:t>
            </w:r>
            <w:r>
              <w:t xml:space="preserve">                      Autre (à préciser) : </w:t>
            </w:r>
          </w:p>
        </w:tc>
      </w:tr>
    </w:tbl>
    <w:p w:rsidR="0067318C" w:rsidRDefault="0067318C" w:rsidP="006731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8CE51" wp14:editId="76CFC22E">
                <wp:simplePos x="0" y="0"/>
                <wp:positionH relativeFrom="column">
                  <wp:posOffset>-882015</wp:posOffset>
                </wp:positionH>
                <wp:positionV relativeFrom="paragraph">
                  <wp:posOffset>1158504</wp:posOffset>
                </wp:positionV>
                <wp:extent cx="7582535" cy="0"/>
                <wp:effectExtent l="57150" t="38100" r="56515" b="95250"/>
                <wp:wrapNone/>
                <wp:docPr id="351" name="Connecteur droit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25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5pt,91.2pt" to="527.6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5946DD" wp14:editId="4B005258">
                <wp:simplePos x="0" y="0"/>
                <wp:positionH relativeFrom="column">
                  <wp:posOffset>-777875</wp:posOffset>
                </wp:positionH>
                <wp:positionV relativeFrom="paragraph">
                  <wp:posOffset>766074</wp:posOffset>
                </wp:positionV>
                <wp:extent cx="7245985" cy="323850"/>
                <wp:effectExtent l="0" t="0" r="0" b="0"/>
                <wp:wrapNone/>
                <wp:docPr id="3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4F" w:rsidRDefault="0070794F" w:rsidP="0070794F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Contact : Lydie LEROUX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- Animatrice Produit en Enveloppe du Bâtiment  Tél : 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u w:val="single"/>
                              </w:rPr>
                              <w:t>04-42-31-70-21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Mail : </w:t>
                            </w:r>
                            <w:r>
                              <w:rPr>
                                <w:color w:val="548DD4" w:themeColor="text2" w:themeTint="99"/>
                                <w:sz w:val="20"/>
                                <w:u w:val="single"/>
                              </w:rPr>
                              <w:t>lydie.leroux@kloeckner.com</w:t>
                            </w:r>
                          </w:p>
                          <w:p w:rsidR="0067318C" w:rsidRPr="00FE4801" w:rsidRDefault="0067318C" w:rsidP="0067318C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1.25pt;margin-top:60.3pt;width:570.5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" stroked="f">
                <v:textbox>
                  <w:txbxContent>
                    <w:p w:rsidR="0070794F" w:rsidRDefault="0070794F" w:rsidP="0070794F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Contact : Lydie LEROUX</w:t>
                      </w:r>
                      <w:r>
                        <w:rPr>
                          <w:color w:val="808080" w:themeColor="background1" w:themeShade="8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- Animatrice Produit en Enveloppe du Bâtiment  Tél : </w:t>
                      </w:r>
                      <w:r>
                        <w:rPr>
                          <w:color w:val="548DD4" w:themeColor="text2" w:themeTint="99"/>
                          <w:sz w:val="20"/>
                          <w:u w:val="single"/>
                        </w:rPr>
                        <w:t>04-42-31-70-21</w:t>
                      </w:r>
                      <w:r>
                        <w:rPr>
                          <w:color w:val="548DD4" w:themeColor="text2" w:themeTint="99"/>
                          <w:sz w:val="2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Mail : </w:t>
                      </w:r>
                      <w:r>
                        <w:rPr>
                          <w:color w:val="548DD4" w:themeColor="text2" w:themeTint="99"/>
                          <w:sz w:val="20"/>
                          <w:u w:val="single"/>
                        </w:rPr>
                        <w:t>lydie.leroux@kloeckner.com</w:t>
                      </w:r>
                    </w:p>
                    <w:p w:rsidR="0067318C" w:rsidRPr="00FE4801" w:rsidRDefault="0067318C" w:rsidP="0067318C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63CD70" wp14:editId="1DCD28DE">
                <wp:simplePos x="0" y="0"/>
                <wp:positionH relativeFrom="column">
                  <wp:posOffset>-546100</wp:posOffset>
                </wp:positionH>
                <wp:positionV relativeFrom="paragraph">
                  <wp:posOffset>217434</wp:posOffset>
                </wp:positionV>
                <wp:extent cx="6848475" cy="577850"/>
                <wp:effectExtent l="0" t="0" r="9525" b="0"/>
                <wp:wrapNone/>
                <wp:docPr id="3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18C" w:rsidRDefault="0067318C" w:rsidP="0067318C">
                            <w:r>
                              <w:t>DATE : …………………………….   CLIENT : …………..……………………..</w:t>
                            </w:r>
                          </w:p>
                          <w:p w:rsidR="0067318C" w:rsidRDefault="0067318C" w:rsidP="0067318C">
                            <w:r>
                              <w:t>REF : …………….………….……….      DELAI : 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pt;margin-top:17.1pt;width:539.25pt;height:4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" stroked="f">
                <v:textbox>
                  <w:txbxContent>
                    <w:p w:rsidR="0067318C" w:rsidRDefault="0067318C" w:rsidP="0067318C">
                      <w:r>
                        <w:t>DATE : …………………………….   CLIENT : …………..……………………..</w:t>
                      </w:r>
                    </w:p>
                    <w:p w:rsidR="0067318C" w:rsidRDefault="0067318C" w:rsidP="0067318C">
                      <w:r>
                        <w:t>REF : …………….………….……….      DELAI : 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84B1" wp14:editId="02E07569">
                <wp:simplePos x="0" y="0"/>
                <wp:positionH relativeFrom="column">
                  <wp:posOffset>-121285</wp:posOffset>
                </wp:positionH>
                <wp:positionV relativeFrom="paragraph">
                  <wp:posOffset>5756275</wp:posOffset>
                </wp:positionV>
                <wp:extent cx="2466975" cy="0"/>
                <wp:effectExtent l="0" t="0" r="9525" b="19050"/>
                <wp:wrapNone/>
                <wp:docPr id="357" name="Connecteur droit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5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453.25pt" to="184.7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50154" wp14:editId="7310D898">
                <wp:simplePos x="0" y="0"/>
                <wp:positionH relativeFrom="column">
                  <wp:posOffset>-123418</wp:posOffset>
                </wp:positionH>
                <wp:positionV relativeFrom="paragraph">
                  <wp:posOffset>5475126</wp:posOffset>
                </wp:positionV>
                <wp:extent cx="2467155" cy="0"/>
                <wp:effectExtent l="0" t="0" r="9525" b="19050"/>
                <wp:wrapNone/>
                <wp:docPr id="361" name="Connecteur droit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pt,431.1pt" to="184.55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" strokecolor="#bc4542 [3045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3155" wp14:editId="343B7C4C">
                <wp:simplePos x="0" y="0"/>
                <wp:positionH relativeFrom="column">
                  <wp:posOffset>4006215</wp:posOffset>
                </wp:positionH>
                <wp:positionV relativeFrom="paragraph">
                  <wp:posOffset>-682254</wp:posOffset>
                </wp:positionV>
                <wp:extent cx="2414270" cy="879475"/>
                <wp:effectExtent l="0" t="0" r="24130" b="15875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18C" w:rsidRPr="00762087" w:rsidRDefault="0067318C" w:rsidP="0067318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62087">
                              <w:rPr>
                                <w:b/>
                                <w:sz w:val="36"/>
                              </w:rPr>
                              <w:t>DEMANDE DE PRIX</w:t>
                            </w:r>
                          </w:p>
                          <w:p w:rsidR="0067318C" w:rsidRPr="006620CF" w:rsidRDefault="0067318C" w:rsidP="0067318C">
                            <w:pPr>
                              <w:jc w:val="center"/>
                              <w:rPr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sz w:val="24"/>
                                <w:u w:val="double"/>
                              </w:rPr>
                              <w:t>POLYCARBONATE - POLYESTER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.45pt;margin-top:-53.7pt;width:190.1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">
                <v:textbox>
                  <w:txbxContent>
                    <w:p w:rsidR="0067318C" w:rsidRPr="00762087" w:rsidRDefault="0067318C" w:rsidP="0067318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62087">
                        <w:rPr>
                          <w:b/>
                          <w:sz w:val="36"/>
                        </w:rPr>
                        <w:t>DEMANDE DE PRIX</w:t>
                      </w:r>
                    </w:p>
                    <w:p w:rsidR="0067318C" w:rsidRPr="006620CF" w:rsidRDefault="0067318C" w:rsidP="0067318C">
                      <w:pPr>
                        <w:jc w:val="center"/>
                        <w:rPr>
                          <w:sz w:val="24"/>
                          <w:u w:val="double"/>
                        </w:rPr>
                      </w:pPr>
                      <w:r>
                        <w:rPr>
                          <w:sz w:val="24"/>
                          <w:u w:val="double"/>
                        </w:rPr>
                        <w:t>POLYCARBONATE - POLYESTER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C3118" wp14:editId="79945C7A">
                <wp:simplePos x="0" y="0"/>
                <wp:positionH relativeFrom="column">
                  <wp:posOffset>-425450</wp:posOffset>
                </wp:positionH>
                <wp:positionV relativeFrom="paragraph">
                  <wp:posOffset>4103370</wp:posOffset>
                </wp:positionV>
                <wp:extent cx="6486525" cy="5425440"/>
                <wp:effectExtent l="0" t="0" r="9525" b="3810"/>
                <wp:wrapNone/>
                <wp:docPr id="3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18C" w:rsidRDefault="0067318C" w:rsidP="006731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Pr="00FE4801">
                              <w:rPr>
                                <w:b/>
                                <w:sz w:val="40"/>
                              </w:rPr>
                              <w:t>ccessoires :</w:t>
                            </w:r>
                          </w:p>
                          <w:p w:rsidR="0067318C" w:rsidRPr="0088160D" w:rsidRDefault="0067318C" w:rsidP="0067318C">
                            <w:pPr>
                              <w:jc w:val="center"/>
                              <w:rPr>
                                <w:color w:val="595959" w:themeColor="text1" w:themeTint="A6"/>
                                <w:sz w:val="20"/>
                                <w:u w:val="single"/>
                              </w:rPr>
                            </w:pPr>
                            <w:r w:rsidRPr="0088160D">
                              <w:rPr>
                                <w:color w:val="595959" w:themeColor="text1" w:themeTint="A6"/>
                                <w:sz w:val="20"/>
                                <w:u w:val="single"/>
                              </w:rPr>
                              <w:t>(Précisez le nombre de pièces (pc) ou mètre linéaire (ml) que vous souhaitez)</w:t>
                            </w:r>
                          </w:p>
                          <w:p w:rsidR="0067318C" w:rsidRPr="005939E3" w:rsidRDefault="0067318C" w:rsidP="0067318C">
                            <w:pPr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  <w:u w:val="single"/>
                              </w:rPr>
                              <w:t>Fixations</w:t>
                            </w:r>
                          </w:p>
                          <w:p w:rsidR="0067318C" w:rsidRPr="005939E3" w:rsidRDefault="0067318C" w:rsidP="006731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</w:rPr>
                              <w:t>Panne BOIS :</w:t>
                            </w:r>
                          </w:p>
                          <w:p w:rsidR="0067318C" w:rsidRPr="005939E3" w:rsidRDefault="0067318C" w:rsidP="006731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</w:rPr>
                              <w:t>Panne ACIER :</w:t>
                            </w:r>
                          </w:p>
                          <w:p w:rsidR="0067318C" w:rsidRDefault="0067318C" w:rsidP="0067318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5939E3">
                              <w:rPr>
                                <w:sz w:val="24"/>
                              </w:rPr>
                              <w:t>Vis de couture :</w:t>
                            </w:r>
                          </w:p>
                          <w:p w:rsidR="0067318C" w:rsidRDefault="0067318C" w:rsidP="006731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7318C" w:rsidRDefault="0067318C" w:rsidP="006731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7318C" w:rsidRPr="005939E3" w:rsidRDefault="0067318C" w:rsidP="006731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7318C" w:rsidRPr="00FE4801" w:rsidRDefault="0067318C" w:rsidP="00673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5pt;margin-top:323.1pt;width:510.75pt;height:4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" stroked="f">
                <v:textbox>
                  <w:txbxContent>
                    <w:p w:rsidR="0067318C" w:rsidRDefault="0067318C" w:rsidP="0067318C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</w:t>
                      </w:r>
                      <w:r w:rsidRPr="00FE4801">
                        <w:rPr>
                          <w:b/>
                          <w:sz w:val="40"/>
                        </w:rPr>
                        <w:t>ccessoires :</w:t>
                      </w:r>
                    </w:p>
                    <w:p w:rsidR="0067318C" w:rsidRPr="0088160D" w:rsidRDefault="0067318C" w:rsidP="0067318C">
                      <w:pPr>
                        <w:jc w:val="center"/>
                        <w:rPr>
                          <w:color w:val="595959" w:themeColor="text1" w:themeTint="A6"/>
                          <w:sz w:val="20"/>
                          <w:u w:val="single"/>
                        </w:rPr>
                      </w:pPr>
                      <w:r w:rsidRPr="0088160D">
                        <w:rPr>
                          <w:color w:val="595959" w:themeColor="text1" w:themeTint="A6"/>
                          <w:sz w:val="20"/>
                          <w:u w:val="single"/>
                        </w:rPr>
                        <w:t>(Précisez le nombre de pièces (pc) ou mètre linéaire (ml) que vous souhaitez)</w:t>
                      </w:r>
                    </w:p>
                    <w:p w:rsidR="0067318C" w:rsidRPr="005939E3" w:rsidRDefault="0067318C" w:rsidP="0067318C">
                      <w:pPr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  <w:u w:val="single"/>
                        </w:rPr>
                        <w:t>Fixations</w:t>
                      </w:r>
                    </w:p>
                    <w:p w:rsidR="0067318C" w:rsidRPr="005939E3" w:rsidRDefault="0067318C" w:rsidP="0067318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</w:rPr>
                        <w:t>Panne BOIS :</w:t>
                      </w:r>
                    </w:p>
                    <w:p w:rsidR="0067318C" w:rsidRPr="005939E3" w:rsidRDefault="0067318C" w:rsidP="0067318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</w:rPr>
                        <w:t>Panne ACIER :</w:t>
                      </w:r>
                    </w:p>
                    <w:p w:rsidR="0067318C" w:rsidRDefault="0067318C" w:rsidP="0067318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5939E3">
                        <w:rPr>
                          <w:sz w:val="24"/>
                        </w:rPr>
                        <w:t>Vis de couture :</w:t>
                      </w:r>
                    </w:p>
                    <w:p w:rsidR="0067318C" w:rsidRDefault="0067318C" w:rsidP="0067318C">
                      <w:pPr>
                        <w:rPr>
                          <w:sz w:val="24"/>
                        </w:rPr>
                      </w:pPr>
                    </w:p>
                    <w:p w:rsidR="0067318C" w:rsidRDefault="0067318C" w:rsidP="0067318C">
                      <w:pPr>
                        <w:rPr>
                          <w:sz w:val="24"/>
                        </w:rPr>
                      </w:pPr>
                    </w:p>
                    <w:p w:rsidR="0067318C" w:rsidRPr="005939E3" w:rsidRDefault="0067318C" w:rsidP="0067318C">
                      <w:pPr>
                        <w:rPr>
                          <w:sz w:val="24"/>
                        </w:rPr>
                      </w:pPr>
                    </w:p>
                    <w:p w:rsidR="0067318C" w:rsidRPr="00FE4801" w:rsidRDefault="0067318C" w:rsidP="0067318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CB0B3" wp14:editId="3B03B0F3">
                <wp:simplePos x="0" y="0"/>
                <wp:positionH relativeFrom="column">
                  <wp:posOffset>-934085</wp:posOffset>
                </wp:positionH>
                <wp:positionV relativeFrom="paragraph">
                  <wp:posOffset>4059819</wp:posOffset>
                </wp:positionV>
                <wp:extent cx="7711440" cy="0"/>
                <wp:effectExtent l="57150" t="38100" r="41910" b="95250"/>
                <wp:wrapNone/>
                <wp:docPr id="366" name="Connecteur droit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14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6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55pt,319.65pt" to="533.6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A81FAA" wp14:editId="27D377E1">
                <wp:simplePos x="0" y="0"/>
                <wp:positionH relativeFrom="column">
                  <wp:posOffset>1863725</wp:posOffset>
                </wp:positionH>
                <wp:positionV relativeFrom="paragraph">
                  <wp:posOffset>-682254</wp:posOffset>
                </wp:positionV>
                <wp:extent cx="2096135" cy="974725"/>
                <wp:effectExtent l="0" t="0" r="0" b="0"/>
                <wp:wrapNone/>
                <wp:docPr id="367" name="Zone de text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18C" w:rsidRPr="00762087" w:rsidRDefault="0067318C" w:rsidP="00673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Cs w:val="16"/>
                                <w:lang w:eastAsia="fr-FR"/>
                              </w:rPr>
                            </w:pPr>
                            <w:r w:rsidRPr="00762087"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Cs w:val="16"/>
                                <w:lang w:eastAsia="fr-FR"/>
                              </w:rPr>
                              <w:t xml:space="preserve">Agence de </w:t>
                            </w:r>
                            <w:r w:rsidR="00B055E7"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Cs w:val="16"/>
                                <w:lang w:eastAsia="fr-FR"/>
                              </w:rPr>
                              <w:t>Marignane</w:t>
                            </w:r>
                          </w:p>
                          <w:p w:rsidR="0067318C" w:rsidRPr="00762087" w:rsidRDefault="00B055E7" w:rsidP="0067318C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/>
                                <w:szCs w:val="16"/>
                                <w:lang w:eastAsia="fr-FR"/>
                              </w:rPr>
                              <w:t xml:space="preserve">Quartier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7365D"/>
                                <w:szCs w:val="16"/>
                                <w:lang w:eastAsia="fr-FR"/>
                              </w:rPr>
                              <w:t>Bricard</w:t>
                            </w:r>
                            <w:proofErr w:type="spellEnd"/>
                            <w:r w:rsidR="0067318C" w:rsidRPr="00762087">
                              <w:rPr>
                                <w:rFonts w:ascii="Arial" w:hAnsi="Arial" w:cs="Arial"/>
                                <w:color w:val="17365D"/>
                                <w:szCs w:val="16"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Cs w:val="16"/>
                                <w:lang w:eastAsia="fr-FR"/>
                              </w:rPr>
                              <w:t>Route de Martigues        13700 Marignane</w:t>
                            </w:r>
                          </w:p>
                          <w:p w:rsidR="0067318C" w:rsidRPr="00762087" w:rsidRDefault="0067318C" w:rsidP="0067318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7" o:spid="_x0000_s1030" type="#_x0000_t202" style="position:absolute;margin-left:146.75pt;margin-top:-53.7pt;width:165.05pt;height:7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" stroked="f">
                <v:textbox>
                  <w:txbxContent>
                    <w:p w:rsidR="0067318C" w:rsidRPr="00762087" w:rsidRDefault="0067318C" w:rsidP="006731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/>
                          <w:szCs w:val="16"/>
                          <w:lang w:eastAsia="fr-FR"/>
                        </w:rPr>
                      </w:pPr>
                      <w:r w:rsidRPr="00762087">
                        <w:rPr>
                          <w:rFonts w:ascii="Arial" w:hAnsi="Arial" w:cs="Arial"/>
                          <w:b/>
                          <w:bCs/>
                          <w:color w:val="17365D"/>
                          <w:szCs w:val="16"/>
                          <w:lang w:eastAsia="fr-FR"/>
                        </w:rPr>
                        <w:t xml:space="preserve">Agence de </w:t>
                      </w:r>
                      <w:r w:rsidR="00B055E7">
                        <w:rPr>
                          <w:rFonts w:ascii="Arial" w:hAnsi="Arial" w:cs="Arial"/>
                          <w:b/>
                          <w:bCs/>
                          <w:color w:val="17365D"/>
                          <w:szCs w:val="16"/>
                          <w:lang w:eastAsia="fr-FR"/>
                        </w:rPr>
                        <w:t>Marignane</w:t>
                      </w:r>
                    </w:p>
                    <w:p w:rsidR="0067318C" w:rsidRPr="00762087" w:rsidRDefault="00B055E7" w:rsidP="0067318C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t xml:space="preserve">Quartier le </w:t>
                      </w:r>
                      <w:proofErr w:type="spellStart"/>
                      <w:r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t>Bricard</w:t>
                      </w:r>
                      <w:proofErr w:type="spellEnd"/>
                      <w:r w:rsidR="0067318C" w:rsidRPr="00762087"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t xml:space="preserve">Route de Martigues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17365D"/>
                          <w:szCs w:val="16"/>
                          <w:lang w:eastAsia="fr-FR"/>
                        </w:rPr>
                        <w:t>13700 Marignane</w:t>
                      </w:r>
                    </w:p>
                    <w:p w:rsidR="0067318C" w:rsidRPr="00762087" w:rsidRDefault="0067318C" w:rsidP="0067318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6AAB246" wp14:editId="0D8628D6">
            <wp:simplePos x="0" y="0"/>
            <wp:positionH relativeFrom="column">
              <wp:posOffset>-692785</wp:posOffset>
            </wp:positionH>
            <wp:positionV relativeFrom="paragraph">
              <wp:posOffset>-727075</wp:posOffset>
            </wp:positionV>
            <wp:extent cx="2406650" cy="875030"/>
            <wp:effectExtent l="0" t="0" r="0" b="1270"/>
            <wp:wrapNone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3599"/>
        <w:tblW w:w="0" w:type="auto"/>
        <w:tblLook w:val="04A0" w:firstRow="1" w:lastRow="0" w:firstColumn="1" w:lastColumn="0" w:noHBand="0" w:noVBand="1"/>
      </w:tblPr>
      <w:tblGrid>
        <w:gridCol w:w="2303"/>
        <w:gridCol w:w="6736"/>
      </w:tblGrid>
      <w:tr w:rsidR="00670771" w:rsidTr="00670771">
        <w:tc>
          <w:tcPr>
            <w:tcW w:w="2303" w:type="dxa"/>
          </w:tcPr>
          <w:p w:rsidR="00670771" w:rsidRDefault="00670771" w:rsidP="00670771">
            <w:r>
              <w:t>M²</w:t>
            </w:r>
          </w:p>
        </w:tc>
        <w:tc>
          <w:tcPr>
            <w:tcW w:w="6736" w:type="dxa"/>
          </w:tcPr>
          <w:p w:rsidR="00670771" w:rsidRDefault="00670771" w:rsidP="00670771"/>
        </w:tc>
      </w:tr>
    </w:tbl>
    <w:p w:rsidR="00181D64" w:rsidRDefault="006707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1C2C5" wp14:editId="50D9B60A">
                <wp:simplePos x="0" y="0"/>
                <wp:positionH relativeFrom="column">
                  <wp:posOffset>-815975</wp:posOffset>
                </wp:positionH>
                <wp:positionV relativeFrom="paragraph">
                  <wp:posOffset>2003738</wp:posOffset>
                </wp:positionV>
                <wp:extent cx="7746365" cy="0"/>
                <wp:effectExtent l="57150" t="38100" r="45085" b="95250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6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5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25pt,157.75pt" to="545.7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5C899" wp14:editId="063D8082">
                <wp:simplePos x="0" y="0"/>
                <wp:positionH relativeFrom="column">
                  <wp:posOffset>-396875</wp:posOffset>
                </wp:positionH>
                <wp:positionV relativeFrom="paragraph">
                  <wp:posOffset>6243955</wp:posOffset>
                </wp:positionV>
                <wp:extent cx="6830170" cy="3164620"/>
                <wp:effectExtent l="0" t="0" r="8890" b="0"/>
                <wp:wrapNone/>
                <wp:docPr id="3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170" cy="316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71" w:rsidRDefault="00670771" w:rsidP="0067077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706A7">
                              <w:rPr>
                                <w:b/>
                                <w:sz w:val="40"/>
                              </w:rPr>
                              <w:t>AUTRES INFORMATIONS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 : </w:t>
                            </w:r>
                          </w:p>
                          <w:p w:rsidR="00670771" w:rsidRDefault="00670771" w:rsidP="006707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(Épaisseur, format spécial, accessoires sur demande, informations à apporter pour faciliter la saisie)</w:t>
                            </w: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0771" w:rsidRDefault="00670771" w:rsidP="0067077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0771" w:rsidRPr="00F706A7" w:rsidRDefault="00670771" w:rsidP="0067077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25pt;margin-top:491.65pt;width:537.8pt;height:24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" stroked="f">
                <v:textbox>
                  <w:txbxContent>
                    <w:p w:rsidR="00670771" w:rsidRDefault="00670771" w:rsidP="0067077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706A7">
                        <w:rPr>
                          <w:b/>
                          <w:sz w:val="40"/>
                        </w:rPr>
                        <w:t>AUTRES INFORMATIONS</w:t>
                      </w:r>
                      <w:r>
                        <w:rPr>
                          <w:b/>
                          <w:sz w:val="40"/>
                        </w:rPr>
                        <w:t xml:space="preserve"> : </w:t>
                      </w:r>
                    </w:p>
                    <w:p w:rsidR="00670771" w:rsidRDefault="00670771" w:rsidP="006707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(Épaisseur, format spécial, accessoires sur demande, informations à apporter pour faciliter la saisie)</w:t>
                      </w: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</w:p>
                    <w:p w:rsidR="00670771" w:rsidRDefault="00670771" w:rsidP="00670771">
                      <w:pPr>
                        <w:rPr>
                          <w:sz w:val="20"/>
                        </w:rPr>
                      </w:pPr>
                    </w:p>
                    <w:p w:rsidR="00670771" w:rsidRPr="00F706A7" w:rsidRDefault="00670771" w:rsidP="0067077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621"/>
    <w:multiLevelType w:val="hybridMultilevel"/>
    <w:tmpl w:val="66A2E28C"/>
    <w:lvl w:ilvl="0" w:tplc="829C41B0">
      <w:start w:val="8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C"/>
    <w:rsid w:val="00181D64"/>
    <w:rsid w:val="00670771"/>
    <w:rsid w:val="0067318C"/>
    <w:rsid w:val="0070794F"/>
    <w:rsid w:val="00B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2B2708BD.dotm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KDI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France</dc:creator>
  <cp:lastModifiedBy>Cyril Prufe</cp:lastModifiedBy>
  <cp:revision>3</cp:revision>
  <dcterms:created xsi:type="dcterms:W3CDTF">2017-10-04T15:31:00Z</dcterms:created>
  <dcterms:modified xsi:type="dcterms:W3CDTF">2017-10-04T15:36:00Z</dcterms:modified>
</cp:coreProperties>
</file>