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3842"/>
        <w:tblW w:w="0" w:type="auto"/>
        <w:tblLook w:val="04A0" w:firstRow="1" w:lastRow="0" w:firstColumn="1" w:lastColumn="0" w:noHBand="0" w:noVBand="1"/>
      </w:tblPr>
      <w:tblGrid>
        <w:gridCol w:w="2303"/>
        <w:gridCol w:w="6736"/>
      </w:tblGrid>
      <w:tr w:rsidR="00C24042" w:rsidTr="00315888">
        <w:tc>
          <w:tcPr>
            <w:tcW w:w="9039" w:type="dxa"/>
            <w:gridSpan w:val="2"/>
          </w:tcPr>
          <w:p w:rsidR="00C24042" w:rsidRPr="00C24042" w:rsidRDefault="00C24042" w:rsidP="00315888">
            <w:pPr>
              <w:jc w:val="center"/>
              <w:rPr>
                <w:b/>
                <w:sz w:val="32"/>
              </w:rPr>
            </w:pPr>
            <w:r w:rsidRPr="00315888">
              <w:rPr>
                <w:b/>
                <w:sz w:val="28"/>
              </w:rPr>
              <w:t>MESURES</w:t>
            </w:r>
          </w:p>
        </w:tc>
      </w:tr>
      <w:tr w:rsidR="00C24042" w:rsidTr="00315888">
        <w:tc>
          <w:tcPr>
            <w:tcW w:w="2303" w:type="dxa"/>
          </w:tcPr>
          <w:p w:rsidR="00C24042" w:rsidRDefault="00C24042" w:rsidP="00315888">
            <w:r>
              <w:t>M²</w:t>
            </w:r>
          </w:p>
        </w:tc>
        <w:tc>
          <w:tcPr>
            <w:tcW w:w="6736" w:type="dxa"/>
          </w:tcPr>
          <w:p w:rsidR="00C24042" w:rsidRDefault="00C24042" w:rsidP="00315888"/>
        </w:tc>
      </w:tr>
    </w:tbl>
    <w:tbl>
      <w:tblPr>
        <w:tblStyle w:val="Grilledutableau"/>
        <w:tblpPr w:leftFromText="141" w:rightFromText="141" w:vertAnchor="text" w:horzAnchor="margin" w:tblpY="4657"/>
        <w:tblW w:w="9039" w:type="dxa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1134"/>
        <w:gridCol w:w="1134"/>
        <w:gridCol w:w="1276"/>
        <w:gridCol w:w="1276"/>
      </w:tblGrid>
      <w:tr w:rsidR="00FE4801" w:rsidTr="00FE4801">
        <w:trPr>
          <w:trHeight w:val="401"/>
        </w:trPr>
        <w:tc>
          <w:tcPr>
            <w:tcW w:w="1951" w:type="dxa"/>
          </w:tcPr>
          <w:p w:rsidR="008C1BCC" w:rsidRDefault="00FE4801" w:rsidP="008C1BCC">
            <w:r>
              <w:t xml:space="preserve">NOMBRE </w:t>
            </w:r>
            <w:r w:rsidR="008C1BCC">
              <w:t>(pièces) </w:t>
            </w:r>
          </w:p>
        </w:tc>
        <w:tc>
          <w:tcPr>
            <w:tcW w:w="1134" w:type="dxa"/>
          </w:tcPr>
          <w:p w:rsidR="008C1BCC" w:rsidRDefault="008C1BCC" w:rsidP="008C1BCC"/>
        </w:tc>
        <w:tc>
          <w:tcPr>
            <w:tcW w:w="1134" w:type="dxa"/>
          </w:tcPr>
          <w:p w:rsidR="008C1BCC" w:rsidRDefault="008C1BCC" w:rsidP="008C1BCC"/>
        </w:tc>
        <w:tc>
          <w:tcPr>
            <w:tcW w:w="1134" w:type="dxa"/>
          </w:tcPr>
          <w:p w:rsidR="008C1BCC" w:rsidRDefault="008C1BCC" w:rsidP="008C1BCC"/>
        </w:tc>
        <w:tc>
          <w:tcPr>
            <w:tcW w:w="1134" w:type="dxa"/>
          </w:tcPr>
          <w:p w:rsidR="008C1BCC" w:rsidRDefault="008C1BCC" w:rsidP="008C1BCC"/>
        </w:tc>
        <w:tc>
          <w:tcPr>
            <w:tcW w:w="1276" w:type="dxa"/>
          </w:tcPr>
          <w:p w:rsidR="008C1BCC" w:rsidRDefault="008C1BCC" w:rsidP="008C1BCC"/>
        </w:tc>
        <w:tc>
          <w:tcPr>
            <w:tcW w:w="1276" w:type="dxa"/>
          </w:tcPr>
          <w:p w:rsidR="008C1BCC" w:rsidRDefault="008C1BCC" w:rsidP="008C1BCC"/>
        </w:tc>
      </w:tr>
      <w:tr w:rsidR="00FE4801" w:rsidTr="00FE4801">
        <w:trPr>
          <w:trHeight w:val="407"/>
        </w:trPr>
        <w:tc>
          <w:tcPr>
            <w:tcW w:w="1951" w:type="dxa"/>
          </w:tcPr>
          <w:p w:rsidR="008C1BCC" w:rsidRDefault="008C1BCC" w:rsidP="008C1BCC">
            <w:r>
              <w:t xml:space="preserve">LONGUEUR  </w:t>
            </w:r>
          </w:p>
        </w:tc>
        <w:tc>
          <w:tcPr>
            <w:tcW w:w="1134" w:type="dxa"/>
          </w:tcPr>
          <w:p w:rsidR="008C1BCC" w:rsidRDefault="008C1BCC" w:rsidP="008C1BCC"/>
        </w:tc>
        <w:tc>
          <w:tcPr>
            <w:tcW w:w="1134" w:type="dxa"/>
          </w:tcPr>
          <w:p w:rsidR="008C1BCC" w:rsidRDefault="008C1BCC" w:rsidP="008C1BCC"/>
        </w:tc>
        <w:tc>
          <w:tcPr>
            <w:tcW w:w="1134" w:type="dxa"/>
          </w:tcPr>
          <w:p w:rsidR="008C1BCC" w:rsidRDefault="008C1BCC" w:rsidP="008C1BCC"/>
        </w:tc>
        <w:tc>
          <w:tcPr>
            <w:tcW w:w="1134" w:type="dxa"/>
          </w:tcPr>
          <w:p w:rsidR="008C1BCC" w:rsidRDefault="008C1BCC" w:rsidP="008C1BCC"/>
        </w:tc>
        <w:tc>
          <w:tcPr>
            <w:tcW w:w="1276" w:type="dxa"/>
          </w:tcPr>
          <w:p w:rsidR="008C1BCC" w:rsidRDefault="008C1BCC" w:rsidP="008C1BCC"/>
        </w:tc>
        <w:tc>
          <w:tcPr>
            <w:tcW w:w="1276" w:type="dxa"/>
          </w:tcPr>
          <w:p w:rsidR="008C1BCC" w:rsidRDefault="008C1BCC" w:rsidP="008C1BCC"/>
        </w:tc>
      </w:tr>
      <w:tr w:rsidR="00FE4801" w:rsidTr="00FE4801">
        <w:trPr>
          <w:trHeight w:val="412"/>
        </w:trPr>
        <w:tc>
          <w:tcPr>
            <w:tcW w:w="1951" w:type="dxa"/>
          </w:tcPr>
          <w:p w:rsidR="008C1BCC" w:rsidRDefault="008C1BCC" w:rsidP="008C1BCC">
            <w:r>
              <w:t>LARGEUR </w:t>
            </w:r>
          </w:p>
        </w:tc>
        <w:tc>
          <w:tcPr>
            <w:tcW w:w="1134" w:type="dxa"/>
          </w:tcPr>
          <w:p w:rsidR="008C1BCC" w:rsidRDefault="008C1BCC" w:rsidP="008C1BCC"/>
        </w:tc>
        <w:tc>
          <w:tcPr>
            <w:tcW w:w="1134" w:type="dxa"/>
          </w:tcPr>
          <w:p w:rsidR="008C1BCC" w:rsidRDefault="008C1BCC" w:rsidP="008C1BCC"/>
        </w:tc>
        <w:tc>
          <w:tcPr>
            <w:tcW w:w="1134" w:type="dxa"/>
          </w:tcPr>
          <w:p w:rsidR="008C1BCC" w:rsidRDefault="008C1BCC" w:rsidP="008C1BCC"/>
        </w:tc>
        <w:tc>
          <w:tcPr>
            <w:tcW w:w="1134" w:type="dxa"/>
          </w:tcPr>
          <w:p w:rsidR="008C1BCC" w:rsidRDefault="008C1BCC" w:rsidP="008C1BCC"/>
        </w:tc>
        <w:tc>
          <w:tcPr>
            <w:tcW w:w="1276" w:type="dxa"/>
          </w:tcPr>
          <w:p w:rsidR="008C1BCC" w:rsidRDefault="008C1BCC" w:rsidP="008C1BCC"/>
        </w:tc>
        <w:tc>
          <w:tcPr>
            <w:tcW w:w="1276" w:type="dxa"/>
          </w:tcPr>
          <w:p w:rsidR="008C1BCC" w:rsidRDefault="008C1BCC" w:rsidP="008C1BCC"/>
        </w:tc>
      </w:tr>
    </w:tbl>
    <w:tbl>
      <w:tblPr>
        <w:tblStyle w:val="Grilledutableau"/>
        <w:tblpPr w:leftFromText="141" w:rightFromText="141" w:vertAnchor="text" w:horzAnchor="margin" w:tblpY="2130"/>
        <w:tblW w:w="0" w:type="auto"/>
        <w:tblLook w:val="04A0" w:firstRow="1" w:lastRow="0" w:firstColumn="1" w:lastColumn="0" w:noHBand="0" w:noVBand="1"/>
      </w:tblPr>
      <w:tblGrid>
        <w:gridCol w:w="1384"/>
        <w:gridCol w:w="7655"/>
      </w:tblGrid>
      <w:tr w:rsidR="005939E3" w:rsidTr="00315888">
        <w:tc>
          <w:tcPr>
            <w:tcW w:w="9039" w:type="dxa"/>
            <w:gridSpan w:val="2"/>
          </w:tcPr>
          <w:p w:rsidR="005939E3" w:rsidRPr="00762087" w:rsidRDefault="005939E3" w:rsidP="00315888">
            <w:pPr>
              <w:jc w:val="center"/>
              <w:rPr>
                <w:b/>
              </w:rPr>
            </w:pPr>
            <w:r w:rsidRPr="00315888">
              <w:rPr>
                <w:b/>
                <w:sz w:val="28"/>
              </w:rPr>
              <w:t>CARACTERISTIQUES GENERALES</w:t>
            </w:r>
          </w:p>
        </w:tc>
      </w:tr>
      <w:tr w:rsidR="005939E3" w:rsidTr="00315888">
        <w:tc>
          <w:tcPr>
            <w:tcW w:w="1384" w:type="dxa"/>
          </w:tcPr>
          <w:p w:rsidR="005939E3" w:rsidRDefault="005939E3" w:rsidP="00315888">
            <w:r>
              <w:t xml:space="preserve">Epaisseur : </w:t>
            </w:r>
          </w:p>
        </w:tc>
        <w:tc>
          <w:tcPr>
            <w:tcW w:w="7655" w:type="dxa"/>
          </w:tcPr>
          <w:p w:rsidR="005939E3" w:rsidRDefault="00416C28" w:rsidP="00315888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EB799D2" wp14:editId="0494BD2C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39370</wp:posOffset>
                      </wp:positionV>
                      <wp:extent cx="113665" cy="103505"/>
                      <wp:effectExtent l="0" t="0" r="19685" b="1079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3665" cy="1035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56.5pt;margin-top:3.1pt;width:8.95pt;height:8.1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" filled="f" strokecolor="black [3213]" strokeweight=".25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929F715" wp14:editId="39F8C003">
                      <wp:simplePos x="0" y="0"/>
                      <wp:positionH relativeFrom="column">
                        <wp:posOffset>2007235</wp:posOffset>
                      </wp:positionH>
                      <wp:positionV relativeFrom="paragraph">
                        <wp:posOffset>35296</wp:posOffset>
                      </wp:positionV>
                      <wp:extent cx="113665" cy="103505"/>
                      <wp:effectExtent l="0" t="0" r="19685" b="1079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3665" cy="1035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58.05pt;margin-top:2.8pt;width:8.95pt;height:8.1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" filled="f" strokecolor="black [3213]" strokeweight=".25pt"/>
                  </w:pict>
                </mc:Fallback>
              </mc:AlternateContent>
            </w:r>
            <w:r w:rsidR="005939E3">
              <w:t xml:space="preserve">              0.63                                 0.75                            Autre (à préciser) : </w:t>
            </w:r>
          </w:p>
        </w:tc>
      </w:tr>
      <w:tr w:rsidR="005939E3" w:rsidTr="00315888">
        <w:tc>
          <w:tcPr>
            <w:tcW w:w="1384" w:type="dxa"/>
          </w:tcPr>
          <w:p w:rsidR="005939E3" w:rsidRDefault="005939E3" w:rsidP="00315888">
            <w:r>
              <w:t xml:space="preserve">RAL : </w:t>
            </w:r>
          </w:p>
        </w:tc>
        <w:tc>
          <w:tcPr>
            <w:tcW w:w="7655" w:type="dxa"/>
          </w:tcPr>
          <w:p w:rsidR="005939E3" w:rsidRDefault="005C2078" w:rsidP="00315888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0602484" wp14:editId="2365A1DD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40005</wp:posOffset>
                      </wp:positionV>
                      <wp:extent cx="85725" cy="87630"/>
                      <wp:effectExtent l="0" t="0" r="28575" b="2667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763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180.7pt;margin-top:3.15pt;width:6.75pt;height:6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" filled="f" strokecolor="black [3213]" strokeweight=".25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FF797AA" wp14:editId="28820E02">
                      <wp:simplePos x="0" y="0"/>
                      <wp:positionH relativeFrom="column">
                        <wp:posOffset>2696845</wp:posOffset>
                      </wp:positionH>
                      <wp:positionV relativeFrom="paragraph">
                        <wp:posOffset>38999</wp:posOffset>
                      </wp:positionV>
                      <wp:extent cx="85725" cy="87630"/>
                      <wp:effectExtent l="0" t="0" r="28575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763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12.35pt;margin-top:3.05pt;width:6.75pt;height: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" filled="f" strokecolor="black [3213]" strokeweight=".25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E523119" wp14:editId="323299B3">
                      <wp:simplePos x="0" y="0"/>
                      <wp:positionH relativeFrom="column">
                        <wp:posOffset>1880499</wp:posOffset>
                      </wp:positionH>
                      <wp:positionV relativeFrom="paragraph">
                        <wp:posOffset>39370</wp:posOffset>
                      </wp:positionV>
                      <wp:extent cx="85725" cy="87630"/>
                      <wp:effectExtent l="0" t="0" r="28575" b="2667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763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148.05pt;margin-top:3.1pt;width:6.75pt;height:6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" filled="f" strokecolor="black [3213]" strokeweight=".25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A3F2731" wp14:editId="43CF615C">
                      <wp:simplePos x="0" y="0"/>
                      <wp:positionH relativeFrom="column">
                        <wp:posOffset>1488704</wp:posOffset>
                      </wp:positionH>
                      <wp:positionV relativeFrom="paragraph">
                        <wp:posOffset>40640</wp:posOffset>
                      </wp:positionV>
                      <wp:extent cx="85725" cy="87630"/>
                      <wp:effectExtent l="0" t="0" r="28575" b="26670"/>
                      <wp:wrapNone/>
                      <wp:docPr id="295" name="Rectangle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763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5" o:spid="_x0000_s1026" style="position:absolute;margin-left:117.2pt;margin-top:3.2pt;width:6.75pt;height:6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" filled="f" strokecolor="black [3213]" strokeweight=".25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5D6E91B" wp14:editId="20B96CC1">
                      <wp:simplePos x="0" y="0"/>
                      <wp:positionH relativeFrom="column">
                        <wp:posOffset>1083574</wp:posOffset>
                      </wp:positionH>
                      <wp:positionV relativeFrom="paragraph">
                        <wp:posOffset>39370</wp:posOffset>
                      </wp:positionV>
                      <wp:extent cx="86360" cy="92710"/>
                      <wp:effectExtent l="0" t="0" r="27940" b="21590"/>
                      <wp:wrapNone/>
                      <wp:docPr id="296" name="Rectangle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9271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6" o:spid="_x0000_s1026" style="position:absolute;margin-left:85.3pt;margin-top:3.1pt;width:6.8pt;height:7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" filled="f" strokecolor="black [3213]" strokeweight=".25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48DE795" wp14:editId="52F9ECD6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42545</wp:posOffset>
                      </wp:positionV>
                      <wp:extent cx="86360" cy="92710"/>
                      <wp:effectExtent l="0" t="0" r="27940" b="21590"/>
                      <wp:wrapNone/>
                      <wp:docPr id="297" name="Rectangle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9271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7" o:spid="_x0000_s1026" style="position:absolute;margin-left:22.5pt;margin-top:3.35pt;width:6.8pt;height:7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" filled="f" strokecolor="black [3213]" strokeweight=".25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8FF9FF0" wp14:editId="61A79DFE">
                      <wp:simplePos x="0" y="0"/>
                      <wp:positionH relativeFrom="column">
                        <wp:posOffset>682254</wp:posOffset>
                      </wp:positionH>
                      <wp:positionV relativeFrom="paragraph">
                        <wp:posOffset>37465</wp:posOffset>
                      </wp:positionV>
                      <wp:extent cx="86360" cy="92710"/>
                      <wp:effectExtent l="0" t="0" r="27940" b="21590"/>
                      <wp:wrapNone/>
                      <wp:docPr id="298" name="Rectangle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9271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8" o:spid="_x0000_s1026" style="position:absolute;margin-left:53.7pt;margin-top:2.95pt;width:6.8pt;height:7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" filled="f" strokecolor="black [3213]" strokeweight=".25pt"/>
                  </w:pict>
                </mc:Fallback>
              </mc:AlternateContent>
            </w:r>
            <w:proofErr w:type="gramStart"/>
            <w:r w:rsidR="005939E3" w:rsidRPr="00315888">
              <w:rPr>
                <w:sz w:val="20"/>
              </w:rPr>
              <w:t xml:space="preserve">8012 </w:t>
            </w:r>
            <w:r w:rsidR="00315888">
              <w:rPr>
                <w:sz w:val="20"/>
              </w:rPr>
              <w:t xml:space="preserve"> </w:t>
            </w:r>
            <w:r w:rsidR="005939E3" w:rsidRPr="00315888">
              <w:rPr>
                <w:sz w:val="20"/>
              </w:rPr>
              <w:t xml:space="preserve"> </w:t>
            </w:r>
            <w:r w:rsidR="00315888">
              <w:rPr>
                <w:sz w:val="20"/>
              </w:rPr>
              <w:t xml:space="preserve"> </w:t>
            </w:r>
            <w:r w:rsidR="005939E3" w:rsidRPr="00315888">
              <w:rPr>
                <w:sz w:val="20"/>
              </w:rPr>
              <w:t xml:space="preserve"> 7016  </w:t>
            </w:r>
            <w:r w:rsidR="00315888">
              <w:rPr>
                <w:sz w:val="20"/>
              </w:rPr>
              <w:t xml:space="preserve"> </w:t>
            </w:r>
            <w:r w:rsidR="005939E3" w:rsidRPr="00315888">
              <w:rPr>
                <w:sz w:val="20"/>
              </w:rPr>
              <w:t xml:space="preserve"> </w:t>
            </w:r>
            <w:r w:rsidR="00315888">
              <w:rPr>
                <w:sz w:val="20"/>
              </w:rPr>
              <w:t xml:space="preserve"> </w:t>
            </w:r>
            <w:r w:rsidR="005939E3" w:rsidRPr="00315888">
              <w:rPr>
                <w:sz w:val="20"/>
              </w:rPr>
              <w:t xml:space="preserve">7022   </w:t>
            </w:r>
            <w:r w:rsidR="00315888">
              <w:rPr>
                <w:sz w:val="20"/>
              </w:rPr>
              <w:t xml:space="preserve">  </w:t>
            </w:r>
            <w:r w:rsidR="005939E3" w:rsidRPr="00315888">
              <w:rPr>
                <w:sz w:val="20"/>
              </w:rPr>
              <w:t xml:space="preserve">9010 </w:t>
            </w:r>
            <w:r w:rsidR="00315888">
              <w:rPr>
                <w:sz w:val="20"/>
              </w:rPr>
              <w:t xml:space="preserve"> </w:t>
            </w:r>
            <w:r w:rsidR="005939E3" w:rsidRPr="00315888">
              <w:rPr>
                <w:sz w:val="20"/>
              </w:rPr>
              <w:t xml:space="preserve"> </w:t>
            </w:r>
            <w:r w:rsidR="00315888">
              <w:rPr>
                <w:sz w:val="20"/>
              </w:rPr>
              <w:t xml:space="preserve"> </w:t>
            </w:r>
            <w:r w:rsidR="005939E3" w:rsidRPr="00315888">
              <w:rPr>
                <w:sz w:val="20"/>
              </w:rPr>
              <w:t xml:space="preserve"> 6021 </w:t>
            </w:r>
            <w:r w:rsidR="00315888">
              <w:rPr>
                <w:sz w:val="20"/>
              </w:rPr>
              <w:t xml:space="preserve"> </w:t>
            </w:r>
            <w:r w:rsidR="005939E3" w:rsidRPr="00315888">
              <w:rPr>
                <w:sz w:val="20"/>
              </w:rPr>
              <w:t xml:space="preserve">  </w:t>
            </w:r>
            <w:r w:rsidR="00315888">
              <w:rPr>
                <w:sz w:val="20"/>
              </w:rPr>
              <w:t xml:space="preserve"> </w:t>
            </w:r>
            <w:r w:rsidR="005939E3" w:rsidRPr="00315888">
              <w:rPr>
                <w:sz w:val="20"/>
              </w:rPr>
              <w:t xml:space="preserve">9006  </w:t>
            </w:r>
            <w:r w:rsidR="00315888">
              <w:rPr>
                <w:sz w:val="20"/>
              </w:rPr>
              <w:t xml:space="preserve"> </w:t>
            </w:r>
            <w:r w:rsidR="005939E3" w:rsidRPr="00315888">
              <w:rPr>
                <w:sz w:val="20"/>
              </w:rPr>
              <w:t xml:space="preserve"> </w:t>
            </w:r>
            <w:r w:rsidR="00315888">
              <w:rPr>
                <w:sz w:val="20"/>
              </w:rPr>
              <w:t xml:space="preserve"> </w:t>
            </w:r>
            <w:r w:rsidR="005939E3" w:rsidRPr="00315888">
              <w:rPr>
                <w:sz w:val="20"/>
              </w:rPr>
              <w:t xml:space="preserve">5008      </w:t>
            </w:r>
            <w:r w:rsidR="005939E3">
              <w:t>Autre</w:t>
            </w:r>
            <w:proofErr w:type="gramEnd"/>
            <w:r w:rsidR="005939E3">
              <w:t xml:space="preserve"> (à préciser) :</w:t>
            </w:r>
          </w:p>
        </w:tc>
      </w:tr>
      <w:tr w:rsidR="005939E3" w:rsidTr="00315888">
        <w:tc>
          <w:tcPr>
            <w:tcW w:w="1384" w:type="dxa"/>
          </w:tcPr>
          <w:p w:rsidR="005939E3" w:rsidRDefault="005939E3" w:rsidP="00315888">
            <w:r>
              <w:t xml:space="preserve">Format : </w:t>
            </w:r>
          </w:p>
        </w:tc>
        <w:tc>
          <w:tcPr>
            <w:tcW w:w="7655" w:type="dxa"/>
          </w:tcPr>
          <w:p w:rsidR="005939E3" w:rsidRDefault="00416C28" w:rsidP="00315888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C670CD3" wp14:editId="3863A8CF">
                      <wp:simplePos x="0" y="0"/>
                      <wp:positionH relativeFrom="column">
                        <wp:posOffset>2409454</wp:posOffset>
                      </wp:positionH>
                      <wp:positionV relativeFrom="paragraph">
                        <wp:posOffset>32385</wp:posOffset>
                      </wp:positionV>
                      <wp:extent cx="113665" cy="103505"/>
                      <wp:effectExtent l="0" t="0" r="19685" b="1079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3665" cy="1035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89.7pt;margin-top:2.55pt;width:8.95pt;height:8.1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" filled="f" strokecolor="black [3213]" strokeweight=".25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24FE2D7" wp14:editId="2DBE438C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39370</wp:posOffset>
                      </wp:positionV>
                      <wp:extent cx="113665" cy="103505"/>
                      <wp:effectExtent l="0" t="0" r="19685" b="1079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3665" cy="1035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78.95pt;margin-top:3.1pt;width:8.95pt;height:8.1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" filled="f" strokecolor="black [3213]" strokeweight=".25pt"/>
                  </w:pict>
                </mc:Fallback>
              </mc:AlternateContent>
            </w:r>
            <w:r w:rsidR="005939E3">
              <w:t xml:space="preserve">Ondulation en 39             Ondulation en </w:t>
            </w:r>
            <w:proofErr w:type="gramStart"/>
            <w:r w:rsidR="005939E3">
              <w:t>45               Autre</w:t>
            </w:r>
            <w:proofErr w:type="gramEnd"/>
            <w:r w:rsidR="005939E3">
              <w:t xml:space="preserve"> (à préciser) : </w:t>
            </w:r>
          </w:p>
        </w:tc>
      </w:tr>
    </w:tbl>
    <w:p w:rsidR="008D54C9" w:rsidRDefault="00F71B2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67C2CA" wp14:editId="22A883F2">
                <wp:simplePos x="0" y="0"/>
                <wp:positionH relativeFrom="column">
                  <wp:posOffset>-882015</wp:posOffset>
                </wp:positionH>
                <wp:positionV relativeFrom="paragraph">
                  <wp:posOffset>1158504</wp:posOffset>
                </wp:positionV>
                <wp:extent cx="7582535" cy="0"/>
                <wp:effectExtent l="57150" t="38100" r="56515" b="952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253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45pt,91.2pt" to="527.6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9E2761B" wp14:editId="2FD9EC09">
                <wp:simplePos x="0" y="0"/>
                <wp:positionH relativeFrom="column">
                  <wp:posOffset>-777875</wp:posOffset>
                </wp:positionH>
                <wp:positionV relativeFrom="paragraph">
                  <wp:posOffset>766074</wp:posOffset>
                </wp:positionV>
                <wp:extent cx="7245985" cy="32385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9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AEC" w:rsidRDefault="00680AEC" w:rsidP="00680AEC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Contact : Lydie LEROUX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- Animatrice Produit en Enveloppe du Bâtiment  Tél : </w:t>
                            </w:r>
                            <w:r>
                              <w:rPr>
                                <w:color w:val="548DD4" w:themeColor="text2" w:themeTint="99"/>
                                <w:sz w:val="20"/>
                                <w:u w:val="single"/>
                              </w:rPr>
                              <w:t>04-42-31-70-21</w:t>
                            </w:r>
                            <w:r>
                              <w:rPr>
                                <w:color w:val="548DD4" w:themeColor="text2" w:themeTint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Mail : </w:t>
                            </w:r>
                            <w:r>
                              <w:rPr>
                                <w:color w:val="548DD4" w:themeColor="text2" w:themeTint="99"/>
                                <w:sz w:val="20"/>
                                <w:u w:val="single"/>
                              </w:rPr>
                              <w:t>lydie.leroux@kloeckner.com</w:t>
                            </w:r>
                          </w:p>
                          <w:p w:rsidR="00FE4801" w:rsidRPr="00FE4801" w:rsidRDefault="00FE4801" w:rsidP="00FE4801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1.25pt;margin-top:60.3pt;width:570.55pt;height:25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" stroked="f">
                <v:textbox>
                  <w:txbxContent>
                    <w:p w:rsidR="00680AEC" w:rsidRDefault="00680AEC" w:rsidP="00680AEC">
                      <w:pPr>
                        <w:jc w:val="center"/>
                        <w:rPr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</w:rPr>
                        <w:t>Contact : Lydie LEROUX</w:t>
                      </w:r>
                      <w:r>
                        <w:rPr>
                          <w:color w:val="808080" w:themeColor="background1" w:themeShade="80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 xml:space="preserve">- Animatrice Produit en Enveloppe du Bâtiment  Tél : </w:t>
                      </w:r>
                      <w:r>
                        <w:rPr>
                          <w:color w:val="548DD4" w:themeColor="text2" w:themeTint="99"/>
                          <w:sz w:val="20"/>
                          <w:u w:val="single"/>
                        </w:rPr>
                        <w:t>04-42-31-70-21</w:t>
                      </w:r>
                      <w:r>
                        <w:rPr>
                          <w:color w:val="548DD4" w:themeColor="text2" w:themeTint="99"/>
                          <w:sz w:val="20"/>
                        </w:rPr>
                        <w:t xml:space="preserve"> 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 xml:space="preserve">Mail : </w:t>
                      </w:r>
                      <w:r>
                        <w:rPr>
                          <w:color w:val="548DD4" w:themeColor="text2" w:themeTint="99"/>
                          <w:sz w:val="20"/>
                          <w:u w:val="single"/>
                        </w:rPr>
                        <w:t>lydie.leroux@kloeckner.com</w:t>
                      </w:r>
                    </w:p>
                    <w:p w:rsidR="00FE4801" w:rsidRPr="00FE4801" w:rsidRDefault="00FE4801" w:rsidP="00FE4801">
                      <w:pPr>
                        <w:jc w:val="center"/>
                        <w:rPr>
                          <w:color w:val="808080" w:themeColor="background1" w:themeShade="80"/>
                          <w:sz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40E345" wp14:editId="125BAB48">
                <wp:simplePos x="0" y="0"/>
                <wp:positionH relativeFrom="column">
                  <wp:posOffset>-968375</wp:posOffset>
                </wp:positionH>
                <wp:positionV relativeFrom="paragraph">
                  <wp:posOffset>2281819</wp:posOffset>
                </wp:positionV>
                <wp:extent cx="7746365" cy="0"/>
                <wp:effectExtent l="57150" t="38100" r="45085" b="952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636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25pt,179.65pt" to="533.7pt,1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1C69B22" wp14:editId="1B3A471D">
                <wp:simplePos x="0" y="0"/>
                <wp:positionH relativeFrom="column">
                  <wp:posOffset>-546100</wp:posOffset>
                </wp:positionH>
                <wp:positionV relativeFrom="paragraph">
                  <wp:posOffset>217434</wp:posOffset>
                </wp:positionV>
                <wp:extent cx="6848475" cy="577850"/>
                <wp:effectExtent l="0" t="0" r="9525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888" w:rsidRDefault="005939E3">
                            <w:r>
                              <w:t>DATE : …………………………….   CLIENT : …………..……………………</w:t>
                            </w:r>
                            <w:r w:rsidR="00416C28">
                              <w:t>..</w:t>
                            </w:r>
                          </w:p>
                          <w:p w:rsidR="005939E3" w:rsidRDefault="005939E3">
                            <w:r>
                              <w:t>REF</w:t>
                            </w:r>
                            <w:r w:rsidR="00416C28">
                              <w:t xml:space="preserve"> : </w:t>
                            </w:r>
                            <w:r>
                              <w:t>…………….……</w:t>
                            </w:r>
                            <w:r w:rsidR="00CE59CA">
                              <w:t>…</w:t>
                            </w:r>
                            <w:r>
                              <w:t xml:space="preserve">….……….   </w:t>
                            </w:r>
                            <w:r w:rsidR="00315888">
                              <w:t xml:space="preserve">   </w:t>
                            </w:r>
                            <w:r>
                              <w:t>DELAI : ………………………</w:t>
                            </w:r>
                            <w:r w:rsidR="00CE59CA">
                              <w:t>…</w:t>
                            </w:r>
                            <w:r>
                              <w:t>…</w:t>
                            </w:r>
                            <w:r w:rsidR="00416C28"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3pt;margin-top:17.1pt;width:539.25pt;height:45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" stroked="f">
                <v:textbox>
                  <w:txbxContent>
                    <w:p w:rsidR="00315888" w:rsidRDefault="005939E3">
                      <w:r>
                        <w:t>DATE : …………………………….   CLIENT : …………..……………………</w:t>
                      </w:r>
                      <w:r w:rsidR="00416C28">
                        <w:t>..</w:t>
                      </w:r>
                    </w:p>
                    <w:p w:rsidR="005939E3" w:rsidRDefault="005939E3">
                      <w:r>
                        <w:t>REF</w:t>
                      </w:r>
                      <w:r w:rsidR="00416C28">
                        <w:t xml:space="preserve"> : </w:t>
                      </w:r>
                      <w:r>
                        <w:t>…………….……</w:t>
                      </w:r>
                      <w:r w:rsidR="00CE59CA">
                        <w:t>…</w:t>
                      </w:r>
                      <w:r>
                        <w:t xml:space="preserve">….……….   </w:t>
                      </w:r>
                      <w:r w:rsidR="00315888">
                        <w:t xml:space="preserve">   </w:t>
                      </w:r>
                      <w:r>
                        <w:t>DELAI : ………………………</w:t>
                      </w:r>
                      <w:r w:rsidR="00CE59CA">
                        <w:t>…</w:t>
                      </w:r>
                      <w:r>
                        <w:t>…</w:t>
                      </w:r>
                      <w:r w:rsidR="00416C28"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C6DC42" wp14:editId="58FC96B5">
                <wp:simplePos x="0" y="0"/>
                <wp:positionH relativeFrom="column">
                  <wp:posOffset>-122891</wp:posOffset>
                </wp:positionH>
                <wp:positionV relativeFrom="paragraph">
                  <wp:posOffset>9234614</wp:posOffset>
                </wp:positionV>
                <wp:extent cx="2466975" cy="0"/>
                <wp:effectExtent l="0" t="0" r="9525" b="190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9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pt,727.15pt" to="184.55pt,7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" strokecolor="#bc4542 [3045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2E8993" wp14:editId="2D60B4DB">
                <wp:simplePos x="0" y="0"/>
                <wp:positionH relativeFrom="column">
                  <wp:posOffset>-120015</wp:posOffset>
                </wp:positionH>
                <wp:positionV relativeFrom="paragraph">
                  <wp:posOffset>8909949</wp:posOffset>
                </wp:positionV>
                <wp:extent cx="2466975" cy="0"/>
                <wp:effectExtent l="0" t="0" r="9525" b="1905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8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45pt,701.55pt" to="184.8pt,7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" strokecolor="#bc4542 [3045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06F120" wp14:editId="0F5D41FA">
                <wp:simplePos x="0" y="0"/>
                <wp:positionH relativeFrom="column">
                  <wp:posOffset>-121285</wp:posOffset>
                </wp:positionH>
                <wp:positionV relativeFrom="paragraph">
                  <wp:posOffset>5756275</wp:posOffset>
                </wp:positionV>
                <wp:extent cx="2466975" cy="0"/>
                <wp:effectExtent l="0" t="0" r="9525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3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55pt,453.25pt" to="184.7pt,4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" strokecolor="#bc4542 [3045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B8D649" wp14:editId="5901666A">
                <wp:simplePos x="0" y="0"/>
                <wp:positionH relativeFrom="column">
                  <wp:posOffset>-126066</wp:posOffset>
                </wp:positionH>
                <wp:positionV relativeFrom="paragraph">
                  <wp:posOffset>7930623</wp:posOffset>
                </wp:positionV>
                <wp:extent cx="2467155" cy="0"/>
                <wp:effectExtent l="0" t="0" r="9525" b="190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7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7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95pt,624.45pt" to="184.3pt,6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" strokecolor="#bc4542 [3045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C2DDAE" wp14:editId="3FBF28A3">
                <wp:simplePos x="0" y="0"/>
                <wp:positionH relativeFrom="column">
                  <wp:posOffset>-117439</wp:posOffset>
                </wp:positionH>
                <wp:positionV relativeFrom="paragraph">
                  <wp:posOffset>6998970</wp:posOffset>
                </wp:positionV>
                <wp:extent cx="2467155" cy="0"/>
                <wp:effectExtent l="0" t="0" r="9525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7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6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25pt,551.1pt" to="185pt,5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" strokecolor="#bc4542 [3045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86D98C" wp14:editId="07548BA8">
                <wp:simplePos x="0" y="0"/>
                <wp:positionH relativeFrom="column">
                  <wp:posOffset>-116840</wp:posOffset>
                </wp:positionH>
                <wp:positionV relativeFrom="paragraph">
                  <wp:posOffset>6039856</wp:posOffset>
                </wp:positionV>
                <wp:extent cx="2467155" cy="0"/>
                <wp:effectExtent l="0" t="0" r="9525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7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5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2pt,475.6pt" to="185.05pt,4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" strokecolor="#bc4542 [3045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7E5D8F" wp14:editId="77D81342">
                <wp:simplePos x="0" y="0"/>
                <wp:positionH relativeFrom="column">
                  <wp:posOffset>-123418</wp:posOffset>
                </wp:positionH>
                <wp:positionV relativeFrom="paragraph">
                  <wp:posOffset>5475126</wp:posOffset>
                </wp:positionV>
                <wp:extent cx="2467155" cy="0"/>
                <wp:effectExtent l="0" t="0" r="9525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7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2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pt,431.1pt" to="184.55pt,4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" strokecolor="#bc4542 [3045]"/>
            </w:pict>
          </mc:Fallback>
        </mc:AlternateContent>
      </w:r>
      <w:r w:rsidR="003158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05ACCF" wp14:editId="73C33E6A">
                <wp:simplePos x="0" y="0"/>
                <wp:positionH relativeFrom="column">
                  <wp:posOffset>3585474</wp:posOffset>
                </wp:positionH>
                <wp:positionV relativeFrom="paragraph">
                  <wp:posOffset>3878580</wp:posOffset>
                </wp:positionV>
                <wp:extent cx="103505" cy="111760"/>
                <wp:effectExtent l="0" t="0" r="10795" b="215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17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2.3pt;margin-top:305.4pt;width:8.15pt;height: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" filled="f" strokecolor="black [3213]" strokeweight=".25pt"/>
            </w:pict>
          </mc:Fallback>
        </mc:AlternateContent>
      </w:r>
      <w:r w:rsidR="003158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43E51B6" wp14:editId="05D1677F">
                <wp:simplePos x="0" y="0"/>
                <wp:positionH relativeFrom="column">
                  <wp:posOffset>1573266</wp:posOffset>
                </wp:positionH>
                <wp:positionV relativeFrom="paragraph">
                  <wp:posOffset>3792855</wp:posOffset>
                </wp:positionV>
                <wp:extent cx="914400" cy="27559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888" w:rsidRDefault="00315888">
                            <w:r>
                              <w:t>FEUTRE ANTI-CONDENSATION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28" type="#_x0000_t202" style="position:absolute;margin-left:123.9pt;margin-top:298.65pt;width:1in;height:21.7pt;z-index:-2516285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" fillcolor="white [3201]" stroked="f" strokeweight=".5pt">
                <v:textbox>
                  <w:txbxContent>
                    <w:p w:rsidR="00315888" w:rsidRDefault="00315888">
                      <w:r>
                        <w:t>FEUTRE ANTI-CONDENSATION</w:t>
                      </w:r>
                    </w:p>
                  </w:txbxContent>
                </v:textbox>
              </v:shape>
            </w:pict>
          </mc:Fallback>
        </mc:AlternateContent>
      </w:r>
      <w:r w:rsidR="003158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C2557" wp14:editId="2EB148E8">
                <wp:simplePos x="0" y="0"/>
                <wp:positionH relativeFrom="column">
                  <wp:posOffset>4006215</wp:posOffset>
                </wp:positionH>
                <wp:positionV relativeFrom="paragraph">
                  <wp:posOffset>-682254</wp:posOffset>
                </wp:positionV>
                <wp:extent cx="2414270" cy="879475"/>
                <wp:effectExtent l="0" t="0" r="24130" b="158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87" w:rsidRPr="00762087" w:rsidRDefault="00762087" w:rsidP="0076208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762087">
                              <w:rPr>
                                <w:b/>
                                <w:sz w:val="36"/>
                              </w:rPr>
                              <w:t>DEMANDE DE PRIX</w:t>
                            </w:r>
                          </w:p>
                          <w:p w:rsidR="00762087" w:rsidRPr="00762087" w:rsidRDefault="00762087" w:rsidP="00762087">
                            <w:pPr>
                              <w:jc w:val="center"/>
                              <w:rPr>
                                <w:sz w:val="36"/>
                                <w:u w:val="double"/>
                              </w:rPr>
                            </w:pPr>
                            <w:r w:rsidRPr="00762087">
                              <w:rPr>
                                <w:sz w:val="36"/>
                                <w:u w:val="double"/>
                              </w:rPr>
                              <w:t>COUVERTURE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5.45pt;margin-top:-53.7pt;width:190.1pt;height: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">
                <v:textbox>
                  <w:txbxContent>
                    <w:p w:rsidR="00762087" w:rsidRPr="00762087" w:rsidRDefault="00762087" w:rsidP="0076208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762087">
                        <w:rPr>
                          <w:b/>
                          <w:sz w:val="36"/>
                        </w:rPr>
                        <w:t>DEMANDE DE PRIX</w:t>
                      </w:r>
                    </w:p>
                    <w:p w:rsidR="00762087" w:rsidRPr="00762087" w:rsidRDefault="00762087" w:rsidP="00762087">
                      <w:pPr>
                        <w:jc w:val="center"/>
                        <w:rPr>
                          <w:sz w:val="36"/>
                          <w:u w:val="double"/>
                        </w:rPr>
                      </w:pPr>
                      <w:r w:rsidRPr="00762087">
                        <w:rPr>
                          <w:sz w:val="36"/>
                          <w:u w:val="double"/>
                        </w:rPr>
                        <w:t>COUVERTURE</w:t>
                      </w:r>
                    </w:p>
                  </w:txbxContent>
                </v:textbox>
              </v:shape>
            </w:pict>
          </mc:Fallback>
        </mc:AlternateContent>
      </w:r>
      <w:r w:rsidR="003158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46BF00" wp14:editId="4F1A5138">
                <wp:simplePos x="0" y="0"/>
                <wp:positionH relativeFrom="column">
                  <wp:posOffset>-425450</wp:posOffset>
                </wp:positionH>
                <wp:positionV relativeFrom="paragraph">
                  <wp:posOffset>4103370</wp:posOffset>
                </wp:positionV>
                <wp:extent cx="6486525" cy="5425440"/>
                <wp:effectExtent l="0" t="0" r="9525" b="381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42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801" w:rsidRDefault="005939E3" w:rsidP="005939E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A</w:t>
                            </w:r>
                            <w:r w:rsidR="00FE4801" w:rsidRPr="00FE4801">
                              <w:rPr>
                                <w:b/>
                                <w:sz w:val="40"/>
                              </w:rPr>
                              <w:t>ccessoires :</w:t>
                            </w:r>
                          </w:p>
                          <w:p w:rsidR="0088160D" w:rsidRPr="0088160D" w:rsidRDefault="0088160D" w:rsidP="00FE4801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  <w:u w:val="single"/>
                              </w:rPr>
                            </w:pPr>
                            <w:r w:rsidRPr="0088160D">
                              <w:rPr>
                                <w:color w:val="595959" w:themeColor="text1" w:themeTint="A6"/>
                                <w:sz w:val="20"/>
                                <w:u w:val="single"/>
                              </w:rPr>
                              <w:t>(Précisez le nombre de pièces (pc) ou mètre linéaire (ml) que vous souhaitez)</w:t>
                            </w:r>
                          </w:p>
                          <w:p w:rsidR="0088160D" w:rsidRDefault="0088160D" w:rsidP="0088160D">
                            <w:pPr>
                              <w:rPr>
                                <w:sz w:val="24"/>
                              </w:rPr>
                            </w:pPr>
                            <w:r w:rsidRPr="0088160D">
                              <w:rPr>
                                <w:sz w:val="24"/>
                                <w:u w:val="single"/>
                              </w:rPr>
                              <w:t>Faitière</w:t>
                            </w:r>
                            <w:r w:rsidRPr="0088160D">
                              <w:rPr>
                                <w:sz w:val="24"/>
                              </w:rPr>
                              <w:t> </w:t>
                            </w:r>
                            <w:r w:rsidR="005939E3" w:rsidRPr="005939E3">
                              <w:rPr>
                                <w:sz w:val="20"/>
                              </w:rPr>
                              <w:t>(si aérée, notifiez le)</w:t>
                            </w:r>
                          </w:p>
                          <w:p w:rsidR="0088160D" w:rsidRDefault="0088160D" w:rsidP="0031588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Solin :</w:t>
                            </w:r>
                          </w:p>
                          <w:p w:rsidR="0088160D" w:rsidRDefault="0088160D" w:rsidP="0031588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½ à Boudin :</w:t>
                            </w:r>
                          </w:p>
                          <w:p w:rsidR="0088160D" w:rsidRDefault="0088160D" w:rsidP="0031588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Double :</w:t>
                            </w:r>
                          </w:p>
                          <w:p w:rsidR="0088160D" w:rsidRDefault="0088160D" w:rsidP="00F71B2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88160D">
                              <w:rPr>
                                <w:sz w:val="24"/>
                              </w:rPr>
                              <w:t>Simple</w:t>
                            </w:r>
                            <w:r>
                              <w:rPr>
                                <w:sz w:val="24"/>
                              </w:rPr>
                              <w:t> :</w:t>
                            </w:r>
                            <w:r w:rsidR="00F71B27" w:rsidRPr="00F71B27">
                              <w:rPr>
                                <w:sz w:val="24"/>
                              </w:rPr>
                              <w:t xml:space="preserve"> </w:t>
                            </w:r>
                            <w:r w:rsidR="00F71B27">
                              <w:rPr>
                                <w:noProof/>
                                <w:sz w:val="2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466975" cy="8890"/>
                                  <wp:effectExtent l="0" t="0" r="0" b="0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160D" w:rsidRPr="005939E3" w:rsidRDefault="0088160D" w:rsidP="0088160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Rive</w:t>
                            </w:r>
                            <w:r w:rsidR="005939E3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88160D" w:rsidRDefault="005939E3" w:rsidP="0031588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Solin :</w:t>
                            </w:r>
                          </w:p>
                          <w:p w:rsidR="005939E3" w:rsidRPr="0088160D" w:rsidRDefault="005939E3" w:rsidP="0088160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Pignon :</w:t>
                            </w:r>
                          </w:p>
                          <w:p w:rsidR="0088160D" w:rsidRDefault="0088160D" w:rsidP="0088160D">
                            <w:pPr>
                              <w:rPr>
                                <w:sz w:val="24"/>
                              </w:rPr>
                            </w:pPr>
                            <w:r w:rsidRPr="005939E3">
                              <w:rPr>
                                <w:sz w:val="24"/>
                                <w:u w:val="single"/>
                              </w:rPr>
                              <w:t>Closoirs</w:t>
                            </w:r>
                            <w:r w:rsidRPr="0088160D">
                              <w:rPr>
                                <w:sz w:val="24"/>
                              </w:rPr>
                              <w:t> </w:t>
                            </w:r>
                          </w:p>
                          <w:p w:rsidR="005939E3" w:rsidRDefault="005939E3" w:rsidP="0031588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Echancré :</w:t>
                            </w:r>
                          </w:p>
                          <w:p w:rsidR="005939E3" w:rsidRPr="005939E3" w:rsidRDefault="005939E3" w:rsidP="005939E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Reconstitué :</w:t>
                            </w:r>
                          </w:p>
                          <w:p w:rsidR="0088160D" w:rsidRPr="005939E3" w:rsidRDefault="0088160D" w:rsidP="0088160D">
                            <w:pPr>
                              <w:rPr>
                                <w:sz w:val="24"/>
                              </w:rPr>
                            </w:pPr>
                            <w:r w:rsidRPr="005939E3">
                              <w:rPr>
                                <w:sz w:val="24"/>
                                <w:u w:val="single"/>
                              </w:rPr>
                              <w:t>Fixations</w:t>
                            </w:r>
                          </w:p>
                          <w:p w:rsidR="005939E3" w:rsidRPr="005939E3" w:rsidRDefault="005939E3" w:rsidP="0031588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5939E3">
                              <w:rPr>
                                <w:sz w:val="24"/>
                              </w:rPr>
                              <w:t>Panne BOIS :</w:t>
                            </w:r>
                          </w:p>
                          <w:p w:rsidR="005939E3" w:rsidRPr="005939E3" w:rsidRDefault="005939E3" w:rsidP="0031588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5939E3">
                              <w:rPr>
                                <w:sz w:val="24"/>
                              </w:rPr>
                              <w:t>Panne ACIER :</w:t>
                            </w:r>
                          </w:p>
                          <w:p w:rsidR="005939E3" w:rsidRDefault="005939E3" w:rsidP="005939E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5939E3">
                              <w:rPr>
                                <w:sz w:val="24"/>
                              </w:rPr>
                              <w:t>Vis de couture :</w:t>
                            </w:r>
                          </w:p>
                          <w:p w:rsidR="005939E3" w:rsidRDefault="005939E3" w:rsidP="005939E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939E3" w:rsidRDefault="005939E3" w:rsidP="005939E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939E3" w:rsidRPr="005939E3" w:rsidRDefault="005939E3" w:rsidP="005939E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E4801" w:rsidRPr="00FE4801" w:rsidRDefault="00FE4801" w:rsidP="00FE48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3.5pt;margin-top:323.1pt;width:510.75pt;height:42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" stroked="f">
                <v:textbox>
                  <w:txbxContent>
                    <w:p w:rsidR="00FE4801" w:rsidRDefault="005939E3" w:rsidP="005939E3">
                      <w:pPr>
                        <w:spacing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A</w:t>
                      </w:r>
                      <w:r w:rsidR="00FE4801" w:rsidRPr="00FE4801">
                        <w:rPr>
                          <w:b/>
                          <w:sz w:val="40"/>
                        </w:rPr>
                        <w:t>ccessoires :</w:t>
                      </w:r>
                    </w:p>
                    <w:p w:rsidR="0088160D" w:rsidRPr="0088160D" w:rsidRDefault="0088160D" w:rsidP="00FE4801">
                      <w:pPr>
                        <w:jc w:val="center"/>
                        <w:rPr>
                          <w:color w:val="595959" w:themeColor="text1" w:themeTint="A6"/>
                          <w:sz w:val="20"/>
                          <w:u w:val="single"/>
                        </w:rPr>
                      </w:pPr>
                      <w:r w:rsidRPr="0088160D">
                        <w:rPr>
                          <w:color w:val="595959" w:themeColor="text1" w:themeTint="A6"/>
                          <w:sz w:val="20"/>
                          <w:u w:val="single"/>
                        </w:rPr>
                        <w:t>(Précisez le nombre de pièces (pc) ou mètre linéaire (ml) que vous souhaitez)</w:t>
                      </w:r>
                    </w:p>
                    <w:p w:rsidR="0088160D" w:rsidRDefault="0088160D" w:rsidP="0088160D">
                      <w:pPr>
                        <w:rPr>
                          <w:sz w:val="24"/>
                        </w:rPr>
                      </w:pPr>
                      <w:r w:rsidRPr="0088160D">
                        <w:rPr>
                          <w:sz w:val="24"/>
                          <w:u w:val="single"/>
                        </w:rPr>
                        <w:t>Faitière</w:t>
                      </w:r>
                      <w:r w:rsidRPr="0088160D">
                        <w:rPr>
                          <w:sz w:val="24"/>
                        </w:rPr>
                        <w:t> </w:t>
                      </w:r>
                      <w:r w:rsidR="005939E3" w:rsidRPr="005939E3">
                        <w:rPr>
                          <w:sz w:val="20"/>
                        </w:rPr>
                        <w:t>(si aérée, notifiez le)</w:t>
                      </w:r>
                    </w:p>
                    <w:p w:rsidR="0088160D" w:rsidRDefault="0088160D" w:rsidP="0031588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Solin :</w:t>
                      </w:r>
                    </w:p>
                    <w:p w:rsidR="0088160D" w:rsidRDefault="0088160D" w:rsidP="0031588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½ à Boudin :</w:t>
                      </w:r>
                    </w:p>
                    <w:p w:rsidR="0088160D" w:rsidRDefault="0088160D" w:rsidP="0031588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Double :</w:t>
                      </w:r>
                    </w:p>
                    <w:p w:rsidR="0088160D" w:rsidRDefault="0088160D" w:rsidP="00F71B2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88160D">
                        <w:rPr>
                          <w:sz w:val="24"/>
                        </w:rPr>
                        <w:t>Simple</w:t>
                      </w:r>
                      <w:r>
                        <w:rPr>
                          <w:sz w:val="24"/>
                        </w:rPr>
                        <w:t> :</w:t>
                      </w:r>
                      <w:r w:rsidR="00F71B27" w:rsidRPr="00F71B27">
                        <w:rPr>
                          <w:sz w:val="24"/>
                        </w:rPr>
                        <w:t xml:space="preserve"> </w:t>
                      </w:r>
                      <w:r w:rsidR="00F71B27">
                        <w:rPr>
                          <w:noProof/>
                          <w:sz w:val="24"/>
                          <w:lang w:eastAsia="fr-FR"/>
                        </w:rPr>
                        <w:drawing>
                          <wp:inline distT="0" distB="0" distL="0" distR="0">
                            <wp:extent cx="2466975" cy="8890"/>
                            <wp:effectExtent l="0" t="0" r="0" b="0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6975" cy="8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160D" w:rsidRPr="005939E3" w:rsidRDefault="0088160D" w:rsidP="0088160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Rive</w:t>
                      </w:r>
                      <w:r w:rsidR="005939E3">
                        <w:rPr>
                          <w:sz w:val="24"/>
                          <w:u w:val="single"/>
                        </w:rPr>
                        <w:t xml:space="preserve"> </w:t>
                      </w:r>
                    </w:p>
                    <w:p w:rsidR="0088160D" w:rsidRDefault="005939E3" w:rsidP="0031588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Solin :</w:t>
                      </w:r>
                    </w:p>
                    <w:p w:rsidR="005939E3" w:rsidRPr="0088160D" w:rsidRDefault="005939E3" w:rsidP="0088160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Pignon :</w:t>
                      </w:r>
                    </w:p>
                    <w:p w:rsidR="0088160D" w:rsidRDefault="0088160D" w:rsidP="0088160D">
                      <w:pPr>
                        <w:rPr>
                          <w:sz w:val="24"/>
                        </w:rPr>
                      </w:pPr>
                      <w:r w:rsidRPr="005939E3">
                        <w:rPr>
                          <w:sz w:val="24"/>
                          <w:u w:val="single"/>
                        </w:rPr>
                        <w:t>Closoirs</w:t>
                      </w:r>
                      <w:r w:rsidRPr="0088160D">
                        <w:rPr>
                          <w:sz w:val="24"/>
                        </w:rPr>
                        <w:t> </w:t>
                      </w:r>
                    </w:p>
                    <w:p w:rsidR="005939E3" w:rsidRDefault="005939E3" w:rsidP="0031588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Echancré :</w:t>
                      </w:r>
                    </w:p>
                    <w:p w:rsidR="005939E3" w:rsidRPr="005939E3" w:rsidRDefault="005939E3" w:rsidP="005939E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Reconstitué :</w:t>
                      </w:r>
                    </w:p>
                    <w:p w:rsidR="0088160D" w:rsidRPr="005939E3" w:rsidRDefault="0088160D" w:rsidP="0088160D">
                      <w:pPr>
                        <w:rPr>
                          <w:sz w:val="24"/>
                        </w:rPr>
                      </w:pPr>
                      <w:r w:rsidRPr="005939E3">
                        <w:rPr>
                          <w:sz w:val="24"/>
                          <w:u w:val="single"/>
                        </w:rPr>
                        <w:t>Fixations</w:t>
                      </w:r>
                    </w:p>
                    <w:p w:rsidR="005939E3" w:rsidRPr="005939E3" w:rsidRDefault="005939E3" w:rsidP="0031588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4"/>
                        </w:rPr>
                      </w:pPr>
                      <w:r w:rsidRPr="005939E3">
                        <w:rPr>
                          <w:sz w:val="24"/>
                        </w:rPr>
                        <w:t>Panne BOIS :</w:t>
                      </w:r>
                    </w:p>
                    <w:p w:rsidR="005939E3" w:rsidRPr="005939E3" w:rsidRDefault="005939E3" w:rsidP="0031588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4"/>
                        </w:rPr>
                      </w:pPr>
                      <w:r w:rsidRPr="005939E3">
                        <w:rPr>
                          <w:sz w:val="24"/>
                        </w:rPr>
                        <w:t>Panne ACIER :</w:t>
                      </w:r>
                    </w:p>
                    <w:p w:rsidR="005939E3" w:rsidRDefault="005939E3" w:rsidP="005939E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5939E3">
                        <w:rPr>
                          <w:sz w:val="24"/>
                        </w:rPr>
                        <w:t>Vis de couture :</w:t>
                      </w:r>
                    </w:p>
                    <w:p w:rsidR="005939E3" w:rsidRDefault="005939E3" w:rsidP="005939E3">
                      <w:pPr>
                        <w:rPr>
                          <w:sz w:val="24"/>
                        </w:rPr>
                      </w:pPr>
                    </w:p>
                    <w:p w:rsidR="005939E3" w:rsidRDefault="005939E3" w:rsidP="005939E3">
                      <w:pPr>
                        <w:rPr>
                          <w:sz w:val="24"/>
                        </w:rPr>
                      </w:pPr>
                    </w:p>
                    <w:p w:rsidR="005939E3" w:rsidRPr="005939E3" w:rsidRDefault="005939E3" w:rsidP="005939E3">
                      <w:pPr>
                        <w:rPr>
                          <w:sz w:val="24"/>
                        </w:rPr>
                      </w:pPr>
                    </w:p>
                    <w:p w:rsidR="00FE4801" w:rsidRPr="00FE4801" w:rsidRDefault="00FE4801" w:rsidP="00FE4801"/>
                  </w:txbxContent>
                </v:textbox>
              </v:shape>
            </w:pict>
          </mc:Fallback>
        </mc:AlternateContent>
      </w:r>
      <w:r w:rsidR="005939E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AAB29A" wp14:editId="12928EF2">
                <wp:simplePos x="0" y="0"/>
                <wp:positionH relativeFrom="column">
                  <wp:posOffset>-934085</wp:posOffset>
                </wp:positionH>
                <wp:positionV relativeFrom="paragraph">
                  <wp:posOffset>4059819</wp:posOffset>
                </wp:positionV>
                <wp:extent cx="7711440" cy="0"/>
                <wp:effectExtent l="57150" t="38100" r="41910" b="952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14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55pt,319.65pt" to="533.65pt,3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5939E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DB20A9B" wp14:editId="524D9BC6">
                <wp:simplePos x="0" y="0"/>
                <wp:positionH relativeFrom="column">
                  <wp:posOffset>1863725</wp:posOffset>
                </wp:positionH>
                <wp:positionV relativeFrom="paragraph">
                  <wp:posOffset>-682254</wp:posOffset>
                </wp:positionV>
                <wp:extent cx="2096135" cy="97472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87" w:rsidRPr="00762087" w:rsidRDefault="00762087" w:rsidP="007620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365D"/>
                                <w:szCs w:val="16"/>
                                <w:lang w:eastAsia="fr-FR"/>
                              </w:rPr>
                            </w:pPr>
                            <w:r w:rsidRPr="00762087">
                              <w:rPr>
                                <w:rFonts w:ascii="Arial" w:hAnsi="Arial" w:cs="Arial"/>
                                <w:b/>
                                <w:bCs/>
                                <w:color w:val="17365D"/>
                                <w:szCs w:val="16"/>
                                <w:lang w:eastAsia="fr-FR"/>
                              </w:rPr>
                              <w:t xml:space="preserve">Agence de </w:t>
                            </w:r>
                            <w:r w:rsidR="008D0431">
                              <w:rPr>
                                <w:rFonts w:ascii="Arial" w:hAnsi="Arial" w:cs="Arial"/>
                                <w:b/>
                                <w:bCs/>
                                <w:color w:val="17365D"/>
                                <w:szCs w:val="16"/>
                                <w:lang w:eastAsia="fr-FR"/>
                              </w:rPr>
                              <w:t>Marignane</w:t>
                            </w:r>
                          </w:p>
                          <w:p w:rsidR="00762087" w:rsidRPr="00762087" w:rsidRDefault="00AE09B0" w:rsidP="00762087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365D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365D"/>
                                <w:szCs w:val="16"/>
                                <w:lang w:eastAsia="fr-FR"/>
                              </w:rPr>
                              <w:t xml:space="preserve">Quartier 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7365D"/>
                                <w:szCs w:val="16"/>
                                <w:lang w:eastAsia="fr-FR"/>
                              </w:rPr>
                              <w:t>Bricard</w:t>
                            </w:r>
                            <w:proofErr w:type="spellEnd"/>
                            <w:r w:rsidR="00762087" w:rsidRPr="00762087">
                              <w:rPr>
                                <w:rFonts w:ascii="Arial" w:hAnsi="Arial" w:cs="Arial"/>
                                <w:color w:val="17365D"/>
                                <w:szCs w:val="16"/>
                                <w:lang w:eastAsia="fr-FR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17365D"/>
                                <w:szCs w:val="16"/>
                                <w:lang w:eastAsia="fr-FR"/>
                              </w:rPr>
                              <w:t>Route de Martigues        13700 Marignane</w:t>
                            </w:r>
                          </w:p>
                          <w:p w:rsidR="00762087" w:rsidRPr="00762087" w:rsidRDefault="00762087" w:rsidP="0076208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46.75pt;margin-top:-53.7pt;width:165.05pt;height:76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" stroked="f">
                <v:textbox>
                  <w:txbxContent>
                    <w:p w:rsidR="00762087" w:rsidRPr="00762087" w:rsidRDefault="00762087" w:rsidP="0076208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17365D"/>
                          <w:szCs w:val="16"/>
                          <w:lang w:eastAsia="fr-FR"/>
                        </w:rPr>
                      </w:pPr>
                      <w:r w:rsidRPr="00762087">
                        <w:rPr>
                          <w:rFonts w:ascii="Arial" w:hAnsi="Arial" w:cs="Arial"/>
                          <w:b/>
                          <w:bCs/>
                          <w:color w:val="17365D"/>
                          <w:szCs w:val="16"/>
                          <w:lang w:eastAsia="fr-FR"/>
                        </w:rPr>
                        <w:t xml:space="preserve">Agence de </w:t>
                      </w:r>
                      <w:r w:rsidR="008D0431">
                        <w:rPr>
                          <w:rFonts w:ascii="Arial" w:hAnsi="Arial" w:cs="Arial"/>
                          <w:b/>
                          <w:bCs/>
                          <w:color w:val="17365D"/>
                          <w:szCs w:val="16"/>
                          <w:lang w:eastAsia="fr-FR"/>
                        </w:rPr>
                        <w:t>Marignane</w:t>
                      </w:r>
                    </w:p>
                    <w:p w:rsidR="00762087" w:rsidRPr="00762087" w:rsidRDefault="00AE09B0" w:rsidP="00762087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bCs/>
                          <w:color w:val="17365D"/>
                          <w:szCs w:val="16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color w:val="17365D"/>
                          <w:szCs w:val="16"/>
                          <w:lang w:eastAsia="fr-FR"/>
                        </w:rPr>
                        <w:t xml:space="preserve">Quartier le </w:t>
                      </w:r>
                      <w:proofErr w:type="spellStart"/>
                      <w:r>
                        <w:rPr>
                          <w:rFonts w:ascii="Arial" w:hAnsi="Arial" w:cs="Arial"/>
                          <w:color w:val="17365D"/>
                          <w:szCs w:val="16"/>
                          <w:lang w:eastAsia="fr-FR"/>
                        </w:rPr>
                        <w:t>Bricard</w:t>
                      </w:r>
                      <w:proofErr w:type="spellEnd"/>
                      <w:r w:rsidR="00762087" w:rsidRPr="00762087">
                        <w:rPr>
                          <w:rFonts w:ascii="Arial" w:hAnsi="Arial" w:cs="Arial"/>
                          <w:color w:val="17365D"/>
                          <w:szCs w:val="16"/>
                          <w:lang w:eastAsia="fr-FR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17365D"/>
                          <w:szCs w:val="16"/>
                          <w:lang w:eastAsia="fr-FR"/>
                        </w:rPr>
                        <w:t>Route de Martigues        13700 Marignane</w:t>
                      </w:r>
                    </w:p>
                    <w:p w:rsidR="00762087" w:rsidRPr="00762087" w:rsidRDefault="00762087" w:rsidP="00762087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39E3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F420343" wp14:editId="4283D33E">
            <wp:simplePos x="0" y="0"/>
            <wp:positionH relativeFrom="column">
              <wp:posOffset>-692785</wp:posOffset>
            </wp:positionH>
            <wp:positionV relativeFrom="paragraph">
              <wp:posOffset>-727075</wp:posOffset>
            </wp:positionV>
            <wp:extent cx="2406650" cy="875030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5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1621"/>
    <w:multiLevelType w:val="hybridMultilevel"/>
    <w:tmpl w:val="66A2E28C"/>
    <w:lvl w:ilvl="0" w:tplc="829C41B0">
      <w:start w:val="8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87"/>
    <w:rsid w:val="001632BD"/>
    <w:rsid w:val="00315888"/>
    <w:rsid w:val="00416C28"/>
    <w:rsid w:val="005939E3"/>
    <w:rsid w:val="005C2078"/>
    <w:rsid w:val="00680AEC"/>
    <w:rsid w:val="00762087"/>
    <w:rsid w:val="00844230"/>
    <w:rsid w:val="0088160D"/>
    <w:rsid w:val="008C1BCC"/>
    <w:rsid w:val="008D0431"/>
    <w:rsid w:val="008D54C9"/>
    <w:rsid w:val="00975030"/>
    <w:rsid w:val="00AE09B0"/>
    <w:rsid w:val="00C24042"/>
    <w:rsid w:val="00CE59CA"/>
    <w:rsid w:val="00F71B27"/>
    <w:rsid w:val="00F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208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62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81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208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62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81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26BF6893.dotm</Template>
  <TotalTime>0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KDI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 France</dc:creator>
  <cp:lastModifiedBy>Cyril Prufe</cp:lastModifiedBy>
  <cp:revision>4</cp:revision>
  <cp:lastPrinted>2017-07-10T14:09:00Z</cp:lastPrinted>
  <dcterms:created xsi:type="dcterms:W3CDTF">2017-10-04T15:29:00Z</dcterms:created>
  <dcterms:modified xsi:type="dcterms:W3CDTF">2017-10-04T15:35:00Z</dcterms:modified>
</cp:coreProperties>
</file>