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CA" w:rsidRDefault="001F40B2" w:rsidP="00E76932">
      <w:pPr>
        <w:jc w:val="both"/>
        <w:sectPr w:rsidR="001A6DCA" w:rsidSect="00F96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96C696B" wp14:editId="1F14E2C6">
                <wp:simplePos x="0" y="0"/>
                <wp:positionH relativeFrom="column">
                  <wp:posOffset>-1247775</wp:posOffset>
                </wp:positionH>
                <wp:positionV relativeFrom="paragraph">
                  <wp:posOffset>-628015</wp:posOffset>
                </wp:positionV>
                <wp:extent cx="1276350" cy="10881995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881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7865" id="Rectangle 91" o:spid="_x0000_s1026" style="position:absolute;margin-left:-98.25pt;margin-top:-49.45pt;width:100.5pt;height:856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" fillcolor="#7f7f7f [1612]" stroked="f"/>
            </w:pict>
          </mc:Fallback>
        </mc:AlternateContent>
      </w:r>
      <w:r w:rsidR="001A6DCA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DEF9122" wp14:editId="7A9FB657">
                <wp:simplePos x="0" y="0"/>
                <wp:positionH relativeFrom="column">
                  <wp:posOffset>-457200</wp:posOffset>
                </wp:positionH>
                <wp:positionV relativeFrom="paragraph">
                  <wp:posOffset>76835</wp:posOffset>
                </wp:positionV>
                <wp:extent cx="7543165" cy="1222375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165" cy="122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21" w:rsidRPr="0075570E" w:rsidRDefault="00301721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F9122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36pt;margin-top:6.05pt;width:593.95pt;height:9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" fillcolor="#d8d8d8 [2732]" stroked="f">
                <v:textbox inset="7mm,,,0">
                  <w:txbxContent>
                    <w:p w:rsidR="00301721" w:rsidRPr="0075570E" w:rsidRDefault="00301721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DC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232482" wp14:editId="4B3C87A3">
                <wp:simplePos x="0" y="0"/>
                <wp:positionH relativeFrom="column">
                  <wp:posOffset>126365</wp:posOffset>
                </wp:positionH>
                <wp:positionV relativeFrom="paragraph">
                  <wp:posOffset>66040</wp:posOffset>
                </wp:positionV>
                <wp:extent cx="6576695" cy="1233805"/>
                <wp:effectExtent l="0" t="0" r="0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DCA" w:rsidRPr="001F40B2" w:rsidRDefault="001A6DCA" w:rsidP="001A6DCA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E36C0A" w:themeColor="accent6" w:themeShade="BF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B2">
                              <w:rPr>
                                <w:rFonts w:asciiTheme="minorHAnsi" w:hAnsiTheme="minorHAnsi" w:cs="Segoe UI Semilight"/>
                                <w:b/>
                                <w:color w:val="E36C0A" w:themeColor="accent6" w:themeShade="BF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 :</w:t>
                            </w:r>
                          </w:p>
                          <w:p w:rsidR="001A6DCA" w:rsidRPr="001A6DCA" w:rsidRDefault="001A6DCA" w:rsidP="001A6DCA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2, Route Touristique </w:t>
                            </w:r>
                            <w:proofErr w:type="spellStart"/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Trémazan</w:t>
                            </w:r>
                            <w:proofErr w:type="spellEnd"/>
                          </w:p>
                          <w:p w:rsidR="00301721" w:rsidRDefault="001A6DCA" w:rsidP="00301721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29840 </w:t>
                            </w:r>
                            <w:proofErr w:type="spellStart"/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Landunvez</w:t>
                            </w:r>
                            <w:proofErr w:type="spellEnd"/>
                          </w:p>
                          <w:p w:rsidR="001A6DCA" w:rsidRPr="001A6DCA" w:rsidRDefault="001A6DCA" w:rsidP="00301721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1721" w:rsidRPr="001A6DCA" w:rsidRDefault="004430BB" w:rsidP="00301721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B2">
                              <w:rPr>
                                <w:rFonts w:asciiTheme="minorHAnsi" w:hAnsiTheme="minorHAnsi" w:cs="Segoe UI Semilight"/>
                                <w:b/>
                                <w:color w:val="E36C0A" w:themeColor="accent6" w:themeShade="BF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 </w:t>
                            </w: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01721"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06 </w:t>
                            </w: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59 25 03 42</w:t>
                            </w:r>
                          </w:p>
                          <w:p w:rsidR="00301721" w:rsidRPr="001F40B2" w:rsidRDefault="004430BB" w:rsidP="001A6DCA">
                            <w:pPr>
                              <w:pStyle w:val="Paragraphestandard"/>
                              <w:spacing w:line="240" w:lineRule="auto"/>
                              <w:rPr>
                                <w:rFonts w:asciiTheme="minorHAnsi" w:hAnsiTheme="minorHAnsi" w:cs="Segoe UI Semi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B2">
                              <w:rPr>
                                <w:rFonts w:asciiTheme="minorHAnsi" w:hAnsiTheme="minorHAnsi" w:cs="Segoe UI Semilight"/>
                                <w:b/>
                                <w:color w:val="E36C0A" w:themeColor="accent6" w:themeShade="BF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 :</w:t>
                            </w:r>
                            <w:r w:rsidR="00301721" w:rsidRPr="001F40B2">
                              <w:rPr>
                                <w:rFonts w:asciiTheme="minorHAnsi" w:hAnsiTheme="minorHAnsi" w:cs="Segoe UI Semilight"/>
                                <w:b/>
                                <w:color w:val="E36C0A" w:themeColor="accent6" w:themeShade="BF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1F40B2">
                              <w:rPr>
                                <w:rFonts w:asciiTheme="minorHAnsi" w:hAnsiTheme="minorHAnsi" w:cs="Segoe UI Semilight"/>
                                <w:b/>
                                <w:color w:val="auto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rocheanastasia@aol.fr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2482" id="Zone de texte 7" o:spid="_x0000_s1027" type="#_x0000_t202" style="position:absolute;left:0;text-align:left;margin-left:9.95pt;margin-top:5.2pt;width:517.85pt;height:9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" filled="f" stroked="f">
                <v:textbox>
                  <w:txbxContent>
                    <w:p w:rsidR="001A6DCA" w:rsidRPr="001F40B2" w:rsidRDefault="001A6DCA" w:rsidP="001A6DCA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E36C0A" w:themeColor="accent6" w:themeShade="BF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B2">
                        <w:rPr>
                          <w:rFonts w:asciiTheme="minorHAnsi" w:hAnsiTheme="minorHAnsi" w:cs="Segoe UI Semilight"/>
                          <w:b/>
                          <w:color w:val="E36C0A" w:themeColor="accent6" w:themeShade="BF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 :</w:t>
                      </w:r>
                    </w:p>
                    <w:p w:rsidR="001A6DCA" w:rsidRPr="001A6DCA" w:rsidRDefault="001A6DCA" w:rsidP="001A6DCA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2, Route Touristique </w:t>
                      </w:r>
                      <w:proofErr w:type="spellStart"/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Trémazan</w:t>
                      </w:r>
                      <w:proofErr w:type="spellEnd"/>
                    </w:p>
                    <w:p w:rsidR="00301721" w:rsidRDefault="001A6DCA" w:rsidP="00301721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29840 </w:t>
                      </w:r>
                      <w:proofErr w:type="spellStart"/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Landunvez</w:t>
                      </w:r>
                      <w:proofErr w:type="spellEnd"/>
                    </w:p>
                    <w:p w:rsidR="001A6DCA" w:rsidRPr="001A6DCA" w:rsidRDefault="001A6DCA" w:rsidP="00301721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1721" w:rsidRPr="001A6DCA" w:rsidRDefault="004430BB" w:rsidP="00301721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B2">
                        <w:rPr>
                          <w:rFonts w:asciiTheme="minorHAnsi" w:hAnsiTheme="minorHAnsi" w:cs="Segoe UI Semilight"/>
                          <w:b/>
                          <w:color w:val="E36C0A" w:themeColor="accent6" w:themeShade="BF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 </w:t>
                      </w: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01721"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06 </w:t>
                      </w: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59 25 03 42</w:t>
                      </w:r>
                    </w:p>
                    <w:p w:rsidR="00301721" w:rsidRPr="001F40B2" w:rsidRDefault="004430BB" w:rsidP="001A6DCA">
                      <w:pPr>
                        <w:pStyle w:val="Paragraphestandard"/>
                        <w:spacing w:line="240" w:lineRule="auto"/>
                        <w:rPr>
                          <w:rFonts w:asciiTheme="minorHAnsi" w:hAnsiTheme="minorHAnsi" w:cs="Segoe UI Semi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B2">
                        <w:rPr>
                          <w:rFonts w:asciiTheme="minorHAnsi" w:hAnsiTheme="minorHAnsi" w:cs="Segoe UI Semilight"/>
                          <w:b/>
                          <w:color w:val="E36C0A" w:themeColor="accent6" w:themeShade="BF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 :</w:t>
                      </w:r>
                      <w:r w:rsidR="00301721" w:rsidRPr="001F40B2">
                        <w:rPr>
                          <w:rFonts w:asciiTheme="minorHAnsi" w:hAnsiTheme="minorHAnsi" w:cs="Segoe UI Semilight"/>
                          <w:b/>
                          <w:color w:val="E36C0A" w:themeColor="accent6" w:themeShade="BF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1F40B2">
                        <w:rPr>
                          <w:rFonts w:asciiTheme="minorHAnsi" w:hAnsiTheme="minorHAnsi" w:cs="Segoe UI Semilight"/>
                          <w:b/>
                          <w:color w:val="auto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rocheanastasia@aol.fr</w:t>
                      </w:r>
                    </w:p>
                  </w:txbxContent>
                </v:textbox>
              </v:shape>
            </w:pict>
          </mc:Fallback>
        </mc:AlternateContent>
      </w:r>
      <w:r w:rsidR="001A6DCA" w:rsidRPr="001A6D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2C4E15" wp14:editId="7ABC5B9C">
                <wp:simplePos x="0" y="0"/>
                <wp:positionH relativeFrom="column">
                  <wp:posOffset>4511285</wp:posOffset>
                </wp:positionH>
                <wp:positionV relativeFrom="paragraph">
                  <wp:posOffset>109855</wp:posOffset>
                </wp:positionV>
                <wp:extent cx="2492375" cy="506730"/>
                <wp:effectExtent l="0" t="0" r="22225" b="266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06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CA" w:rsidRPr="001A6DCA" w:rsidRDefault="001A6DCA" w:rsidP="001A6DCA">
                            <w:pPr>
                              <w:pStyle w:val="Textedebulles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</w:t>
                            </w:r>
                            <w:r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à Brest</w:t>
                            </w:r>
                          </w:p>
                          <w:p w:rsidR="001A6DCA" w:rsidRPr="001A6DCA" w:rsidRDefault="001A6DCA" w:rsidP="001A6DCA">
                            <w:pPr>
                              <w:pStyle w:val="Textedebulles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08/12/1993</w:t>
                            </w:r>
                          </w:p>
                          <w:p w:rsidR="001A6DCA" w:rsidRDefault="001A6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4E15" id="Zone de texte 2" o:spid="_x0000_s1028" type="#_x0000_t202" style="position:absolute;left:0;text-align:left;margin-left:355.2pt;margin-top:8.65pt;width:196.25pt;height:39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" fillcolor="#d8d8d8 [2732]" strokecolor="#d8d8d8 [2732]">
                <v:textbox>
                  <w:txbxContent>
                    <w:p w:rsidR="001A6DCA" w:rsidRPr="001A6DCA" w:rsidRDefault="001A6DCA" w:rsidP="001A6DCA">
                      <w:pPr>
                        <w:pStyle w:val="Textedebulles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</w:t>
                      </w:r>
                      <w:r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à Brest</w:t>
                      </w:r>
                    </w:p>
                    <w:p w:rsidR="001A6DCA" w:rsidRPr="001A6DCA" w:rsidRDefault="001A6DCA" w:rsidP="001A6DCA">
                      <w:pPr>
                        <w:pStyle w:val="Textedebulles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08/12/1993</w:t>
                      </w:r>
                    </w:p>
                    <w:p w:rsidR="001A6DCA" w:rsidRDefault="001A6DCA"/>
                  </w:txbxContent>
                </v:textbox>
              </v:shape>
            </w:pict>
          </mc:Fallback>
        </mc:AlternateContent>
      </w:r>
      <w:r w:rsidR="0044086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71363BD" wp14:editId="2DE60B13">
                <wp:simplePos x="0" y="0"/>
                <wp:positionH relativeFrom="column">
                  <wp:posOffset>744855</wp:posOffset>
                </wp:positionH>
                <wp:positionV relativeFrom="paragraph">
                  <wp:posOffset>-418465</wp:posOffset>
                </wp:positionV>
                <wp:extent cx="2275840" cy="658495"/>
                <wp:effectExtent l="0" t="0" r="0" b="825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8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BB" w:rsidRDefault="004430BB" w:rsidP="004430BB">
                            <w:pPr>
                              <w:rPr>
                                <w:rFonts w:ascii="Segoe UI Symbol" w:hAnsi="Segoe UI Symbol"/>
                                <w:b/>
                                <w:color w:val="31849B" w:themeColor="accent5" w:themeShade="BF"/>
                                <w:sz w:val="4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/>
                                <w:color w:val="000000" w:themeColor="text1"/>
                                <w:sz w:val="44"/>
                              </w:rPr>
                              <w:t>A</w:t>
                            </w:r>
                            <w:r w:rsidRPr="0027596F">
                              <w:rPr>
                                <w:rFonts w:ascii="Segoe UI Symbol" w:hAnsi="Segoe UI Symbol"/>
                                <w:b/>
                                <w:color w:val="000000" w:themeColor="text1"/>
                                <w:sz w:val="44"/>
                              </w:rPr>
                              <w:t xml:space="preserve">nastasia </w:t>
                            </w:r>
                            <w:r w:rsidRPr="001040AF">
                              <w:rPr>
                                <w:rFonts w:ascii="Segoe UI Symbol" w:hAnsi="Segoe UI Symbol"/>
                                <w:b/>
                                <w:color w:val="31849B" w:themeColor="accent5" w:themeShade="BF"/>
                                <w:sz w:val="44"/>
                              </w:rPr>
                              <w:t>Roche</w:t>
                            </w:r>
                          </w:p>
                          <w:p w:rsidR="00301721" w:rsidRPr="00CA3227" w:rsidRDefault="00301721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56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63BD" id="Zone de texte 6" o:spid="_x0000_s1029" type="#_x0000_t202" style="position:absolute;left:0;text-align:left;margin-left:58.65pt;margin-top:-32.95pt;width:179.2pt;height:51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" filled="f" stroked="f">
                <v:textbox>
                  <w:txbxContent>
                    <w:p w:rsidR="004430BB" w:rsidRDefault="004430BB" w:rsidP="004430BB">
                      <w:pPr>
                        <w:rPr>
                          <w:rFonts w:ascii="Segoe UI Symbol" w:hAnsi="Segoe UI Symbol"/>
                          <w:b/>
                          <w:color w:val="31849B" w:themeColor="accent5" w:themeShade="BF"/>
                          <w:sz w:val="44"/>
                        </w:rPr>
                      </w:pPr>
                      <w:r>
                        <w:rPr>
                          <w:rFonts w:ascii="Segoe UI Symbol" w:hAnsi="Segoe UI Symbol"/>
                          <w:b/>
                          <w:color w:val="000000" w:themeColor="text1"/>
                          <w:sz w:val="44"/>
                        </w:rPr>
                        <w:t>A</w:t>
                      </w:r>
                      <w:r w:rsidRPr="0027596F">
                        <w:rPr>
                          <w:rFonts w:ascii="Segoe UI Symbol" w:hAnsi="Segoe UI Symbol"/>
                          <w:b/>
                          <w:color w:val="000000" w:themeColor="text1"/>
                          <w:sz w:val="44"/>
                        </w:rPr>
                        <w:t xml:space="preserve">nastasia </w:t>
                      </w:r>
                      <w:r w:rsidRPr="001040AF">
                        <w:rPr>
                          <w:rFonts w:ascii="Segoe UI Symbol" w:hAnsi="Segoe UI Symbol"/>
                          <w:b/>
                          <w:color w:val="31849B" w:themeColor="accent5" w:themeShade="BF"/>
                          <w:sz w:val="44"/>
                        </w:rPr>
                        <w:t>Roche</w:t>
                      </w:r>
                    </w:p>
                    <w:p w:rsidR="00301721" w:rsidRPr="00CA3227" w:rsidRDefault="00301721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56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7897" w:rsidRPr="0068228A" w:rsidRDefault="00F47897" w:rsidP="00F47897">
      <w:pPr>
        <w:rPr>
          <w:rFonts w:ascii="Arial" w:hAnsi="Arial" w:cs="Arial"/>
          <w:sz w:val="22"/>
        </w:rPr>
      </w:pPr>
    </w:p>
    <w:p w:rsidR="001A6DCA" w:rsidRDefault="001A6DCA" w:rsidP="00F8104E">
      <w:pPr>
        <w:tabs>
          <w:tab w:val="center" w:pos="951"/>
        </w:tabs>
        <w:rPr>
          <w:rFonts w:ascii="Arial" w:hAnsi="Arial" w:cs="Arial"/>
        </w:rPr>
      </w:pPr>
    </w:p>
    <w:p w:rsidR="001A6DCA" w:rsidRDefault="001A6DCA" w:rsidP="00F8104E">
      <w:pPr>
        <w:tabs>
          <w:tab w:val="center" w:pos="951"/>
        </w:tabs>
        <w:rPr>
          <w:rFonts w:ascii="Arial" w:hAnsi="Arial" w:cs="Arial"/>
        </w:rPr>
      </w:pPr>
    </w:p>
    <w:p w:rsidR="001A6DCA" w:rsidRDefault="001A6DCA" w:rsidP="00F8104E">
      <w:pPr>
        <w:tabs>
          <w:tab w:val="center" w:pos="951"/>
        </w:tabs>
        <w:rPr>
          <w:rFonts w:ascii="Arial" w:hAnsi="Arial" w:cs="Arial"/>
        </w:rPr>
      </w:pPr>
    </w:p>
    <w:p w:rsidR="001A6DCA" w:rsidRDefault="001A6DCA" w:rsidP="00F8104E">
      <w:pPr>
        <w:tabs>
          <w:tab w:val="center" w:pos="95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D43A154" wp14:editId="56911404">
                <wp:simplePos x="0" y="0"/>
                <wp:positionH relativeFrom="column">
                  <wp:posOffset>5149850</wp:posOffset>
                </wp:positionH>
                <wp:positionV relativeFrom="paragraph">
                  <wp:posOffset>3378</wp:posOffset>
                </wp:positionV>
                <wp:extent cx="1955800" cy="946150"/>
                <wp:effectExtent l="0" t="0" r="0" b="635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21" w:rsidRPr="001A6DCA" w:rsidRDefault="00301721" w:rsidP="00301721">
                            <w:pPr>
                              <w:pStyle w:val="Textedebulles"/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4430BB"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="004430BB" w:rsidRPr="001A6DCA">
                              <w:rPr>
                                <w:rFonts w:asciiTheme="minorHAnsi" w:hAnsiTheme="minorHAnsi" w:cs="Segoe UI Semilight"/>
                                <w:b/>
                                <w:color w:val="000000" w:themeColor="text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-BE</w:t>
                            </w:r>
                          </w:p>
                          <w:p w:rsidR="00301721" w:rsidRPr="003C460D" w:rsidRDefault="00301721" w:rsidP="0030172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A154" id="Zone de texte 5" o:spid="_x0000_s1030" type="#_x0000_t202" style="position:absolute;margin-left:405.5pt;margin-top:.25pt;width:154pt;height:7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" filled="f" stroked="f">
                <v:textbox>
                  <w:txbxContent>
                    <w:p w:rsidR="00301721" w:rsidRPr="001A6DCA" w:rsidRDefault="00301721" w:rsidP="00301721">
                      <w:pPr>
                        <w:pStyle w:val="Textedebulles"/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4430BB"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  <w:r w:rsidR="004430BB" w:rsidRPr="001A6DCA">
                        <w:rPr>
                          <w:rFonts w:asciiTheme="minorHAnsi" w:hAnsiTheme="minorHAnsi" w:cs="Segoe UI Semilight"/>
                          <w:b/>
                          <w:color w:val="000000" w:themeColor="text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-BE</w:t>
                      </w:r>
                    </w:p>
                    <w:p w:rsidR="00301721" w:rsidRPr="003C460D" w:rsidRDefault="00301721" w:rsidP="0030172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DCA" w:rsidRDefault="001A6DCA" w:rsidP="00F8104E">
      <w:pPr>
        <w:tabs>
          <w:tab w:val="center" w:pos="951"/>
        </w:tabs>
        <w:rPr>
          <w:rFonts w:ascii="Arial" w:hAnsi="Arial" w:cs="Arial"/>
        </w:rPr>
      </w:pPr>
    </w:p>
    <w:p w:rsidR="001A6DCA" w:rsidRDefault="006C2315" w:rsidP="00F8104E">
      <w:pPr>
        <w:tabs>
          <w:tab w:val="center" w:pos="95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127635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264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21" w:rsidRPr="00440861" w:rsidRDefault="00301721" w:rsidP="00BC5ADF">
                            <w:pPr>
                              <w:pStyle w:val="Paragraphestandard"/>
                              <w:spacing w:after="113"/>
                              <w:jc w:val="center"/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861">
                              <w:rPr>
                                <w:rFonts w:asciiTheme="minorHAnsi" w:hAnsiTheme="minorHAnsi" w:cs="SegoePro-Light"/>
                                <w:b/>
                                <w:caps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40861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xpérience</w:t>
                            </w:r>
                            <w:r w:rsidR="00F8104E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40861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professionnelle</w:t>
                            </w:r>
                            <w:r w:rsidR="00F8104E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301721" w:rsidRPr="00BC5ADF" w:rsidRDefault="0030172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1" type="#_x0000_t202" style="position:absolute;margin-left:10.65pt;margin-top:10.05pt;width:215.6pt;height:20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" fillcolor="#4bacc6 [3208]" stroked="f">
                <v:textbox>
                  <w:txbxContent>
                    <w:p w:rsidR="00301721" w:rsidRPr="00440861" w:rsidRDefault="00301721" w:rsidP="00BC5ADF">
                      <w:pPr>
                        <w:pStyle w:val="Paragraphestandard"/>
                        <w:spacing w:after="113"/>
                        <w:jc w:val="center"/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861">
                        <w:rPr>
                          <w:rFonts w:asciiTheme="minorHAnsi" w:hAnsiTheme="minorHAnsi" w:cs="SegoePro-Light"/>
                          <w:b/>
                          <w:caps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40861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xpérience</w:t>
                      </w:r>
                      <w:r w:rsidR="00F8104E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40861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professionnelle</w:t>
                      </w:r>
                      <w:r w:rsidR="00F8104E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301721" w:rsidRPr="00BC5ADF" w:rsidRDefault="00301721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3DE5" w:rsidRDefault="00763DE5" w:rsidP="00F8104E">
      <w:pPr>
        <w:tabs>
          <w:tab w:val="center" w:pos="951"/>
        </w:tabs>
        <w:rPr>
          <w:rFonts w:ascii="Arial" w:hAnsi="Arial" w:cs="Arial"/>
        </w:rPr>
      </w:pPr>
    </w:p>
    <w:p w:rsidR="00451654" w:rsidRDefault="00A807B5" w:rsidP="00F8104E">
      <w:pPr>
        <w:tabs>
          <w:tab w:val="center" w:pos="951"/>
        </w:tabs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7964" wp14:editId="4BA0AFE5">
                <wp:simplePos x="0" y="0"/>
                <wp:positionH relativeFrom="margin">
                  <wp:posOffset>122555</wp:posOffset>
                </wp:positionH>
                <wp:positionV relativeFrom="paragraph">
                  <wp:posOffset>82658</wp:posOffset>
                </wp:positionV>
                <wp:extent cx="6614424" cy="3441939"/>
                <wp:effectExtent l="0" t="0" r="0" b="63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424" cy="3441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119" w:rsidRPr="006C5119" w:rsidRDefault="00451654" w:rsidP="006C5119">
                            <w:pPr>
                              <w:rPr>
                                <w:rFonts w:ascii="Arial Narrow" w:hAnsi="Arial Narrow" w:cs="Arial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2017 </w:t>
                            </w:r>
                            <w:r w:rsidRPr="00C75478">
                              <w:rPr>
                                <w:rFonts w:ascii="Arial Narrow" w:hAnsi="Arial Narrow" w:cs="Arial"/>
                                <w:b/>
                                <w:color w:val="E36C0A" w:themeColor="accent6" w:themeShade="BF"/>
                              </w:rPr>
                              <w:t xml:space="preserve">: </w:t>
                            </w:r>
                            <w:r w:rsidR="006C5119" w:rsidRPr="006C5119">
                              <w:rPr>
                                <w:rFonts w:cs="Arial"/>
                                <w:b/>
                              </w:rPr>
                              <w:t xml:space="preserve">-Clinique vétérinaire </w:t>
                            </w:r>
                            <w:proofErr w:type="spellStart"/>
                            <w:r w:rsidR="006C5119" w:rsidRPr="006C5119">
                              <w:rPr>
                                <w:rFonts w:cs="Arial"/>
                                <w:b/>
                              </w:rPr>
                              <w:t>lesvet</w:t>
                            </w:r>
                            <w:proofErr w:type="spellEnd"/>
                            <w:r w:rsidR="006C5119" w:rsidRPr="006C511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C5119" w:rsidRPr="006C5119">
                              <w:rPr>
                                <w:rFonts w:cs="Arial"/>
                              </w:rPr>
                              <w:t>(</w:t>
                            </w:r>
                            <w:r w:rsidR="006C5119">
                              <w:rPr>
                                <w:rFonts w:cs="Arial"/>
                              </w:rPr>
                              <w:t>29260</w:t>
                            </w:r>
                            <w:r w:rsidR="006C5119" w:rsidRPr="006C5119">
                              <w:rPr>
                                <w:rFonts w:cs="Arial"/>
                              </w:rPr>
                              <w:t xml:space="preserve"> Lesneven) stage 1 mois</w:t>
                            </w:r>
                            <w:r w:rsidR="006C5119" w:rsidRPr="006C511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763DE5" w:rsidRDefault="00763DE5" w:rsidP="00763DE5">
                            <w:pPr>
                              <w:ind w:firstLine="708"/>
                              <w:rPr>
                                <w:rStyle w:val="xbe"/>
                                <w:rFonts w:cstheme="majorHAnsi"/>
                              </w:rPr>
                            </w:pPr>
                            <w:r w:rsidRPr="00763DE5">
                              <w:rPr>
                                <w:rStyle w:val="xbe"/>
                                <w:rFonts w:cstheme="majorHAnsi"/>
                                <w:b/>
                              </w:rPr>
                              <w:t>-</w:t>
                            </w:r>
                            <w:r>
                              <w:rPr>
                                <w:rStyle w:val="xbe"/>
                                <w:rFonts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63DE5">
                              <w:rPr>
                                <w:rStyle w:val="xbe"/>
                                <w:rFonts w:cstheme="majorHAnsi"/>
                                <w:b/>
                              </w:rPr>
                              <w:t>Animage</w:t>
                            </w:r>
                            <w:proofErr w:type="spellEnd"/>
                            <w:r w:rsidRPr="00763DE5">
                              <w:rPr>
                                <w:rStyle w:val="xbe"/>
                                <w:rFonts w:cstheme="majorHAnsi"/>
                                <w:b/>
                              </w:rPr>
                              <w:t xml:space="preserve"> chirurgie et scanner vétérinaire </w:t>
                            </w:r>
                            <w:r>
                              <w:rPr>
                                <w:rStyle w:val="xbe"/>
                                <w:rFonts w:cstheme="majorHAnsi"/>
                              </w:rPr>
                              <w:t xml:space="preserve">(29490 Guipavas) stage 3 semaines </w:t>
                            </w:r>
                          </w:p>
                          <w:p w:rsidR="00763DE5" w:rsidRDefault="00C75478" w:rsidP="00763DE5">
                            <w:pPr>
                              <w:ind w:firstLine="708"/>
                              <w:rPr>
                                <w:rStyle w:val="xbe"/>
                                <w:rFonts w:cstheme="majorHAnsi"/>
                              </w:rPr>
                            </w:pPr>
                            <w:r w:rsidRPr="00C75478">
                              <w:rPr>
                                <w:rFonts w:ascii="Arial Narrow" w:hAnsi="Arial Narrow" w:cs="Arial"/>
                                <w:b/>
                              </w:rPr>
                              <w:t>-</w:t>
                            </w:r>
                            <w:r w:rsidRPr="00C75478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C75478">
                              <w:rPr>
                                <w:rFonts w:cstheme="majorHAnsi"/>
                                <w:b/>
                              </w:rPr>
                              <w:t xml:space="preserve">Clinique vétérinaire </w:t>
                            </w:r>
                            <w:proofErr w:type="spellStart"/>
                            <w:r w:rsidRPr="00C75478">
                              <w:rPr>
                                <w:rFonts w:cstheme="majorHAnsi"/>
                                <w:b/>
                              </w:rPr>
                              <w:t>Ty</w:t>
                            </w:r>
                            <w:proofErr w:type="spellEnd"/>
                            <w:r w:rsidRPr="00C75478">
                              <w:rPr>
                                <w:rFonts w:cs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75478">
                              <w:rPr>
                                <w:rFonts w:cstheme="majorHAnsi"/>
                                <w:b/>
                              </w:rPr>
                              <w:t>Leon</w:t>
                            </w:r>
                            <w:proofErr w:type="spellEnd"/>
                            <w:r w:rsidRPr="00C75478">
                              <w:rPr>
                                <w:rFonts w:cstheme="majorHAnsi"/>
                                <w:b/>
                              </w:rPr>
                              <w:t xml:space="preserve"> </w:t>
                            </w:r>
                            <w:r w:rsidRPr="00C75478">
                              <w:rPr>
                                <w:rFonts w:cstheme="majorHAnsi"/>
                              </w:rPr>
                              <w:t>(</w:t>
                            </w:r>
                            <w:r w:rsidRPr="00C75478">
                              <w:rPr>
                                <w:rStyle w:val="xbe"/>
                                <w:rFonts w:cstheme="majorHAnsi"/>
                              </w:rPr>
                              <w:t xml:space="preserve">29850 </w:t>
                            </w:r>
                            <w:proofErr w:type="spellStart"/>
                            <w:r w:rsidRPr="00C75478">
                              <w:rPr>
                                <w:rStyle w:val="xbe"/>
                                <w:rFonts w:cstheme="majorHAnsi"/>
                              </w:rPr>
                              <w:t>Gouesnou</w:t>
                            </w:r>
                            <w:proofErr w:type="spellEnd"/>
                            <w:r w:rsidRPr="00C75478">
                              <w:rPr>
                                <w:rStyle w:val="xbe"/>
                                <w:rFonts w:cstheme="majorHAnsi"/>
                              </w:rPr>
                              <w:t>) stage 2 semaines</w:t>
                            </w:r>
                            <w:r w:rsidR="00763DE5">
                              <w:rPr>
                                <w:rStyle w:val="xbe"/>
                                <w:rFonts w:cstheme="majorHAnsi"/>
                              </w:rPr>
                              <w:t xml:space="preserve"> </w:t>
                            </w:r>
                          </w:p>
                          <w:p w:rsidR="00451654" w:rsidRDefault="00451654" w:rsidP="00C75478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 w:rsidRPr="00451654">
                              <w:rPr>
                                <w:rFonts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Clinique vétérinaire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Branda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704ED3">
                              <w:rPr>
                                <w:rFonts w:cs="Arial"/>
                              </w:rPr>
                              <w:t>(</w:t>
                            </w:r>
                            <w:r w:rsidR="00704ED3" w:rsidRPr="00704ED3">
                              <w:rPr>
                                <w:rFonts w:cs="Arial"/>
                              </w:rPr>
                              <w:t>29200 Brest) stage 1 semaine</w:t>
                            </w:r>
                            <w:r w:rsidR="00704ED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451654" w:rsidRDefault="00C75478" w:rsidP="00451654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451654">
                              <w:rPr>
                                <w:rFonts w:cs="Arial"/>
                                <w:b/>
                              </w:rPr>
                              <w:t>-</w:t>
                            </w:r>
                            <w:r w:rsidR="00451654" w:rsidRPr="00451654">
                              <w:rPr>
                                <w:rFonts w:cs="Arial"/>
                                <w:b/>
                              </w:rPr>
                              <w:t xml:space="preserve">Clinique vétérinaire </w:t>
                            </w:r>
                            <w:r w:rsidR="00704ED3" w:rsidRPr="00451654">
                              <w:rPr>
                                <w:rFonts w:cs="Arial"/>
                                <w:b/>
                              </w:rPr>
                              <w:t>Ploudalmézeau</w:t>
                            </w:r>
                            <w:r w:rsidR="00704ED3" w:rsidRPr="00704ED3">
                              <w:rPr>
                                <w:rFonts w:cs="Arial"/>
                              </w:rPr>
                              <w:t xml:space="preserve"> (</w:t>
                            </w:r>
                            <w:r w:rsidR="00704ED3" w:rsidRPr="00451654">
                              <w:rPr>
                                <w:rFonts w:cs="Arial"/>
                              </w:rPr>
                              <w:t>29830</w:t>
                            </w:r>
                            <w:r w:rsidR="00451654" w:rsidRPr="00451654">
                              <w:rPr>
                                <w:rFonts w:cs="Arial"/>
                              </w:rPr>
                              <w:t xml:space="preserve"> Ploudalmézeau) stage 1 semaine</w:t>
                            </w:r>
                            <w:r w:rsidR="00451654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</w:p>
                          <w:p w:rsidR="00704ED3" w:rsidRDefault="00704ED3" w:rsidP="00451654">
                            <w:pPr>
                              <w:ind w:firstLine="708"/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2016: 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-SCEA Corre Yves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(29820 Guilers) </w:t>
                            </w:r>
                            <w:r w:rsidR="006F6F6B">
                              <w:rPr>
                                <w:rFonts w:cs="Arial"/>
                              </w:rPr>
                              <w:t>agent serriste</w:t>
                            </w:r>
                          </w:p>
                          <w:p w:rsidR="004E7167" w:rsidRPr="00AB69B9" w:rsidRDefault="004E7167" w:rsidP="004E7167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-Garcia traiteur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B69B9">
                              <w:rPr>
                                <w:rFonts w:cs="Arial"/>
                              </w:rPr>
                              <w:t>(29290 St Renan) intérimaire</w:t>
                            </w: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2015  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>-SCEA Corre Yves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(29820 Guilers) agent serriste</w:t>
                            </w:r>
                          </w:p>
                          <w:p w:rsidR="004E7167" w:rsidRDefault="004E7167" w:rsidP="004E7167">
                            <w:pPr>
                              <w:ind w:firstLine="708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-Leclerc cafétéria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(29820 </w:t>
                            </w:r>
                            <w:proofErr w:type="gramStart"/>
                            <w:r w:rsidRPr="00AB69B9">
                              <w:rPr>
                                <w:rFonts w:cs="Arial"/>
                              </w:rPr>
                              <w:t>Guilers)  remplacement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</w:rPr>
                              <w:t>, employée commerciale</w:t>
                            </w:r>
                          </w:p>
                          <w:p w:rsidR="00A807B5" w:rsidRPr="00AB69B9" w:rsidRDefault="00A807B5" w:rsidP="004E7167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-PRIM</w:t>
                            </w:r>
                            <w:r w:rsidRPr="00A807B5">
                              <w:rPr>
                                <w:rFonts w:cs="Arial"/>
                                <w:b/>
                              </w:rPr>
                              <w:t xml:space="preserve"> imprimerie</w:t>
                            </w:r>
                            <w:r>
                              <w:rPr>
                                <w:rFonts w:cs="Arial"/>
                              </w:rPr>
                              <w:t xml:space="preserve"> (29810 Brèles) intérimaire</w:t>
                            </w:r>
                          </w:p>
                          <w:p w:rsidR="004E7167" w:rsidRPr="00AB69B9" w:rsidRDefault="004E7167" w:rsidP="004E7167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>-</w:t>
                            </w:r>
                            <w:proofErr w:type="spellStart"/>
                            <w:r w:rsidRPr="00AB69B9">
                              <w:rPr>
                                <w:rFonts w:cs="Arial"/>
                                <w:b/>
                              </w:rPr>
                              <w:t>Primel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gastronomie </w:t>
                            </w:r>
                            <w:r w:rsidRPr="00AB69B9">
                              <w:rPr>
                                <w:rFonts w:cs="Arial"/>
                              </w:rPr>
                              <w:t>(29860 Plabennec) intérimaire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>-Garcia traiteur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>(29290 St Renan) intérimaire</w:t>
                            </w:r>
                          </w:p>
                          <w:p w:rsidR="004E7167" w:rsidRPr="00AB69B9" w:rsidRDefault="004E7167" w:rsidP="004E7167">
                            <w:pPr>
                              <w:ind w:firstLine="708"/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-Restaurant le Caïman </w:t>
                            </w:r>
                            <w:r w:rsidRPr="00AB69B9">
                              <w:rPr>
                                <w:rFonts w:cs="Arial"/>
                              </w:rPr>
                              <w:t>(29830 Portsall) employée polyvalent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4E7167" w:rsidRPr="00AB69B9" w:rsidRDefault="004E7167" w:rsidP="004E7167">
                            <w:pPr>
                              <w:ind w:firstLine="708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-Carrefour </w:t>
                            </w:r>
                            <w:r w:rsidR="00C75478" w:rsidRPr="00AB69B9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C75478" w:rsidRPr="00AB69B9">
                              <w:rPr>
                                <w:rFonts w:cs="Arial"/>
                              </w:rPr>
                              <w:t>(29290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Saint-Renan) remplacement, employée commerciale </w:t>
                            </w:r>
                          </w:p>
                          <w:p w:rsidR="004E7167" w:rsidRPr="00AB69B9" w:rsidRDefault="004E7167" w:rsidP="004E7167">
                            <w:pPr>
                              <w:ind w:firstLine="708"/>
                              <w:rPr>
                                <w:rFonts w:cs="Arial"/>
                                <w:color w:val="E36C0A" w:themeColor="accent6" w:themeShade="BF"/>
                              </w:rPr>
                            </w:pPr>
                          </w:p>
                          <w:p w:rsidR="004E7167" w:rsidRPr="00440861" w:rsidRDefault="004E7167" w:rsidP="004E7167">
                            <w:pPr>
                              <w:rPr>
                                <w:rFonts w:cs="Tahoma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2013-2014: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- Restaurant le Caïman </w:t>
                            </w:r>
                            <w:r w:rsidRPr="00AB69B9">
                              <w:rPr>
                                <w:rFonts w:cs="Arial"/>
                              </w:rPr>
                              <w:t>(29830 Portsall) employée polyvalent</w:t>
                            </w:r>
                            <w:r w:rsidRPr="00440861">
                              <w:rPr>
                                <w:rFonts w:cs="Arial"/>
                                <w:b/>
                                <w:sz w:val="22"/>
                              </w:rPr>
                              <w:tab/>
                            </w:r>
                            <w:r w:rsidRPr="00440861">
                              <w:rPr>
                                <w:b/>
                              </w:rPr>
                              <w:tab/>
                            </w:r>
                            <w:r w:rsidRPr="00440861">
                              <w:rPr>
                                <w:b/>
                              </w:rPr>
                              <w:tab/>
                            </w:r>
                            <w:r w:rsidRPr="00440861">
                              <w:rPr>
                                <w:b/>
                              </w:rPr>
                              <w:tab/>
                            </w:r>
                            <w:r w:rsidRPr="00440861">
                              <w:rPr>
                                <w:b/>
                              </w:rPr>
                              <w:tab/>
                            </w:r>
                            <w:r w:rsidRPr="00440861">
                              <w:rPr>
                                <w:b/>
                              </w:rPr>
                              <w:tab/>
                              <w:t xml:space="preserve">           </w:t>
                            </w:r>
                          </w:p>
                          <w:p w:rsidR="004E7167" w:rsidRPr="005A5CCC" w:rsidRDefault="004E7167" w:rsidP="004E7167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7964" id="Zone de texte 35" o:spid="_x0000_s1032" type="#_x0000_t202" style="position:absolute;margin-left:9.65pt;margin-top:6.5pt;width:520.8pt;height:27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U+tAIAALI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" filled="f" stroked="f">
                <v:textbox>
                  <w:txbxContent>
                    <w:p w:rsidR="006C5119" w:rsidRPr="006C5119" w:rsidRDefault="00451654" w:rsidP="006C5119">
                      <w:pPr>
                        <w:rPr>
                          <w:rFonts w:ascii="Arial Narrow" w:hAnsi="Arial Narrow" w:cs="Arial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cs="Arial"/>
                          <w:b/>
                          <w:color w:val="E36C0A" w:themeColor="accent6" w:themeShade="BF"/>
                        </w:rPr>
                        <w:t>2017 </w:t>
                      </w:r>
                      <w:r w:rsidRPr="00C75478">
                        <w:rPr>
                          <w:rFonts w:ascii="Arial Narrow" w:hAnsi="Arial Narrow" w:cs="Arial"/>
                          <w:b/>
                          <w:color w:val="E36C0A" w:themeColor="accent6" w:themeShade="BF"/>
                        </w:rPr>
                        <w:t xml:space="preserve">: </w:t>
                      </w:r>
                      <w:r w:rsidR="006C5119" w:rsidRPr="006C5119">
                        <w:rPr>
                          <w:rFonts w:cs="Arial"/>
                          <w:b/>
                        </w:rPr>
                        <w:t xml:space="preserve">-Clinique vétérinaire </w:t>
                      </w:r>
                      <w:proofErr w:type="spellStart"/>
                      <w:r w:rsidR="006C5119" w:rsidRPr="006C5119">
                        <w:rPr>
                          <w:rFonts w:cs="Arial"/>
                          <w:b/>
                        </w:rPr>
                        <w:t>lesvet</w:t>
                      </w:r>
                      <w:proofErr w:type="spellEnd"/>
                      <w:r w:rsidR="006C5119" w:rsidRPr="006C5119">
                        <w:rPr>
                          <w:rFonts w:cs="Arial"/>
                          <w:b/>
                        </w:rPr>
                        <w:t xml:space="preserve"> </w:t>
                      </w:r>
                      <w:r w:rsidR="006C5119" w:rsidRPr="006C5119">
                        <w:rPr>
                          <w:rFonts w:cs="Arial"/>
                        </w:rPr>
                        <w:t>(</w:t>
                      </w:r>
                      <w:r w:rsidR="006C5119">
                        <w:rPr>
                          <w:rFonts w:cs="Arial"/>
                        </w:rPr>
                        <w:t>29260</w:t>
                      </w:r>
                      <w:r w:rsidR="006C5119" w:rsidRPr="006C5119">
                        <w:rPr>
                          <w:rFonts w:cs="Arial"/>
                        </w:rPr>
                        <w:t xml:space="preserve"> Lesneven) stage 1 mois</w:t>
                      </w:r>
                      <w:r w:rsidR="006C5119" w:rsidRPr="006C5119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763DE5" w:rsidRDefault="00763DE5" w:rsidP="00763DE5">
                      <w:pPr>
                        <w:ind w:firstLine="708"/>
                        <w:rPr>
                          <w:rStyle w:val="xbe"/>
                          <w:rFonts w:cstheme="majorHAnsi"/>
                        </w:rPr>
                      </w:pPr>
                      <w:r w:rsidRPr="00763DE5">
                        <w:rPr>
                          <w:rStyle w:val="xbe"/>
                          <w:rFonts w:cstheme="majorHAnsi"/>
                          <w:b/>
                        </w:rPr>
                        <w:t>-</w:t>
                      </w:r>
                      <w:r>
                        <w:rPr>
                          <w:rStyle w:val="xbe"/>
                          <w:rFonts w:cstheme="majorHAnsi"/>
                          <w:b/>
                        </w:rPr>
                        <w:t xml:space="preserve"> </w:t>
                      </w:r>
                      <w:proofErr w:type="spellStart"/>
                      <w:r w:rsidRPr="00763DE5">
                        <w:rPr>
                          <w:rStyle w:val="xbe"/>
                          <w:rFonts w:cstheme="majorHAnsi"/>
                          <w:b/>
                        </w:rPr>
                        <w:t>Animage</w:t>
                      </w:r>
                      <w:proofErr w:type="spellEnd"/>
                      <w:r w:rsidRPr="00763DE5">
                        <w:rPr>
                          <w:rStyle w:val="xbe"/>
                          <w:rFonts w:cstheme="majorHAnsi"/>
                          <w:b/>
                        </w:rPr>
                        <w:t xml:space="preserve"> chirurgie et scanner vétérinaire </w:t>
                      </w:r>
                      <w:r>
                        <w:rPr>
                          <w:rStyle w:val="xbe"/>
                          <w:rFonts w:cstheme="majorHAnsi"/>
                        </w:rPr>
                        <w:t xml:space="preserve">(29490 Guipavas) stage 3 semaines </w:t>
                      </w:r>
                    </w:p>
                    <w:p w:rsidR="00763DE5" w:rsidRDefault="00C75478" w:rsidP="00763DE5">
                      <w:pPr>
                        <w:ind w:firstLine="708"/>
                        <w:rPr>
                          <w:rStyle w:val="xbe"/>
                          <w:rFonts w:cstheme="majorHAnsi"/>
                        </w:rPr>
                      </w:pPr>
                      <w:r w:rsidRPr="00C75478">
                        <w:rPr>
                          <w:rFonts w:ascii="Arial Narrow" w:hAnsi="Arial Narrow" w:cs="Arial"/>
                          <w:b/>
                        </w:rPr>
                        <w:t>-</w:t>
                      </w:r>
                      <w:r w:rsidRPr="00C75478">
                        <w:rPr>
                          <w:rFonts w:cs="Arial"/>
                          <w:b/>
                        </w:rPr>
                        <w:t xml:space="preserve"> </w:t>
                      </w:r>
                      <w:r w:rsidRPr="00C75478">
                        <w:rPr>
                          <w:rFonts w:cstheme="majorHAnsi"/>
                          <w:b/>
                        </w:rPr>
                        <w:t xml:space="preserve">Clinique vétérinaire </w:t>
                      </w:r>
                      <w:proofErr w:type="spellStart"/>
                      <w:r w:rsidRPr="00C75478">
                        <w:rPr>
                          <w:rFonts w:cstheme="majorHAnsi"/>
                          <w:b/>
                        </w:rPr>
                        <w:t>Ty</w:t>
                      </w:r>
                      <w:proofErr w:type="spellEnd"/>
                      <w:r w:rsidRPr="00C75478">
                        <w:rPr>
                          <w:rFonts w:cstheme="majorHAnsi"/>
                          <w:b/>
                        </w:rPr>
                        <w:t xml:space="preserve"> </w:t>
                      </w:r>
                      <w:proofErr w:type="spellStart"/>
                      <w:r w:rsidRPr="00C75478">
                        <w:rPr>
                          <w:rFonts w:cstheme="majorHAnsi"/>
                          <w:b/>
                        </w:rPr>
                        <w:t>Leon</w:t>
                      </w:r>
                      <w:proofErr w:type="spellEnd"/>
                      <w:r w:rsidRPr="00C75478">
                        <w:rPr>
                          <w:rFonts w:cstheme="majorHAnsi"/>
                          <w:b/>
                        </w:rPr>
                        <w:t xml:space="preserve"> </w:t>
                      </w:r>
                      <w:r w:rsidRPr="00C75478">
                        <w:rPr>
                          <w:rFonts w:cstheme="majorHAnsi"/>
                        </w:rPr>
                        <w:t>(</w:t>
                      </w:r>
                      <w:r w:rsidRPr="00C75478">
                        <w:rPr>
                          <w:rStyle w:val="xbe"/>
                          <w:rFonts w:cstheme="majorHAnsi"/>
                        </w:rPr>
                        <w:t xml:space="preserve">29850 </w:t>
                      </w:r>
                      <w:proofErr w:type="spellStart"/>
                      <w:r w:rsidRPr="00C75478">
                        <w:rPr>
                          <w:rStyle w:val="xbe"/>
                          <w:rFonts w:cstheme="majorHAnsi"/>
                        </w:rPr>
                        <w:t>Gouesnou</w:t>
                      </w:r>
                      <w:proofErr w:type="spellEnd"/>
                      <w:r w:rsidRPr="00C75478">
                        <w:rPr>
                          <w:rStyle w:val="xbe"/>
                          <w:rFonts w:cstheme="majorHAnsi"/>
                        </w:rPr>
                        <w:t>) stage 2 semaines</w:t>
                      </w:r>
                      <w:r w:rsidR="00763DE5">
                        <w:rPr>
                          <w:rStyle w:val="xbe"/>
                          <w:rFonts w:cstheme="majorHAnsi"/>
                        </w:rPr>
                        <w:t xml:space="preserve"> </w:t>
                      </w:r>
                    </w:p>
                    <w:p w:rsidR="00451654" w:rsidRDefault="00451654" w:rsidP="00C75478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 w:rsidRPr="00451654">
                        <w:rPr>
                          <w:rFonts w:cs="Arial"/>
                          <w:b/>
                        </w:rPr>
                        <w:t>-</w:t>
                      </w:r>
                      <w:r>
                        <w:rPr>
                          <w:rFonts w:cs="Arial"/>
                          <w:b/>
                        </w:rPr>
                        <w:t xml:space="preserve">Clinique vétérinaire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Branda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704ED3">
                        <w:rPr>
                          <w:rFonts w:cs="Arial"/>
                        </w:rPr>
                        <w:t>(</w:t>
                      </w:r>
                      <w:r w:rsidR="00704ED3" w:rsidRPr="00704ED3">
                        <w:rPr>
                          <w:rFonts w:cs="Arial"/>
                        </w:rPr>
                        <w:t>29200 Brest) stage 1 semaine</w:t>
                      </w:r>
                      <w:r w:rsidR="00704ED3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451654" w:rsidRDefault="00C75478" w:rsidP="00451654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451654">
                        <w:rPr>
                          <w:rFonts w:cs="Arial"/>
                          <w:b/>
                        </w:rPr>
                        <w:t>-</w:t>
                      </w:r>
                      <w:r w:rsidR="00451654" w:rsidRPr="00451654">
                        <w:rPr>
                          <w:rFonts w:cs="Arial"/>
                          <w:b/>
                        </w:rPr>
                        <w:t xml:space="preserve">Clinique vétérinaire </w:t>
                      </w:r>
                      <w:r w:rsidR="00704ED3" w:rsidRPr="00451654">
                        <w:rPr>
                          <w:rFonts w:cs="Arial"/>
                          <w:b/>
                        </w:rPr>
                        <w:t>Ploudalmézeau</w:t>
                      </w:r>
                      <w:r w:rsidR="00704ED3" w:rsidRPr="00704ED3">
                        <w:rPr>
                          <w:rFonts w:cs="Arial"/>
                        </w:rPr>
                        <w:t xml:space="preserve"> (</w:t>
                      </w:r>
                      <w:r w:rsidR="00704ED3" w:rsidRPr="00451654">
                        <w:rPr>
                          <w:rFonts w:cs="Arial"/>
                        </w:rPr>
                        <w:t>29830</w:t>
                      </w:r>
                      <w:r w:rsidR="00451654" w:rsidRPr="00451654">
                        <w:rPr>
                          <w:rFonts w:cs="Arial"/>
                        </w:rPr>
                        <w:t xml:space="preserve"> Ploudalmézeau) stage 1 semaine</w:t>
                      </w:r>
                      <w:r w:rsidR="00451654">
                        <w:rPr>
                          <w:rFonts w:cs="Arial"/>
                          <w:b/>
                        </w:rPr>
                        <w:t xml:space="preserve">  </w:t>
                      </w:r>
                    </w:p>
                    <w:p w:rsidR="00704ED3" w:rsidRDefault="00704ED3" w:rsidP="00451654">
                      <w:pPr>
                        <w:ind w:firstLine="708"/>
                        <w:rPr>
                          <w:rFonts w:cs="Arial"/>
                          <w:b/>
                          <w:color w:val="E36C0A" w:themeColor="accent6" w:themeShade="BF"/>
                        </w:rPr>
                      </w:pP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2016:  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-SCEA Corre Yves 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</w:r>
                      <w:r w:rsidRPr="00AB69B9">
                        <w:rPr>
                          <w:rFonts w:cs="Arial"/>
                        </w:rPr>
                        <w:t xml:space="preserve">(29820 Guilers) </w:t>
                      </w:r>
                      <w:r w:rsidR="006F6F6B">
                        <w:rPr>
                          <w:rFonts w:cs="Arial"/>
                        </w:rPr>
                        <w:t>agent serriste</w:t>
                      </w:r>
                    </w:p>
                    <w:p w:rsidR="004E7167" w:rsidRPr="00AB69B9" w:rsidRDefault="004E7167" w:rsidP="004E7167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 xml:space="preserve">-Garcia traiteur 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</w:r>
                      <w:r w:rsidRPr="00AB69B9">
                        <w:rPr>
                          <w:rFonts w:cs="Arial"/>
                        </w:rPr>
                        <w:t>(29290 St Renan) intérimaire</w:t>
                      </w: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2015   </w:t>
                      </w:r>
                      <w:r w:rsidRPr="00AB69B9">
                        <w:rPr>
                          <w:rFonts w:cs="Arial"/>
                          <w:b/>
                        </w:rPr>
                        <w:t>-SCEA Corre Yves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</w:r>
                      <w:r w:rsidRPr="00AB69B9">
                        <w:rPr>
                          <w:rFonts w:cs="Arial"/>
                        </w:rPr>
                        <w:t xml:space="preserve"> (29820 Guilers) agent serriste</w:t>
                      </w:r>
                    </w:p>
                    <w:p w:rsidR="004E7167" w:rsidRDefault="004E7167" w:rsidP="004E7167">
                      <w:pPr>
                        <w:ind w:firstLine="708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 xml:space="preserve">-Leclerc cafétéria 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 xml:space="preserve">(29820 </w:t>
                      </w:r>
                      <w:proofErr w:type="gramStart"/>
                      <w:r w:rsidRPr="00AB69B9">
                        <w:rPr>
                          <w:rFonts w:cs="Arial"/>
                        </w:rPr>
                        <w:t>Guilers)  remplacement</w:t>
                      </w:r>
                      <w:proofErr w:type="gramEnd"/>
                      <w:r w:rsidRPr="00AB69B9">
                        <w:rPr>
                          <w:rFonts w:cs="Arial"/>
                        </w:rPr>
                        <w:t>, employée commerciale</w:t>
                      </w:r>
                    </w:p>
                    <w:p w:rsidR="00A807B5" w:rsidRPr="00AB69B9" w:rsidRDefault="00A807B5" w:rsidP="004E7167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-PRIM</w:t>
                      </w:r>
                      <w:r w:rsidRPr="00A807B5">
                        <w:rPr>
                          <w:rFonts w:cs="Arial"/>
                          <w:b/>
                        </w:rPr>
                        <w:t xml:space="preserve"> imprimerie</w:t>
                      </w:r>
                      <w:r>
                        <w:rPr>
                          <w:rFonts w:cs="Arial"/>
                        </w:rPr>
                        <w:t xml:space="preserve"> (29810 Brèles) intérimaire</w:t>
                      </w:r>
                    </w:p>
                    <w:p w:rsidR="004E7167" w:rsidRPr="00AB69B9" w:rsidRDefault="004E7167" w:rsidP="004E7167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>-</w:t>
                      </w:r>
                      <w:proofErr w:type="spellStart"/>
                      <w:r w:rsidRPr="00AB69B9">
                        <w:rPr>
                          <w:rFonts w:cs="Arial"/>
                          <w:b/>
                        </w:rPr>
                        <w:t>Primel</w:t>
                      </w:r>
                      <w:proofErr w:type="spellEnd"/>
                      <w:r w:rsidRPr="00AB69B9">
                        <w:rPr>
                          <w:rFonts w:cs="Arial"/>
                          <w:b/>
                        </w:rPr>
                        <w:t xml:space="preserve"> gastronomie </w:t>
                      </w:r>
                      <w:r w:rsidRPr="00AB69B9">
                        <w:rPr>
                          <w:rFonts w:cs="Arial"/>
                        </w:rPr>
                        <w:t>(29860 Plabennec) intérimaire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ab/>
                        <w:t>-Garcia traiteur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>(29290 St Renan) intérimaire</w:t>
                      </w:r>
                    </w:p>
                    <w:p w:rsidR="004E7167" w:rsidRPr="00AB69B9" w:rsidRDefault="004E7167" w:rsidP="004E7167">
                      <w:pPr>
                        <w:ind w:firstLine="708"/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 xml:space="preserve">-Restaurant le Caïman </w:t>
                      </w:r>
                      <w:r w:rsidRPr="00AB69B9">
                        <w:rPr>
                          <w:rFonts w:cs="Arial"/>
                        </w:rPr>
                        <w:t>(29830 Portsall) employée polyvalent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4E7167" w:rsidRPr="00AB69B9" w:rsidRDefault="004E7167" w:rsidP="004E7167">
                      <w:pPr>
                        <w:ind w:firstLine="708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  <w:b/>
                        </w:rPr>
                        <w:t xml:space="preserve">-Carrefour </w:t>
                      </w:r>
                      <w:r w:rsidR="00C75478" w:rsidRPr="00AB69B9">
                        <w:rPr>
                          <w:rFonts w:cs="Arial"/>
                          <w:b/>
                        </w:rPr>
                        <w:tab/>
                      </w:r>
                      <w:r w:rsidR="00C75478" w:rsidRPr="00AB69B9">
                        <w:rPr>
                          <w:rFonts w:cs="Arial"/>
                        </w:rPr>
                        <w:t>(29290</w:t>
                      </w:r>
                      <w:r w:rsidRPr="00AB69B9">
                        <w:rPr>
                          <w:rFonts w:cs="Arial"/>
                        </w:rPr>
                        <w:t xml:space="preserve"> Saint-Renan) remplacement, employée commerciale </w:t>
                      </w:r>
                    </w:p>
                    <w:p w:rsidR="004E7167" w:rsidRPr="00AB69B9" w:rsidRDefault="004E7167" w:rsidP="004E7167">
                      <w:pPr>
                        <w:ind w:firstLine="708"/>
                        <w:rPr>
                          <w:rFonts w:cs="Arial"/>
                          <w:color w:val="E36C0A" w:themeColor="accent6" w:themeShade="BF"/>
                        </w:rPr>
                      </w:pPr>
                    </w:p>
                    <w:p w:rsidR="004E7167" w:rsidRPr="00440861" w:rsidRDefault="004E7167" w:rsidP="004E7167">
                      <w:pPr>
                        <w:rPr>
                          <w:rFonts w:cs="Tahoma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2013-2014: 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- Restaurant le Caïman </w:t>
                      </w:r>
                      <w:r w:rsidRPr="00AB69B9">
                        <w:rPr>
                          <w:rFonts w:cs="Arial"/>
                        </w:rPr>
                        <w:t>(29830 Portsall) employée polyvalent</w:t>
                      </w:r>
                      <w:r w:rsidRPr="00440861">
                        <w:rPr>
                          <w:rFonts w:cs="Arial"/>
                          <w:b/>
                          <w:sz w:val="22"/>
                        </w:rPr>
                        <w:tab/>
                      </w:r>
                      <w:r w:rsidRPr="00440861">
                        <w:rPr>
                          <w:b/>
                        </w:rPr>
                        <w:tab/>
                      </w:r>
                      <w:r w:rsidRPr="00440861">
                        <w:rPr>
                          <w:b/>
                        </w:rPr>
                        <w:tab/>
                      </w:r>
                      <w:r w:rsidRPr="00440861">
                        <w:rPr>
                          <w:b/>
                        </w:rPr>
                        <w:tab/>
                      </w:r>
                      <w:r w:rsidRPr="00440861">
                        <w:rPr>
                          <w:b/>
                        </w:rPr>
                        <w:tab/>
                      </w:r>
                      <w:r w:rsidRPr="00440861">
                        <w:rPr>
                          <w:b/>
                        </w:rPr>
                        <w:tab/>
                        <w:t xml:space="preserve">           </w:t>
                      </w:r>
                    </w:p>
                    <w:p w:rsidR="004E7167" w:rsidRPr="005A5CCC" w:rsidRDefault="004E7167" w:rsidP="004E7167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7C19" w:rsidRPr="004430BB" w:rsidRDefault="00A807B5" w:rsidP="00F8104E">
      <w:pPr>
        <w:tabs>
          <w:tab w:val="center" w:pos="95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166154</wp:posOffset>
                </wp:positionH>
                <wp:positionV relativeFrom="paragraph">
                  <wp:posOffset>3231755</wp:posOffset>
                </wp:positionV>
                <wp:extent cx="2737813" cy="263917"/>
                <wp:effectExtent l="0" t="0" r="5715" b="3175"/>
                <wp:wrapThrough wrapText="bothSides">
                  <wp:wrapPolygon edited="0">
                    <wp:start x="0" y="0"/>
                    <wp:lineTo x="0" y="20299"/>
                    <wp:lineTo x="21495" y="20299"/>
                    <wp:lineTo x="21495" y="0"/>
                    <wp:lineTo x="0" y="0"/>
                  </wp:wrapPolygon>
                </wp:wrapThrough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813" cy="263917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21" w:rsidRPr="00440861" w:rsidRDefault="00301721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861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  <w:r w:rsidR="00F8104E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301721" w:rsidRPr="00BC5ADF" w:rsidRDefault="0030172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33" type="#_x0000_t202" style="position:absolute;margin-left:13.1pt;margin-top:254.45pt;width:215.6pt;height:20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" fillcolor="#4bacc6 [3208]" stroked="f">
                <v:textbox>
                  <w:txbxContent>
                    <w:p w:rsidR="00301721" w:rsidRPr="00440861" w:rsidRDefault="00301721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861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  <w:r w:rsidR="00F8104E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301721" w:rsidRPr="00BC5ADF" w:rsidRDefault="00301721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7412055</wp:posOffset>
                </wp:positionV>
                <wp:extent cx="2725420" cy="241300"/>
                <wp:effectExtent l="0" t="0" r="0" b="6350"/>
                <wp:wrapThrough wrapText="bothSides">
                  <wp:wrapPolygon edited="0">
                    <wp:start x="0" y="0"/>
                    <wp:lineTo x="0" y="20463"/>
                    <wp:lineTo x="21439" y="20463"/>
                    <wp:lineTo x="21439" y="0"/>
                    <wp:lineTo x="0" y="0"/>
                  </wp:wrapPolygon>
                </wp:wrapThrough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41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21" w:rsidRPr="006C5119" w:rsidRDefault="00301721" w:rsidP="00BC5ADF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119">
                              <w:rPr>
                                <w:rFonts w:asciiTheme="minorHAnsi" w:hAnsiTheme="minorHAnsi" w:cs="SegoePro-Light"/>
                                <w:b/>
                                <w:color w:val="FFFFFF" w:themeColor="background1"/>
                                <w:sz w:val="24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Compétences</w:t>
                            </w:r>
                          </w:p>
                          <w:p w:rsidR="00301721" w:rsidRPr="00BC5ADF" w:rsidRDefault="0030172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34" type="#_x0000_t202" style="position:absolute;margin-left:13.05pt;margin-top:583.65pt;width:214.6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" fillcolor="#4bacc6 [3208]" stroked="f">
                <v:textbox>
                  <w:txbxContent>
                    <w:p w:rsidR="00301721" w:rsidRPr="006C5119" w:rsidRDefault="00301721" w:rsidP="00BC5ADF">
                      <w:pPr>
                        <w:pStyle w:val="Textedebulles"/>
                        <w:spacing w:after="113"/>
                        <w:jc w:val="center"/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5119">
                        <w:rPr>
                          <w:rFonts w:asciiTheme="minorHAnsi" w:hAnsiTheme="minorHAnsi" w:cs="SegoePro-Light"/>
                          <w:b/>
                          <w:color w:val="FFFFFF" w:themeColor="background1"/>
                          <w:sz w:val="24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Compétences</w:t>
                      </w:r>
                    </w:p>
                    <w:p w:rsidR="00301721" w:rsidRPr="00BC5ADF" w:rsidRDefault="00301721">
                      <w:pPr>
                        <w:rPr>
                          <w:rFonts w:ascii="Verdana" w:hAnsi="Verdana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65434C" wp14:editId="6ED3962C">
                <wp:simplePos x="0" y="0"/>
                <wp:positionH relativeFrom="margin">
                  <wp:posOffset>122555</wp:posOffset>
                </wp:positionH>
                <wp:positionV relativeFrom="paragraph">
                  <wp:posOffset>3321637</wp:posOffset>
                </wp:positionV>
                <wp:extent cx="6632575" cy="408432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408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DE5" w:rsidRDefault="00763DE5" w:rsidP="004E7167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951523" w:rsidRDefault="00763DE5" w:rsidP="004E7167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2017 : </w:t>
                            </w:r>
                            <w:r w:rsidR="00951523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proofErr w:type="spellStart"/>
                            <w:r w:rsidR="00951523" w:rsidRPr="00951523">
                              <w:rPr>
                                <w:rFonts w:cs="Arial"/>
                                <w:b/>
                              </w:rPr>
                              <w:t>Apivet</w:t>
                            </w:r>
                            <w:proofErr w:type="spellEnd"/>
                            <w:r w:rsidR="00951523" w:rsidRPr="00951523">
                              <w:rPr>
                                <w:rFonts w:cs="Arial"/>
                                <w:b/>
                              </w:rPr>
                              <w:t xml:space="preserve"> Formation de personnel-soignant non vétérinaire en cabinet et clinique </w:t>
                            </w:r>
                            <w:r w:rsidR="006C5119" w:rsidRPr="00951523">
                              <w:rPr>
                                <w:rFonts w:cs="Arial"/>
                                <w:b/>
                              </w:rPr>
                              <w:t>vétérinaire</w:t>
                            </w:r>
                            <w:r w:rsidR="00951523" w:rsidRPr="0095152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763DE5" w:rsidRDefault="00763DE5" w:rsidP="00951523">
                            <w:pPr>
                              <w:ind w:firstLine="708"/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</w:pPr>
                            <w:r w:rsidRPr="00951523">
                              <w:rPr>
                                <w:rFonts w:cs="Arial"/>
                                <w:b/>
                              </w:rPr>
                              <w:t>CCAD</w:t>
                            </w:r>
                            <w:r w:rsidR="00951523" w:rsidRPr="00951523">
                              <w:rPr>
                                <w:rFonts w:cs="Arial"/>
                                <w:b/>
                              </w:rPr>
                              <w:t xml:space="preserve"> relative aux activités liées aux animaux de compagnie d’espèces domestiques</w:t>
                            </w:r>
                          </w:p>
                          <w:p w:rsidR="00763DE5" w:rsidRDefault="00763DE5" w:rsidP="004E7167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</w:pP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  <w:bCs/>
                                <w:szCs w:val="23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2013-2014:</w:t>
                            </w:r>
                            <w:r w:rsidRPr="00AB69B9">
                              <w:rPr>
                                <w:rFonts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  <w:b/>
                                <w:bCs/>
                                <w:szCs w:val="23"/>
                              </w:rPr>
                              <w:t>Certificat d’aptitude aux fonctions d’inséminateur équin</w:t>
                            </w:r>
                          </w:p>
                          <w:p w:rsidR="004E7167" w:rsidRDefault="004E7167" w:rsidP="00704ED3">
                            <w:pPr>
                              <w:ind w:left="708"/>
                              <w:rPr>
                                <w:rFonts w:cs="Arial"/>
                                <w:bCs/>
                                <w:szCs w:val="23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bCs/>
                                <w:szCs w:val="23"/>
                              </w:rPr>
                              <w:t xml:space="preserve">       </w:t>
                            </w:r>
                            <w:r w:rsidRPr="00AB69B9">
                              <w:rPr>
                                <w:rFonts w:cs="Arial"/>
                                <w:b/>
                                <w:bCs/>
                                <w:i/>
                                <w:szCs w:val="23"/>
                              </w:rPr>
                              <w:t>(</w:t>
                            </w:r>
                            <w:proofErr w:type="spellStart"/>
                            <w:r w:rsidRPr="00AB69B9">
                              <w:rPr>
                                <w:rFonts w:cs="Arial"/>
                                <w:b/>
                                <w:bCs/>
                                <w:i/>
                                <w:szCs w:val="23"/>
                              </w:rPr>
                              <w:t>Jumenterie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  <w:b/>
                                <w:bCs/>
                                <w:i/>
                                <w:szCs w:val="23"/>
                              </w:rPr>
                              <w:t xml:space="preserve"> du Pin </w:t>
                            </w:r>
                            <w:proofErr w:type="gramStart"/>
                            <w:r w:rsidRPr="00AB69B9">
                              <w:rPr>
                                <w:rFonts w:cs="Arial"/>
                                <w:b/>
                                <w:bCs/>
                                <w:i/>
                                <w:szCs w:val="23"/>
                              </w:rPr>
                              <w:t>61 )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  <w:bCs/>
                                <w:szCs w:val="23"/>
                              </w:rPr>
                              <w:t xml:space="preserve">  </w:t>
                            </w:r>
                          </w:p>
                          <w:p w:rsidR="006F6F6B" w:rsidRPr="00AB69B9" w:rsidRDefault="006F6F6B" w:rsidP="00704ED3">
                            <w:pPr>
                              <w:ind w:left="708"/>
                              <w:rPr>
                                <w:rFonts w:cs="Arial"/>
                                <w:bCs/>
                                <w:szCs w:val="23"/>
                              </w:rPr>
                            </w:pP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2011-2012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Bac Pro Conduite et Gestion de l’Exploitation Agricole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 xml:space="preserve">                                 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>Pommerit-Jaudy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 xml:space="preserve">  22)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</w:rPr>
                              <w:t>Stage</w:t>
                            </w:r>
                            <w:r w:rsidR="00C75478">
                              <w:rPr>
                                <w:rFonts w:cs="Arial"/>
                              </w:rPr>
                              <w:t xml:space="preserve"> 1 semaine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en ferme laitière, Monsieur </w:t>
                            </w:r>
                            <w:proofErr w:type="spellStart"/>
                            <w:proofErr w:type="gramStart"/>
                            <w:r w:rsidRPr="00AB69B9">
                              <w:rPr>
                                <w:rFonts w:cs="Arial"/>
                              </w:rPr>
                              <w:t>lannuzel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</w:rPr>
                              <w:t xml:space="preserve">  (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 w:rsidRPr="00AB69B9">
                              <w:rPr>
                                <w:rFonts w:cs="Arial"/>
                              </w:rPr>
                              <w:t>kerstrat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  <w:color w:val="222222"/>
                              </w:rPr>
                              <w:t xml:space="preserve">29840 </w:t>
                            </w:r>
                            <w:proofErr w:type="spellStart"/>
                            <w:r w:rsidRPr="00AB69B9">
                              <w:rPr>
                                <w:rFonts w:cs="Arial"/>
                                <w:color w:val="222222"/>
                              </w:rPr>
                              <w:t>Lanildut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  <w:color w:val="222222"/>
                              </w:rPr>
                              <w:t>)</w:t>
                            </w:r>
                            <w:r w:rsidRPr="00AB69B9">
                              <w:rPr>
                                <w:rFonts w:cs="Arial"/>
                              </w:rPr>
                              <w:tab/>
                            </w:r>
                          </w:p>
                          <w:p w:rsidR="004E7167" w:rsidRDefault="004E7167" w:rsidP="004E7167">
                            <w:pPr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</w:rPr>
                              <w:t>Stage</w:t>
                            </w:r>
                            <w:r w:rsidR="003F3EAF">
                              <w:rPr>
                                <w:rFonts w:cs="Arial"/>
                              </w:rPr>
                              <w:t xml:space="preserve"> 2 semaines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en vente circuit court production de fromage de chèvre (29870 Lannilis) </w:t>
                            </w:r>
                          </w:p>
                          <w:p w:rsidR="00951523" w:rsidRPr="00704ED3" w:rsidRDefault="00951523" w:rsidP="004E716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E7167" w:rsidRPr="00AB69B9" w:rsidRDefault="004E7167" w:rsidP="003F3EAF">
                            <w:pPr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 xml:space="preserve">2010-2011: 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>BEPA travaux en exp</w:t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>loitations d’élevage</w:t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3F3EAF">
                              <w:rPr>
                                <w:rFonts w:cs="Arial"/>
                                <w:b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3F3EAF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>Pommerit-Jaudy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 xml:space="preserve">  22)</w:t>
                            </w:r>
                          </w:p>
                          <w:p w:rsidR="004E7167" w:rsidRDefault="004E7167" w:rsidP="00704ED3">
                            <w:pPr>
                              <w:autoSpaceDE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2009-2012:</w:t>
                            </w:r>
                            <w:r w:rsidRPr="00AB69B9">
                              <w:rPr>
                                <w:rFonts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Stage Ecurie </w:t>
                            </w:r>
                            <w:proofErr w:type="spellStart"/>
                            <w:proofErr w:type="gramStart"/>
                            <w:r w:rsidRPr="00AB69B9">
                              <w:rPr>
                                <w:rFonts w:cs="Arial"/>
                              </w:rPr>
                              <w:t>Coursin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</w:rPr>
                              <w:t xml:space="preserve">  (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</w:rPr>
                              <w:t>29880 Plouguerneau)</w:t>
                            </w:r>
                          </w:p>
                          <w:p w:rsidR="00951523" w:rsidRPr="00704ED3" w:rsidRDefault="00951523" w:rsidP="00704ED3">
                            <w:pPr>
                              <w:autoSpaceDE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4E7167" w:rsidRPr="00AB69B9" w:rsidRDefault="004E7167" w:rsidP="004E716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2009: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ab/>
                              <w:t xml:space="preserve">Diplôme national du brevet </w:t>
                            </w:r>
                            <w:proofErr w:type="gramStart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>( st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  <w:b/>
                                <w:i/>
                              </w:rPr>
                              <w:t xml:space="preserve"> Renan 29)</w:t>
                            </w:r>
                            <w:r w:rsidRPr="00AB69B9">
                              <w:rPr>
                                <w:rFonts w:cs="Arial"/>
                                <w:b/>
                              </w:rPr>
                              <w:t xml:space="preserve">  </w:t>
                            </w:r>
                          </w:p>
                          <w:p w:rsidR="004E7167" w:rsidRPr="00AB69B9" w:rsidRDefault="004E7167" w:rsidP="007E211F">
                            <w:pPr>
                              <w:autoSpaceDE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2007-2008:</w:t>
                            </w:r>
                            <w:r w:rsidRPr="00AB69B9">
                              <w:rPr>
                                <w:rFonts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Stage </w:t>
                            </w:r>
                            <w:r w:rsidR="003F3EAF">
                              <w:rPr>
                                <w:rFonts w:cs="Arial"/>
                              </w:rPr>
                              <w:t xml:space="preserve">1 semaine </w:t>
                            </w:r>
                            <w:r w:rsidRPr="00AB69B9">
                              <w:rPr>
                                <w:rFonts w:cs="Arial"/>
                              </w:rPr>
                              <w:t>Bricorama</w:t>
                            </w:r>
                            <w:r w:rsidRPr="00AB69B9">
                              <w:rPr>
                                <w:rFonts w:eastAsia="Times New Roman" w:cs="Arial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>(29830 Plo</w:t>
                            </w:r>
                            <w:r w:rsidR="007E211F" w:rsidRPr="00AB69B9">
                              <w:rPr>
                                <w:rFonts w:cs="Arial"/>
                              </w:rPr>
                              <w:t>udalmézeau)</w:t>
                            </w:r>
                            <w:r w:rsidR="007E211F" w:rsidRPr="00AB69B9">
                              <w:rPr>
                                <w:rFonts w:cs="Arial"/>
                              </w:rPr>
                              <w:tab/>
                              <w:t xml:space="preserve">                </w:t>
                            </w:r>
                            <w:r w:rsidR="007E211F" w:rsidRPr="00AB69B9">
                              <w:rPr>
                                <w:rFonts w:cs="Arial"/>
                              </w:rPr>
                              <w:tab/>
                            </w:r>
                            <w:r w:rsidR="007E211F" w:rsidRPr="00AB69B9">
                              <w:rPr>
                                <w:rFonts w:cs="Arial"/>
                              </w:rPr>
                              <w:tab/>
                            </w:r>
                            <w:r w:rsidR="007E211F" w:rsidRPr="00AB69B9">
                              <w:rPr>
                                <w:rFonts w:cs="Arial"/>
                              </w:rPr>
                              <w:tab/>
                              <w:t xml:space="preserve">      </w:t>
                            </w:r>
                            <w:r w:rsidR="003F3EAF">
                              <w:rPr>
                                <w:rFonts w:cs="Arial"/>
                              </w:rPr>
                              <w:t xml:space="preserve">             </w:t>
                            </w:r>
                            <w:r w:rsidR="007E211F" w:rsidRPr="00AB69B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Stage</w:t>
                            </w:r>
                            <w:r w:rsidR="003F3EAF">
                              <w:rPr>
                                <w:rFonts w:cs="Arial"/>
                              </w:rPr>
                              <w:t xml:space="preserve"> 2 semaines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Poney club du </w:t>
                            </w:r>
                            <w:r w:rsidR="007E211F" w:rsidRPr="00AB69B9">
                              <w:rPr>
                                <w:rFonts w:cs="Arial"/>
                              </w:rPr>
                              <w:t xml:space="preserve">Bout Du Monde (29840 </w:t>
                            </w:r>
                            <w:proofErr w:type="spellStart"/>
                            <w:r w:rsidR="007E211F" w:rsidRPr="00AB69B9">
                              <w:rPr>
                                <w:rFonts w:cs="Arial"/>
                              </w:rPr>
                              <w:t>Landunvez</w:t>
                            </w:r>
                            <w:proofErr w:type="spellEnd"/>
                            <w:r w:rsidR="007E211F" w:rsidRPr="00AB69B9">
                              <w:rPr>
                                <w:rFonts w:cs="Arial"/>
                              </w:rPr>
                              <w:t xml:space="preserve">) </w:t>
                            </w:r>
                          </w:p>
                          <w:p w:rsidR="004E7167" w:rsidRPr="00AB69B9" w:rsidRDefault="004E7167" w:rsidP="004E7167">
                            <w:pPr>
                              <w:autoSpaceDE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color w:val="E36C0A" w:themeColor="accent6" w:themeShade="BF"/>
                              </w:rPr>
                              <w:t>2005-2006:</w:t>
                            </w:r>
                            <w:r w:rsidRPr="00AB69B9">
                              <w:rPr>
                                <w:rFonts w:cs="Arial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Stage </w:t>
                            </w:r>
                            <w:r w:rsidR="003F3EAF">
                              <w:rPr>
                                <w:rFonts w:cs="Arial"/>
                              </w:rPr>
                              <w:t>2 semaines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 Point Dog </w:t>
                            </w:r>
                            <w:r w:rsidRPr="00AB69B9">
                              <w:rPr>
                                <w:rFonts w:cs="Arial"/>
                              </w:rPr>
                              <w:tab/>
                            </w:r>
                            <w:r w:rsidRPr="00AB69B9"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  <w:r w:rsidRPr="00AB69B9"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</w:p>
                          <w:p w:rsidR="004E7167" w:rsidRPr="00AB69B9" w:rsidRDefault="004E7167" w:rsidP="004E7167">
                            <w:pPr>
                              <w:autoSpaceDE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AB69B9">
                              <w:rPr>
                                <w:rFonts w:cs="Arial"/>
                              </w:rPr>
                              <w:t xml:space="preserve">                   Stage </w:t>
                            </w:r>
                            <w:r w:rsidR="003F3EAF">
                              <w:rPr>
                                <w:rFonts w:cs="Arial"/>
                              </w:rPr>
                              <w:t xml:space="preserve">2 semaines </w:t>
                            </w:r>
                            <w:r w:rsidRPr="00AB69B9">
                              <w:rPr>
                                <w:rFonts w:cs="Arial"/>
                              </w:rPr>
                              <w:t xml:space="preserve">Clinique vétérinaire </w:t>
                            </w:r>
                            <w:proofErr w:type="spellStart"/>
                            <w:proofErr w:type="gramStart"/>
                            <w:r w:rsidRPr="00AB69B9">
                              <w:rPr>
                                <w:rFonts w:cs="Arial"/>
                              </w:rPr>
                              <w:t>Branda</w:t>
                            </w:r>
                            <w:proofErr w:type="spellEnd"/>
                            <w:r w:rsidRPr="00AB69B9">
                              <w:rPr>
                                <w:rFonts w:cs="Arial"/>
                              </w:rPr>
                              <w:t xml:space="preserve">  (</w:t>
                            </w:r>
                            <w:proofErr w:type="gramEnd"/>
                            <w:r w:rsidRPr="00AB69B9">
                              <w:rPr>
                                <w:rFonts w:cs="Arial"/>
                              </w:rPr>
                              <w:t xml:space="preserve">Brest 29200) </w:t>
                            </w:r>
                          </w:p>
                          <w:p w:rsidR="004E7167" w:rsidRPr="00440861" w:rsidRDefault="004E7167" w:rsidP="004E716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4086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             </w:t>
                            </w:r>
                          </w:p>
                          <w:p w:rsidR="004E7167" w:rsidRDefault="004E7167" w:rsidP="004E7167">
                            <w:pPr>
                              <w:autoSpaceDE w:val="0"/>
                              <w:adjustRightInd w:val="0"/>
                              <w:rPr>
                                <w:rFonts w:cs="Tahoma"/>
                                <w:b/>
                              </w:rPr>
                            </w:pPr>
                          </w:p>
                          <w:p w:rsidR="004E7167" w:rsidRPr="00AA13FC" w:rsidRDefault="004E7167" w:rsidP="004E7167">
                            <w:pPr>
                              <w:autoSpaceDE w:val="0"/>
                              <w:adjustRightInd w:val="0"/>
                              <w:rPr>
                                <w:rFonts w:cs="Tahoma"/>
                                <w:b/>
                              </w:rPr>
                            </w:pPr>
                          </w:p>
                          <w:p w:rsidR="004E7167" w:rsidRPr="00312B1E" w:rsidRDefault="004E7167" w:rsidP="004E7167"/>
                          <w:p w:rsidR="004E7167" w:rsidRDefault="004E7167" w:rsidP="004E7167">
                            <w:pPr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</w:p>
                          <w:p w:rsidR="00440861" w:rsidRPr="00312B1E" w:rsidRDefault="00440861" w:rsidP="004E7167">
                            <w:pPr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434C" id="Zone de texte 36" o:spid="_x0000_s1035" type="#_x0000_t202" style="position:absolute;margin-left:9.65pt;margin-top:261.55pt;width:522.25pt;height:321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" filled="f" stroked="f">
                <v:textbox>
                  <w:txbxContent>
                    <w:p w:rsidR="00763DE5" w:rsidRDefault="00763DE5" w:rsidP="004E7167">
                      <w:pPr>
                        <w:rPr>
                          <w:rFonts w:cs="Arial"/>
                          <w:b/>
                          <w:color w:val="E36C0A" w:themeColor="accent6" w:themeShade="BF"/>
                        </w:rPr>
                      </w:pPr>
                    </w:p>
                    <w:p w:rsidR="00951523" w:rsidRDefault="00763DE5" w:rsidP="004E7167">
                      <w:pPr>
                        <w:rPr>
                          <w:rFonts w:cs="Arial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2017 : </w:t>
                      </w:r>
                      <w:r w:rsidR="00951523"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 </w:t>
                      </w:r>
                      <w:proofErr w:type="spellStart"/>
                      <w:r w:rsidR="00951523" w:rsidRPr="00951523">
                        <w:rPr>
                          <w:rFonts w:cs="Arial"/>
                          <w:b/>
                        </w:rPr>
                        <w:t>Apivet</w:t>
                      </w:r>
                      <w:proofErr w:type="spellEnd"/>
                      <w:r w:rsidR="00951523" w:rsidRPr="00951523">
                        <w:rPr>
                          <w:rFonts w:cs="Arial"/>
                          <w:b/>
                        </w:rPr>
                        <w:t xml:space="preserve"> Formation de personnel-soignant non vétérinaire en cabinet et clinique </w:t>
                      </w:r>
                      <w:r w:rsidR="006C5119" w:rsidRPr="00951523">
                        <w:rPr>
                          <w:rFonts w:cs="Arial"/>
                          <w:b/>
                        </w:rPr>
                        <w:t>vétérinaire</w:t>
                      </w:r>
                      <w:r w:rsidR="00951523" w:rsidRPr="00951523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763DE5" w:rsidRDefault="00763DE5" w:rsidP="00951523">
                      <w:pPr>
                        <w:ind w:firstLine="708"/>
                        <w:rPr>
                          <w:rFonts w:cs="Arial"/>
                          <w:b/>
                          <w:color w:val="E36C0A" w:themeColor="accent6" w:themeShade="BF"/>
                        </w:rPr>
                      </w:pPr>
                      <w:r w:rsidRPr="00951523">
                        <w:rPr>
                          <w:rFonts w:cs="Arial"/>
                          <w:b/>
                        </w:rPr>
                        <w:t>CCAD</w:t>
                      </w:r>
                      <w:r w:rsidR="00951523" w:rsidRPr="00951523">
                        <w:rPr>
                          <w:rFonts w:cs="Arial"/>
                          <w:b/>
                        </w:rPr>
                        <w:t xml:space="preserve"> relative aux activités liées aux animaux de compagnie d’espèces domestiques</w:t>
                      </w:r>
                    </w:p>
                    <w:p w:rsidR="00763DE5" w:rsidRDefault="00763DE5" w:rsidP="004E7167">
                      <w:pPr>
                        <w:rPr>
                          <w:rFonts w:cs="Arial"/>
                          <w:b/>
                          <w:color w:val="E36C0A" w:themeColor="accent6" w:themeShade="BF"/>
                        </w:rPr>
                      </w:pP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  <w:bCs/>
                          <w:szCs w:val="23"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2013-2014:</w:t>
                      </w:r>
                      <w:r w:rsidRPr="00AB69B9">
                        <w:rPr>
                          <w:rFonts w:cs="Arial"/>
                          <w:color w:val="E36C0A" w:themeColor="accent6" w:themeShade="BF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  <w:b/>
                          <w:bCs/>
                          <w:szCs w:val="23"/>
                        </w:rPr>
                        <w:t>Certificat d’aptitude aux fonctions d’inséminateur équin</w:t>
                      </w:r>
                    </w:p>
                    <w:p w:rsidR="004E7167" w:rsidRDefault="004E7167" w:rsidP="00704ED3">
                      <w:pPr>
                        <w:ind w:left="708"/>
                        <w:rPr>
                          <w:rFonts w:cs="Arial"/>
                          <w:bCs/>
                          <w:szCs w:val="23"/>
                        </w:rPr>
                      </w:pPr>
                      <w:r w:rsidRPr="00AB69B9">
                        <w:rPr>
                          <w:rFonts w:cs="Arial"/>
                          <w:b/>
                          <w:bCs/>
                          <w:szCs w:val="23"/>
                        </w:rPr>
                        <w:t xml:space="preserve">       </w:t>
                      </w:r>
                      <w:r w:rsidRPr="00AB69B9">
                        <w:rPr>
                          <w:rFonts w:cs="Arial"/>
                          <w:b/>
                          <w:bCs/>
                          <w:i/>
                          <w:szCs w:val="23"/>
                        </w:rPr>
                        <w:t>(</w:t>
                      </w:r>
                      <w:proofErr w:type="spellStart"/>
                      <w:r w:rsidRPr="00AB69B9">
                        <w:rPr>
                          <w:rFonts w:cs="Arial"/>
                          <w:b/>
                          <w:bCs/>
                          <w:i/>
                          <w:szCs w:val="23"/>
                        </w:rPr>
                        <w:t>Jumenterie</w:t>
                      </w:r>
                      <w:proofErr w:type="spellEnd"/>
                      <w:r w:rsidRPr="00AB69B9">
                        <w:rPr>
                          <w:rFonts w:cs="Arial"/>
                          <w:b/>
                          <w:bCs/>
                          <w:i/>
                          <w:szCs w:val="23"/>
                        </w:rPr>
                        <w:t xml:space="preserve"> du Pin </w:t>
                      </w:r>
                      <w:proofErr w:type="gramStart"/>
                      <w:r w:rsidRPr="00AB69B9">
                        <w:rPr>
                          <w:rFonts w:cs="Arial"/>
                          <w:b/>
                          <w:bCs/>
                          <w:i/>
                          <w:szCs w:val="23"/>
                        </w:rPr>
                        <w:t>61 )</w:t>
                      </w:r>
                      <w:proofErr w:type="gramEnd"/>
                      <w:r w:rsidRPr="00AB69B9">
                        <w:rPr>
                          <w:rFonts w:cs="Arial"/>
                          <w:bCs/>
                          <w:szCs w:val="23"/>
                        </w:rPr>
                        <w:t xml:space="preserve">  </w:t>
                      </w:r>
                    </w:p>
                    <w:p w:rsidR="006F6F6B" w:rsidRPr="00AB69B9" w:rsidRDefault="006F6F6B" w:rsidP="00704ED3">
                      <w:pPr>
                        <w:ind w:left="708"/>
                        <w:rPr>
                          <w:rFonts w:cs="Arial"/>
                          <w:bCs/>
                          <w:szCs w:val="23"/>
                        </w:rPr>
                      </w:pP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2011-2012</w:t>
                      </w:r>
                      <w:r w:rsidRPr="00AB69B9">
                        <w:rPr>
                          <w:rFonts w:cs="Arial"/>
                          <w:b/>
                        </w:rPr>
                        <w:t>:</w:t>
                      </w:r>
                      <w:r w:rsidRPr="00AB69B9">
                        <w:rPr>
                          <w:rFonts w:cs="Arial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Bac Pro Conduite et Gestion de l’Exploitation Agricole 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  <w:t xml:space="preserve">                                  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  <w:t xml:space="preserve">     </w:t>
                      </w:r>
                      <w:proofErr w:type="gramStart"/>
                      <w:r w:rsidRPr="00AB69B9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AB69B9">
                        <w:rPr>
                          <w:rFonts w:cs="Arial"/>
                          <w:b/>
                          <w:i/>
                        </w:rPr>
                        <w:t>(</w:t>
                      </w:r>
                      <w:proofErr w:type="spellStart"/>
                      <w:proofErr w:type="gramEnd"/>
                      <w:r w:rsidRPr="00AB69B9">
                        <w:rPr>
                          <w:rFonts w:cs="Arial"/>
                          <w:b/>
                          <w:i/>
                        </w:rPr>
                        <w:t>Pommerit-Jaudy</w:t>
                      </w:r>
                      <w:proofErr w:type="spellEnd"/>
                      <w:r w:rsidRPr="00AB69B9">
                        <w:rPr>
                          <w:rFonts w:cs="Arial"/>
                          <w:b/>
                          <w:i/>
                        </w:rPr>
                        <w:t xml:space="preserve">  22)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:rsidR="004E7167" w:rsidRPr="00AB69B9" w:rsidRDefault="004E7167" w:rsidP="004E7167">
                      <w:pPr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</w:rPr>
                        <w:t>Stage</w:t>
                      </w:r>
                      <w:r w:rsidR="00C75478">
                        <w:rPr>
                          <w:rFonts w:cs="Arial"/>
                        </w:rPr>
                        <w:t xml:space="preserve"> 1 semaine</w:t>
                      </w:r>
                      <w:r w:rsidRPr="00AB69B9">
                        <w:rPr>
                          <w:rFonts w:cs="Arial"/>
                        </w:rPr>
                        <w:t xml:space="preserve"> en ferme laitière, Monsieur </w:t>
                      </w:r>
                      <w:proofErr w:type="spellStart"/>
                      <w:proofErr w:type="gramStart"/>
                      <w:r w:rsidRPr="00AB69B9">
                        <w:rPr>
                          <w:rFonts w:cs="Arial"/>
                        </w:rPr>
                        <w:t>lannuzel</w:t>
                      </w:r>
                      <w:proofErr w:type="spellEnd"/>
                      <w:r w:rsidRPr="00AB69B9">
                        <w:rPr>
                          <w:rFonts w:cs="Arial"/>
                        </w:rPr>
                        <w:t xml:space="preserve">  (</w:t>
                      </w:r>
                      <w:proofErr w:type="gramEnd"/>
                      <w:r w:rsidRPr="00AB69B9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 w:rsidRPr="00AB69B9">
                        <w:rPr>
                          <w:rFonts w:cs="Arial"/>
                        </w:rPr>
                        <w:t>kerstrat</w:t>
                      </w:r>
                      <w:proofErr w:type="spellEnd"/>
                      <w:r w:rsidRPr="00AB69B9">
                        <w:rPr>
                          <w:rFonts w:cs="Arial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  <w:color w:val="222222"/>
                        </w:rPr>
                        <w:t xml:space="preserve">29840 </w:t>
                      </w:r>
                      <w:proofErr w:type="spellStart"/>
                      <w:r w:rsidRPr="00AB69B9">
                        <w:rPr>
                          <w:rFonts w:cs="Arial"/>
                          <w:color w:val="222222"/>
                        </w:rPr>
                        <w:t>Lanildut</w:t>
                      </w:r>
                      <w:proofErr w:type="spellEnd"/>
                      <w:r w:rsidRPr="00AB69B9">
                        <w:rPr>
                          <w:rFonts w:cs="Arial"/>
                          <w:color w:val="222222"/>
                        </w:rPr>
                        <w:t>)</w:t>
                      </w:r>
                      <w:r w:rsidRPr="00AB69B9">
                        <w:rPr>
                          <w:rFonts w:cs="Arial"/>
                        </w:rPr>
                        <w:tab/>
                      </w:r>
                    </w:p>
                    <w:p w:rsidR="004E7167" w:rsidRDefault="004E7167" w:rsidP="004E7167">
                      <w:pPr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</w:rPr>
                        <w:t>Stage</w:t>
                      </w:r>
                      <w:r w:rsidR="003F3EAF">
                        <w:rPr>
                          <w:rFonts w:cs="Arial"/>
                        </w:rPr>
                        <w:t xml:space="preserve"> 2 semaines</w:t>
                      </w:r>
                      <w:r w:rsidRPr="00AB69B9">
                        <w:rPr>
                          <w:rFonts w:cs="Arial"/>
                        </w:rPr>
                        <w:t xml:space="preserve"> en vente circuit court production de fromage de chèvre (29870 Lannilis) </w:t>
                      </w:r>
                    </w:p>
                    <w:p w:rsidR="00951523" w:rsidRPr="00704ED3" w:rsidRDefault="00951523" w:rsidP="004E7167">
                      <w:pPr>
                        <w:rPr>
                          <w:rFonts w:cs="Arial"/>
                        </w:rPr>
                      </w:pPr>
                    </w:p>
                    <w:p w:rsidR="004E7167" w:rsidRPr="00AB69B9" w:rsidRDefault="004E7167" w:rsidP="003F3EAF">
                      <w:pPr>
                        <w:rPr>
                          <w:rFonts w:cs="Arial"/>
                          <w:b/>
                          <w:i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 xml:space="preserve">2010-2011: </w:t>
                      </w:r>
                      <w:r w:rsidRPr="00AB69B9">
                        <w:rPr>
                          <w:rFonts w:cs="Arial"/>
                          <w:b/>
                        </w:rPr>
                        <w:t>BEPA travaux en exp</w:t>
                      </w:r>
                      <w:r w:rsidR="003F3EAF">
                        <w:rPr>
                          <w:rFonts w:cs="Arial"/>
                          <w:b/>
                        </w:rPr>
                        <w:t>loitations d’élevage</w:t>
                      </w:r>
                      <w:r w:rsidR="003F3EAF">
                        <w:rPr>
                          <w:rFonts w:cs="Arial"/>
                          <w:b/>
                        </w:rPr>
                        <w:tab/>
                      </w:r>
                      <w:r w:rsidR="003F3EAF">
                        <w:rPr>
                          <w:rFonts w:cs="Arial"/>
                          <w:b/>
                        </w:rPr>
                        <w:tab/>
                      </w:r>
                      <w:r w:rsidR="003F3EAF">
                        <w:rPr>
                          <w:rFonts w:cs="Arial"/>
                          <w:b/>
                        </w:rPr>
                        <w:tab/>
                      </w:r>
                      <w:r w:rsidR="003F3EAF">
                        <w:rPr>
                          <w:rFonts w:cs="Arial"/>
                          <w:b/>
                        </w:rPr>
                        <w:tab/>
                      </w:r>
                      <w:r w:rsidR="003F3EAF">
                        <w:rPr>
                          <w:rFonts w:cs="Arial"/>
                          <w:b/>
                        </w:rPr>
                        <w:tab/>
                        <w:t xml:space="preserve">   </w:t>
                      </w:r>
                      <w:proofErr w:type="gramStart"/>
                      <w:r w:rsidR="003F3EAF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AB69B9">
                        <w:rPr>
                          <w:rFonts w:cs="Arial"/>
                          <w:b/>
                          <w:i/>
                        </w:rPr>
                        <w:t>(</w:t>
                      </w:r>
                      <w:proofErr w:type="spellStart"/>
                      <w:proofErr w:type="gramEnd"/>
                      <w:r w:rsidRPr="00AB69B9">
                        <w:rPr>
                          <w:rFonts w:cs="Arial"/>
                          <w:b/>
                          <w:i/>
                        </w:rPr>
                        <w:t>Pommerit-Jaudy</w:t>
                      </w:r>
                      <w:proofErr w:type="spellEnd"/>
                      <w:r w:rsidRPr="00AB69B9">
                        <w:rPr>
                          <w:rFonts w:cs="Arial"/>
                          <w:b/>
                          <w:i/>
                        </w:rPr>
                        <w:t xml:space="preserve">  22)</w:t>
                      </w:r>
                    </w:p>
                    <w:p w:rsidR="004E7167" w:rsidRDefault="004E7167" w:rsidP="00704ED3">
                      <w:pPr>
                        <w:autoSpaceDE w:val="0"/>
                        <w:adjustRightInd w:val="0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2009-2012:</w:t>
                      </w:r>
                      <w:r w:rsidRPr="00AB69B9">
                        <w:rPr>
                          <w:rFonts w:cs="Arial"/>
                          <w:color w:val="E36C0A" w:themeColor="accent6" w:themeShade="BF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 xml:space="preserve">Stage Ecurie </w:t>
                      </w:r>
                      <w:proofErr w:type="spellStart"/>
                      <w:proofErr w:type="gramStart"/>
                      <w:r w:rsidRPr="00AB69B9">
                        <w:rPr>
                          <w:rFonts w:cs="Arial"/>
                        </w:rPr>
                        <w:t>Coursin</w:t>
                      </w:r>
                      <w:proofErr w:type="spellEnd"/>
                      <w:r w:rsidRPr="00AB69B9">
                        <w:rPr>
                          <w:rFonts w:cs="Arial"/>
                        </w:rPr>
                        <w:t xml:space="preserve">  (</w:t>
                      </w:r>
                      <w:proofErr w:type="gramEnd"/>
                      <w:r w:rsidRPr="00AB69B9">
                        <w:rPr>
                          <w:rFonts w:cs="Arial"/>
                        </w:rPr>
                        <w:t>29880 Plouguerneau)</w:t>
                      </w:r>
                    </w:p>
                    <w:p w:rsidR="00951523" w:rsidRPr="00704ED3" w:rsidRDefault="00951523" w:rsidP="00704ED3">
                      <w:pPr>
                        <w:autoSpaceDE w:val="0"/>
                        <w:adjustRightInd w:val="0"/>
                        <w:rPr>
                          <w:rFonts w:cs="Arial"/>
                        </w:rPr>
                      </w:pPr>
                    </w:p>
                    <w:p w:rsidR="004E7167" w:rsidRPr="00AB69B9" w:rsidRDefault="004E7167" w:rsidP="004E7167">
                      <w:pPr>
                        <w:rPr>
                          <w:rFonts w:cs="Arial"/>
                          <w:b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2009:</w:t>
                      </w:r>
                      <w:r w:rsidRPr="00AB69B9">
                        <w:rPr>
                          <w:rFonts w:cs="Arial"/>
                          <w:b/>
                        </w:rPr>
                        <w:tab/>
                        <w:t xml:space="preserve">Diplôme national du brevet </w:t>
                      </w:r>
                      <w:proofErr w:type="gramStart"/>
                      <w:r w:rsidRPr="00AB69B9">
                        <w:rPr>
                          <w:rFonts w:cs="Arial"/>
                          <w:b/>
                          <w:i/>
                        </w:rPr>
                        <w:t>( st</w:t>
                      </w:r>
                      <w:proofErr w:type="gramEnd"/>
                      <w:r w:rsidRPr="00AB69B9">
                        <w:rPr>
                          <w:rFonts w:cs="Arial"/>
                          <w:b/>
                          <w:i/>
                        </w:rPr>
                        <w:t xml:space="preserve"> Renan 29)</w:t>
                      </w:r>
                      <w:r w:rsidRPr="00AB69B9">
                        <w:rPr>
                          <w:rFonts w:cs="Arial"/>
                          <w:b/>
                        </w:rPr>
                        <w:t xml:space="preserve">  </w:t>
                      </w:r>
                    </w:p>
                    <w:p w:rsidR="004E7167" w:rsidRPr="00AB69B9" w:rsidRDefault="004E7167" w:rsidP="007E211F">
                      <w:pPr>
                        <w:autoSpaceDE w:val="0"/>
                        <w:adjustRightInd w:val="0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2007-2008:</w:t>
                      </w:r>
                      <w:r w:rsidRPr="00AB69B9">
                        <w:rPr>
                          <w:rFonts w:cs="Arial"/>
                          <w:color w:val="E36C0A" w:themeColor="accent6" w:themeShade="BF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 xml:space="preserve">Stage </w:t>
                      </w:r>
                      <w:r w:rsidR="003F3EAF">
                        <w:rPr>
                          <w:rFonts w:cs="Arial"/>
                        </w:rPr>
                        <w:t xml:space="preserve">1 semaine </w:t>
                      </w:r>
                      <w:r w:rsidRPr="00AB69B9">
                        <w:rPr>
                          <w:rFonts w:cs="Arial"/>
                        </w:rPr>
                        <w:t>Bricorama</w:t>
                      </w:r>
                      <w:r w:rsidRPr="00AB69B9">
                        <w:rPr>
                          <w:rFonts w:eastAsia="Times New Roman" w:cs="Arial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>(29830 Plo</w:t>
                      </w:r>
                      <w:r w:rsidR="007E211F" w:rsidRPr="00AB69B9">
                        <w:rPr>
                          <w:rFonts w:cs="Arial"/>
                        </w:rPr>
                        <w:t>udalmézeau)</w:t>
                      </w:r>
                      <w:r w:rsidR="007E211F" w:rsidRPr="00AB69B9">
                        <w:rPr>
                          <w:rFonts w:cs="Arial"/>
                        </w:rPr>
                        <w:tab/>
                        <w:t xml:space="preserve">                </w:t>
                      </w:r>
                      <w:r w:rsidR="007E211F" w:rsidRPr="00AB69B9">
                        <w:rPr>
                          <w:rFonts w:cs="Arial"/>
                        </w:rPr>
                        <w:tab/>
                      </w:r>
                      <w:r w:rsidR="007E211F" w:rsidRPr="00AB69B9">
                        <w:rPr>
                          <w:rFonts w:cs="Arial"/>
                        </w:rPr>
                        <w:tab/>
                      </w:r>
                      <w:r w:rsidR="007E211F" w:rsidRPr="00AB69B9">
                        <w:rPr>
                          <w:rFonts w:cs="Arial"/>
                        </w:rPr>
                        <w:tab/>
                        <w:t xml:space="preserve">      </w:t>
                      </w:r>
                      <w:r w:rsidR="003F3EAF">
                        <w:rPr>
                          <w:rFonts w:cs="Arial"/>
                        </w:rPr>
                        <w:t xml:space="preserve">             </w:t>
                      </w:r>
                      <w:r w:rsidR="007E211F" w:rsidRPr="00AB69B9">
                        <w:rPr>
                          <w:rFonts w:cs="Arial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 xml:space="preserve"> Stage</w:t>
                      </w:r>
                      <w:r w:rsidR="003F3EAF">
                        <w:rPr>
                          <w:rFonts w:cs="Arial"/>
                        </w:rPr>
                        <w:t xml:space="preserve"> 2 semaines</w:t>
                      </w:r>
                      <w:r w:rsidRPr="00AB69B9">
                        <w:rPr>
                          <w:rFonts w:cs="Arial"/>
                        </w:rPr>
                        <w:t xml:space="preserve"> Poney club du </w:t>
                      </w:r>
                      <w:r w:rsidR="007E211F" w:rsidRPr="00AB69B9">
                        <w:rPr>
                          <w:rFonts w:cs="Arial"/>
                        </w:rPr>
                        <w:t xml:space="preserve">Bout Du Monde (29840 </w:t>
                      </w:r>
                      <w:proofErr w:type="spellStart"/>
                      <w:r w:rsidR="007E211F" w:rsidRPr="00AB69B9">
                        <w:rPr>
                          <w:rFonts w:cs="Arial"/>
                        </w:rPr>
                        <w:t>Landunvez</w:t>
                      </w:r>
                      <w:proofErr w:type="spellEnd"/>
                      <w:r w:rsidR="007E211F" w:rsidRPr="00AB69B9">
                        <w:rPr>
                          <w:rFonts w:cs="Arial"/>
                        </w:rPr>
                        <w:t xml:space="preserve">) </w:t>
                      </w:r>
                    </w:p>
                    <w:p w:rsidR="004E7167" w:rsidRPr="00AB69B9" w:rsidRDefault="004E7167" w:rsidP="004E7167">
                      <w:pPr>
                        <w:autoSpaceDE w:val="0"/>
                        <w:adjustRightInd w:val="0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  <w:b/>
                          <w:color w:val="E36C0A" w:themeColor="accent6" w:themeShade="BF"/>
                        </w:rPr>
                        <w:t>2005-2006:</w:t>
                      </w:r>
                      <w:r w:rsidRPr="00AB69B9">
                        <w:rPr>
                          <w:rFonts w:cs="Arial"/>
                          <w:color w:val="E36C0A" w:themeColor="accent6" w:themeShade="BF"/>
                        </w:rPr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 xml:space="preserve">Stage </w:t>
                      </w:r>
                      <w:r w:rsidR="003F3EAF">
                        <w:rPr>
                          <w:rFonts w:cs="Arial"/>
                        </w:rPr>
                        <w:t>2 semaines</w:t>
                      </w:r>
                      <w:r w:rsidRPr="00AB69B9">
                        <w:rPr>
                          <w:rFonts w:cs="Arial"/>
                        </w:rPr>
                        <w:t xml:space="preserve"> Point Dog </w:t>
                      </w:r>
                      <w:r w:rsidRPr="00AB69B9">
                        <w:rPr>
                          <w:rFonts w:cs="Arial"/>
                        </w:rPr>
                        <w:tab/>
                      </w:r>
                      <w:r w:rsidRPr="00AB69B9">
                        <w:rPr>
                          <w:rFonts w:cs="Arial"/>
                        </w:rPr>
                        <w:tab/>
                        <w:t xml:space="preserve"> </w:t>
                      </w:r>
                      <w:r w:rsidRPr="00AB69B9">
                        <w:rPr>
                          <w:rFonts w:cs="Arial"/>
                        </w:rPr>
                        <w:tab/>
                        <w:t xml:space="preserve"> </w:t>
                      </w:r>
                    </w:p>
                    <w:p w:rsidR="004E7167" w:rsidRPr="00AB69B9" w:rsidRDefault="004E7167" w:rsidP="004E7167">
                      <w:pPr>
                        <w:autoSpaceDE w:val="0"/>
                        <w:adjustRightInd w:val="0"/>
                        <w:rPr>
                          <w:rFonts w:cs="Arial"/>
                        </w:rPr>
                      </w:pPr>
                      <w:r w:rsidRPr="00AB69B9">
                        <w:rPr>
                          <w:rFonts w:cs="Arial"/>
                        </w:rPr>
                        <w:t xml:space="preserve">                   Stage </w:t>
                      </w:r>
                      <w:r w:rsidR="003F3EAF">
                        <w:rPr>
                          <w:rFonts w:cs="Arial"/>
                        </w:rPr>
                        <w:t xml:space="preserve">2 semaines </w:t>
                      </w:r>
                      <w:r w:rsidRPr="00AB69B9">
                        <w:rPr>
                          <w:rFonts w:cs="Arial"/>
                        </w:rPr>
                        <w:t xml:space="preserve">Clinique vétérinaire </w:t>
                      </w:r>
                      <w:proofErr w:type="spellStart"/>
                      <w:proofErr w:type="gramStart"/>
                      <w:r w:rsidRPr="00AB69B9">
                        <w:rPr>
                          <w:rFonts w:cs="Arial"/>
                        </w:rPr>
                        <w:t>Branda</w:t>
                      </w:r>
                      <w:proofErr w:type="spellEnd"/>
                      <w:r w:rsidRPr="00AB69B9">
                        <w:rPr>
                          <w:rFonts w:cs="Arial"/>
                        </w:rPr>
                        <w:t xml:space="preserve">  (</w:t>
                      </w:r>
                      <w:proofErr w:type="gramEnd"/>
                      <w:r w:rsidRPr="00AB69B9">
                        <w:rPr>
                          <w:rFonts w:cs="Arial"/>
                        </w:rPr>
                        <w:t xml:space="preserve">Brest 29200) </w:t>
                      </w:r>
                    </w:p>
                    <w:p w:rsidR="004E7167" w:rsidRPr="00440861" w:rsidRDefault="004E7167" w:rsidP="004E716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40861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             </w:t>
                      </w:r>
                    </w:p>
                    <w:p w:rsidR="004E7167" w:rsidRDefault="004E7167" w:rsidP="004E7167">
                      <w:pPr>
                        <w:autoSpaceDE w:val="0"/>
                        <w:adjustRightInd w:val="0"/>
                        <w:rPr>
                          <w:rFonts w:cs="Tahoma"/>
                          <w:b/>
                        </w:rPr>
                      </w:pPr>
                    </w:p>
                    <w:p w:rsidR="004E7167" w:rsidRPr="00AA13FC" w:rsidRDefault="004E7167" w:rsidP="004E7167">
                      <w:pPr>
                        <w:autoSpaceDE w:val="0"/>
                        <w:adjustRightInd w:val="0"/>
                        <w:rPr>
                          <w:rFonts w:cs="Tahoma"/>
                          <w:b/>
                        </w:rPr>
                      </w:pPr>
                    </w:p>
                    <w:p w:rsidR="004E7167" w:rsidRPr="00312B1E" w:rsidRDefault="004E7167" w:rsidP="004E7167"/>
                    <w:p w:rsidR="004E7167" w:rsidRDefault="004E7167" w:rsidP="004E7167">
                      <w:pPr>
                        <w:rPr>
                          <w:rFonts w:ascii="Segoe UI Symbol" w:hAnsi="Segoe UI Symbol"/>
                          <w:sz w:val="20"/>
                        </w:rPr>
                      </w:pPr>
                    </w:p>
                    <w:p w:rsidR="00440861" w:rsidRPr="00312B1E" w:rsidRDefault="00440861" w:rsidP="004E7167">
                      <w:pPr>
                        <w:rPr>
                          <w:rFonts w:ascii="Segoe UI Symbol" w:hAnsi="Segoe UI Symbo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DE5" w:rsidRPr="00AB69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1336B" wp14:editId="2B6E6537">
                <wp:simplePos x="0" y="0"/>
                <wp:positionH relativeFrom="column">
                  <wp:posOffset>2494915</wp:posOffset>
                </wp:positionH>
                <wp:positionV relativeFrom="paragraph">
                  <wp:posOffset>7652385</wp:posOffset>
                </wp:positionV>
                <wp:extent cx="2374265" cy="1403985"/>
                <wp:effectExtent l="0" t="0" r="27940" b="2603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B9" w:rsidRPr="00440861" w:rsidRDefault="00AB69B9" w:rsidP="00AB69B9">
                            <w:pPr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aps/>
                                <w:sz w:val="22"/>
                                <w:szCs w:val="20"/>
                              </w:rPr>
                              <w:t>ANGLAIS :</w:t>
                            </w:r>
                            <w:r w:rsidRPr="00440861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lu, écrit, parlé</w:t>
                            </w:r>
                          </w:p>
                          <w:p w:rsidR="00AB69B9" w:rsidRPr="00440861" w:rsidRDefault="00AB69B9" w:rsidP="00AB69B9">
                            <w:pPr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AB69B9">
                              <w:rPr>
                                <w:rFonts w:cs="Arial"/>
                                <w:b/>
                                <w:szCs w:val="20"/>
                              </w:rPr>
                              <w:t>Espagnol :</w:t>
                            </w:r>
                            <w:r w:rsidRPr="00AB69B9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440861">
                              <w:rPr>
                                <w:rFonts w:cs="Arial"/>
                                <w:sz w:val="22"/>
                                <w:szCs w:val="20"/>
                              </w:rPr>
                              <w:t>lu, écrit, parlé</w:t>
                            </w:r>
                          </w:p>
                          <w:p w:rsidR="00AB69B9" w:rsidRDefault="00AB69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1336B" id="_x0000_s1036" type="#_x0000_t202" style="position:absolute;margin-left:196.45pt;margin-top:602.5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" strokecolor="white [3212]">
                <v:textbox style="mso-fit-shape-to-text:t">
                  <w:txbxContent>
                    <w:p w:rsidR="00AB69B9" w:rsidRPr="00440861" w:rsidRDefault="00AB69B9" w:rsidP="00AB69B9">
                      <w:pPr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aps/>
                          <w:sz w:val="22"/>
                          <w:szCs w:val="20"/>
                        </w:rPr>
                        <w:t>ANGLAIS :</w:t>
                      </w:r>
                      <w:r w:rsidRPr="00440861">
                        <w:rPr>
                          <w:rFonts w:cs="Arial"/>
                          <w:sz w:val="22"/>
                          <w:szCs w:val="20"/>
                        </w:rPr>
                        <w:t xml:space="preserve"> lu, écrit, parlé</w:t>
                      </w:r>
                    </w:p>
                    <w:p w:rsidR="00AB69B9" w:rsidRPr="00440861" w:rsidRDefault="00AB69B9" w:rsidP="00AB69B9">
                      <w:pPr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AB69B9">
                        <w:rPr>
                          <w:rFonts w:cs="Arial"/>
                          <w:b/>
                          <w:szCs w:val="20"/>
                        </w:rPr>
                        <w:t>Espagnol :</w:t>
                      </w:r>
                      <w:r w:rsidRPr="00AB69B9">
                        <w:rPr>
                          <w:rFonts w:cs="Arial"/>
                          <w:sz w:val="22"/>
                          <w:szCs w:val="20"/>
                        </w:rPr>
                        <w:t xml:space="preserve"> </w:t>
                      </w:r>
                      <w:r w:rsidRPr="00440861">
                        <w:rPr>
                          <w:rFonts w:cs="Arial"/>
                          <w:sz w:val="22"/>
                          <w:szCs w:val="20"/>
                        </w:rPr>
                        <w:t>lu, écrit, parlé</w:t>
                      </w:r>
                    </w:p>
                    <w:p w:rsidR="00AB69B9" w:rsidRDefault="00AB69B9"/>
                  </w:txbxContent>
                </v:textbox>
              </v:shape>
            </w:pict>
          </mc:Fallback>
        </mc:AlternateContent>
      </w:r>
    </w:p>
    <w:sectPr w:rsidR="00AF7C19" w:rsidRPr="004430BB" w:rsidSect="00F9683E">
      <w:type w:val="continuous"/>
      <w:pgSz w:w="11900" w:h="16840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EA" w:rsidRDefault="008B08EA" w:rsidP="00B51FFB">
      <w:r>
        <w:separator/>
      </w:r>
    </w:p>
  </w:endnote>
  <w:endnote w:type="continuationSeparator" w:id="0">
    <w:p w:rsidR="008B08EA" w:rsidRDefault="008B08EA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EA" w:rsidRDefault="008B08EA" w:rsidP="00B51FFB">
      <w:r>
        <w:separator/>
      </w:r>
    </w:p>
  </w:footnote>
  <w:footnote w:type="continuationSeparator" w:id="0">
    <w:p w:rsidR="008B08EA" w:rsidRDefault="008B08EA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21" w:rsidRDefault="00301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27"/>
    <w:rsid w:val="000E5A1F"/>
    <w:rsid w:val="00120E04"/>
    <w:rsid w:val="001A6DCA"/>
    <w:rsid w:val="001B01AB"/>
    <w:rsid w:val="001B55A0"/>
    <w:rsid w:val="001C54A2"/>
    <w:rsid w:val="001F40B2"/>
    <w:rsid w:val="002303A4"/>
    <w:rsid w:val="002319E2"/>
    <w:rsid w:val="00260D98"/>
    <w:rsid w:val="00282CBE"/>
    <w:rsid w:val="002C14BA"/>
    <w:rsid w:val="00301721"/>
    <w:rsid w:val="003615FE"/>
    <w:rsid w:val="00380ED0"/>
    <w:rsid w:val="003B709D"/>
    <w:rsid w:val="003D445D"/>
    <w:rsid w:val="003F3EAF"/>
    <w:rsid w:val="004006DA"/>
    <w:rsid w:val="004228E2"/>
    <w:rsid w:val="00427934"/>
    <w:rsid w:val="0043288E"/>
    <w:rsid w:val="00440694"/>
    <w:rsid w:val="00440861"/>
    <w:rsid w:val="004430BB"/>
    <w:rsid w:val="00446CB6"/>
    <w:rsid w:val="00451654"/>
    <w:rsid w:val="004A7577"/>
    <w:rsid w:val="004B60AA"/>
    <w:rsid w:val="004E7167"/>
    <w:rsid w:val="00533C46"/>
    <w:rsid w:val="005F36F8"/>
    <w:rsid w:val="006C2315"/>
    <w:rsid w:val="006C5119"/>
    <w:rsid w:val="006F6F6B"/>
    <w:rsid w:val="00704ED3"/>
    <w:rsid w:val="0075570E"/>
    <w:rsid w:val="00763DE5"/>
    <w:rsid w:val="0077053A"/>
    <w:rsid w:val="00773A5E"/>
    <w:rsid w:val="00791F2D"/>
    <w:rsid w:val="007D04B7"/>
    <w:rsid w:val="007E12D6"/>
    <w:rsid w:val="007E211F"/>
    <w:rsid w:val="008131F3"/>
    <w:rsid w:val="00826700"/>
    <w:rsid w:val="008424FA"/>
    <w:rsid w:val="0089178C"/>
    <w:rsid w:val="008A132A"/>
    <w:rsid w:val="008B08EA"/>
    <w:rsid w:val="008F26A2"/>
    <w:rsid w:val="00945931"/>
    <w:rsid w:val="00951523"/>
    <w:rsid w:val="009722D8"/>
    <w:rsid w:val="00990392"/>
    <w:rsid w:val="00A807B5"/>
    <w:rsid w:val="00AA6C16"/>
    <w:rsid w:val="00AB69B9"/>
    <w:rsid w:val="00AD730C"/>
    <w:rsid w:val="00AF7C19"/>
    <w:rsid w:val="00B47022"/>
    <w:rsid w:val="00B514F9"/>
    <w:rsid w:val="00B51FFB"/>
    <w:rsid w:val="00BC5ADF"/>
    <w:rsid w:val="00BE5C04"/>
    <w:rsid w:val="00C477EB"/>
    <w:rsid w:val="00C75478"/>
    <w:rsid w:val="00CA046D"/>
    <w:rsid w:val="00CA3227"/>
    <w:rsid w:val="00CE06E8"/>
    <w:rsid w:val="00D326EE"/>
    <w:rsid w:val="00D8598A"/>
    <w:rsid w:val="00D873DD"/>
    <w:rsid w:val="00DA22B0"/>
    <w:rsid w:val="00DC5877"/>
    <w:rsid w:val="00E27B5B"/>
    <w:rsid w:val="00E76932"/>
    <w:rsid w:val="00ED4F04"/>
    <w:rsid w:val="00F44A1A"/>
    <w:rsid w:val="00F47897"/>
    <w:rsid w:val="00F50E4F"/>
    <w:rsid w:val="00F52B97"/>
    <w:rsid w:val="00F52FF7"/>
    <w:rsid w:val="00F8104E"/>
    <w:rsid w:val="00F93E26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6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character" w:customStyle="1" w:styleId="cvhtml1">
    <w:name w:val="cv_html1"/>
    <w:basedOn w:val="Policepardfaut"/>
    <w:rsid w:val="004430BB"/>
    <w:rPr>
      <w:color w:val="55555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046D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1F40B2"/>
    <w:rPr>
      <w:b/>
      <w:bCs/>
      <w:i/>
      <w:iCs/>
      <w:color w:val="4F81BD" w:themeColor="accent1"/>
    </w:rPr>
  </w:style>
  <w:style w:type="character" w:customStyle="1" w:styleId="xbe">
    <w:name w:val="_xbe"/>
    <w:basedOn w:val="Policepardfaut"/>
    <w:rsid w:val="00C7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a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creator/>
  <cp:lastModifiedBy/>
  <cp:revision>1</cp:revision>
  <dcterms:created xsi:type="dcterms:W3CDTF">2016-06-13T20:28:00Z</dcterms:created>
  <dcterms:modified xsi:type="dcterms:W3CDTF">2017-07-11T20:47:00Z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