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26" w:rsidRDefault="00384380" w:rsidP="00E76932">
      <w:pPr>
        <w:jc w:val="both"/>
        <w:sectPr w:rsidR="00F93E26" w:rsidSect="00F9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D43D856" wp14:editId="54BBB19E">
            <wp:simplePos x="0" y="0"/>
            <wp:positionH relativeFrom="column">
              <wp:posOffset>-547370</wp:posOffset>
            </wp:positionH>
            <wp:positionV relativeFrom="paragraph">
              <wp:posOffset>-242571</wp:posOffset>
            </wp:positionV>
            <wp:extent cx="1171575" cy="1144303"/>
            <wp:effectExtent l="133350" t="76200" r="85725" b="13208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6119" cy="114874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7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AD31C" wp14:editId="0C1F51F2">
                <wp:simplePos x="0" y="0"/>
                <wp:positionH relativeFrom="column">
                  <wp:posOffset>967105</wp:posOffset>
                </wp:positionH>
                <wp:positionV relativeFrom="paragraph">
                  <wp:posOffset>1905</wp:posOffset>
                </wp:positionV>
                <wp:extent cx="2924175" cy="428625"/>
                <wp:effectExtent l="0" t="0" r="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E76932" w:rsidRDefault="007E1173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Elodie PERRET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D31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6.15pt;margin-top:.15pt;width:230.2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" filled="f" stroked="f">
                <v:textbox>
                  <w:txbxContent>
                    <w:p w:rsidR="00533C46" w:rsidRPr="00E76932" w:rsidRDefault="007E1173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Elodie PERRET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931" w:rsidRPr="00945931">
        <w:t xml:space="preserve"> </w:t>
      </w:r>
    </w:p>
    <w:p w:rsidR="00AF7C19" w:rsidRDefault="00F34A36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0E487F" wp14:editId="7EFDE775">
                <wp:simplePos x="0" y="0"/>
                <wp:positionH relativeFrom="column">
                  <wp:posOffset>1281430</wp:posOffset>
                </wp:positionH>
                <wp:positionV relativeFrom="paragraph">
                  <wp:posOffset>7099935</wp:posOffset>
                </wp:positionV>
                <wp:extent cx="3801110" cy="1571625"/>
                <wp:effectExtent l="0" t="0" r="0" b="9525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A36" w:rsidRPr="00F34A36" w:rsidRDefault="00533C46" w:rsidP="00F34A3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240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34A36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Sport</w:t>
                            </w:r>
                            <w:r w:rsidRPr="00F34A36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4A36" w:rsidRPr="00F34A36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Musculation, Natation, Vélo, Equitation (Galop 3), Rollers de vitesse (compétition)</w:t>
                            </w:r>
                          </w:p>
                          <w:p w:rsidR="00F34A36" w:rsidRPr="00F34A36" w:rsidRDefault="00F34A36" w:rsidP="00F34A3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240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34A36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Lecture</w:t>
                            </w:r>
                            <w:r w:rsidRPr="00F34A36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Policiers, Thrillers, Romans</w:t>
                            </w:r>
                          </w:p>
                          <w:p w:rsidR="00F34A36" w:rsidRPr="00F34A36" w:rsidRDefault="00F34A36" w:rsidP="00F34A3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240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34A36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Animaux</w:t>
                            </w:r>
                            <w:r w:rsidRPr="00F34A36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étude comportementale, anatomie, bien être…</w:t>
                            </w:r>
                          </w:p>
                          <w:p w:rsidR="00F34A36" w:rsidRPr="00F34A36" w:rsidRDefault="00F34A36" w:rsidP="00F34A3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240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34A36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Grandes Créativité, valorisation de l’intérieur</w:t>
                            </w:r>
                            <w:r w:rsidRPr="00F34A36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A36" w:rsidRPr="00F34A36" w:rsidRDefault="00F34A36" w:rsidP="00F34A3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</w:pPr>
                          </w:p>
                          <w:p w:rsidR="00F34A36" w:rsidRPr="00BE5C04" w:rsidRDefault="00F34A36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487F" id="Zone de texte 76" o:spid="_x0000_s1027" type="#_x0000_t202" style="position:absolute;margin-left:100.9pt;margin-top:559.05pt;width:299.3pt;height:12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" filled="f" stroked="f">
                <v:textbox>
                  <w:txbxContent>
                    <w:p w:rsidR="00F34A36" w:rsidRPr="00F34A36" w:rsidRDefault="00533C46" w:rsidP="00F34A36">
                      <w:pPr>
                        <w:pStyle w:val="Textedebulles"/>
                        <w:tabs>
                          <w:tab w:val="left" w:pos="850"/>
                        </w:tabs>
                        <w:spacing w:after="240"/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34A36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Sport</w:t>
                      </w:r>
                      <w:r w:rsidRPr="00F34A36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  <w:r w:rsidR="00F34A36" w:rsidRPr="00F34A36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Musculation, Natation, Vélo, Equitation (Galop 3), Rollers de vitesse (compétition)</w:t>
                      </w:r>
                    </w:p>
                    <w:p w:rsidR="00F34A36" w:rsidRPr="00F34A36" w:rsidRDefault="00F34A36" w:rsidP="00F34A36">
                      <w:pPr>
                        <w:pStyle w:val="Textedebulles"/>
                        <w:tabs>
                          <w:tab w:val="left" w:pos="850"/>
                        </w:tabs>
                        <w:spacing w:after="240"/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34A36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Lecture</w:t>
                      </w:r>
                      <w:r w:rsidRPr="00F34A36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 Policiers, Thrillers, Romans</w:t>
                      </w:r>
                    </w:p>
                    <w:p w:rsidR="00F34A36" w:rsidRPr="00F34A36" w:rsidRDefault="00F34A36" w:rsidP="00F34A36">
                      <w:pPr>
                        <w:pStyle w:val="Textedebulles"/>
                        <w:tabs>
                          <w:tab w:val="left" w:pos="850"/>
                        </w:tabs>
                        <w:spacing w:after="240"/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34A36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Animaux</w:t>
                      </w:r>
                      <w:r w:rsidRPr="00F34A36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 étude comportementale, anatomie, bien être…</w:t>
                      </w:r>
                    </w:p>
                    <w:p w:rsidR="00F34A36" w:rsidRPr="00F34A36" w:rsidRDefault="00F34A36" w:rsidP="00F34A36">
                      <w:pPr>
                        <w:pStyle w:val="Textedebulles"/>
                        <w:tabs>
                          <w:tab w:val="left" w:pos="850"/>
                        </w:tabs>
                        <w:spacing w:after="240"/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34A36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Grandes Créativité, valorisation de l’intérieur</w:t>
                      </w:r>
                      <w:r w:rsidRPr="00F34A36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A36" w:rsidRPr="00F34A36" w:rsidRDefault="00F34A36" w:rsidP="00F34A36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</w:pPr>
                    </w:p>
                    <w:p w:rsidR="00F34A36" w:rsidRPr="00BE5C04" w:rsidRDefault="00F34A36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4DB3012" wp14:editId="34B93A26">
                <wp:simplePos x="0" y="0"/>
                <wp:positionH relativeFrom="column">
                  <wp:posOffset>868045</wp:posOffset>
                </wp:positionH>
                <wp:positionV relativeFrom="paragraph">
                  <wp:posOffset>6748780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DB3012" id="Groupe 5" o:spid="_x0000_s1028" style="position:absolute;margin-left:68.35pt;margin-top:531.4pt;width:215.6pt;height:20.8pt;z-index:251716608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">
                <v:shape id="Zone de texte 73" o:spid="_x0000_s1029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" fillcolor="#ec974c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24717;top:571;width:1994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">
                  <v:imagedata r:id="rId17" o:title="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B9A004" wp14:editId="6DA5743A">
                <wp:simplePos x="0" y="0"/>
                <wp:positionH relativeFrom="column">
                  <wp:posOffset>1285240</wp:posOffset>
                </wp:positionH>
                <wp:positionV relativeFrom="paragraph">
                  <wp:posOffset>5665470</wp:posOffset>
                </wp:positionV>
                <wp:extent cx="3046730" cy="1002030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533C46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Anglais</w:t>
                            </w:r>
                            <w:r w:rsidR="00F34A36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34A36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Espagnol</w:t>
                            </w:r>
                          </w:p>
                          <w:p w:rsidR="00533C46" w:rsidRPr="00DC5877" w:rsidRDefault="009868AE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Niveau terminal</w:t>
                            </w:r>
                          </w:p>
                          <w:p w:rsidR="00533C46" w:rsidRPr="00DC5877" w:rsidRDefault="00533C46" w:rsidP="00DC58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Informatique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380ED0" w:rsidRDefault="00533C46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380ED0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Word, Excel, Internet, </w:t>
                            </w:r>
                            <w:r w:rsidR="00F34A36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Open Office</w:t>
                            </w:r>
                            <w:r w:rsidRPr="00380ED0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,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004" id="Zone de texte 37" o:spid="_x0000_s1031" type="#_x0000_t202" style="position:absolute;margin-left:101.2pt;margin-top:446.1pt;width:239.9pt;height:7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" filled="f" stroked="f">
                <v:textbox>
                  <w:txbxContent>
                    <w:p w:rsidR="00533C46" w:rsidRPr="00DC5877" w:rsidRDefault="00533C46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Anglais</w:t>
                      </w:r>
                      <w:r w:rsidR="00F34A36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- </w:t>
                      </w:r>
                      <w:r w:rsidR="00F34A36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Espagnol</w:t>
                      </w:r>
                    </w:p>
                    <w:p w:rsidR="00533C46" w:rsidRPr="00DC5877" w:rsidRDefault="009868AE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Niveau terminal</w:t>
                      </w:r>
                    </w:p>
                    <w:p w:rsidR="00533C46" w:rsidRPr="00DC5877" w:rsidRDefault="00533C46" w:rsidP="00DC5877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Informatique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380ED0" w:rsidRDefault="00533C46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  <w:r w:rsidRPr="00380ED0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Word, Excel, Internet, </w:t>
                      </w:r>
                      <w:r w:rsidR="00F34A36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Open Office</w:t>
                      </w:r>
                      <w:r w:rsidRPr="00380ED0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, PowerPoint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1D3DF6" wp14:editId="14A22B95">
                <wp:simplePos x="0" y="0"/>
                <wp:positionH relativeFrom="column">
                  <wp:posOffset>890905</wp:posOffset>
                </wp:positionH>
                <wp:positionV relativeFrom="paragraph">
                  <wp:posOffset>5321935</wp:posOffset>
                </wp:positionV>
                <wp:extent cx="2738120" cy="453390"/>
                <wp:effectExtent l="0" t="0" r="5080" b="3810"/>
                <wp:wrapThrough wrapText="bothSides">
                  <wp:wrapPolygon edited="0">
                    <wp:start x="0" y="0"/>
                    <wp:lineTo x="0" y="12706"/>
                    <wp:lineTo x="19536" y="14521"/>
                    <wp:lineTo x="19686" y="20874"/>
                    <wp:lineTo x="20889" y="20874"/>
                    <wp:lineTo x="21490" y="12706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453390"/>
                          <a:chOff x="0" y="-216535"/>
                          <a:chExt cx="2738120" cy="45339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-216535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D3DF6" id="Groupe 4" o:spid="_x0000_s1032" style="position:absolute;margin-left:70.15pt;margin-top:419.05pt;width:215.6pt;height:35.7pt;z-index:251655680;mso-height-relative:margin" coordorigin=",-2165" coordsize="27381,4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">
                <v:shape id="Zone de texte 69" o:spid="_x0000_s1033" type="#_x0000_t202" style="position:absolute;top:-2165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" fillcolor="#48b6a8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4" type="#_x0000_t75" style="position:absolute;left:25098;top:285;width:129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">
                  <v:imagedata r:id="rId19" o:title="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5B0E58" wp14:editId="7F68D7AB">
                <wp:simplePos x="0" y="0"/>
                <wp:positionH relativeFrom="column">
                  <wp:posOffset>1285240</wp:posOffset>
                </wp:positionH>
                <wp:positionV relativeFrom="paragraph">
                  <wp:posOffset>4168140</wp:posOffset>
                </wp:positionV>
                <wp:extent cx="3865880" cy="1043305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4228E2" w:rsidRDefault="00B72FA5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2014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Baccalauréat ST2S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Ecole Privée Les Arcades à Dijon</w:t>
                            </w:r>
                          </w:p>
                          <w:p w:rsidR="00B72FA5" w:rsidRDefault="00B72FA5" w:rsidP="00B72FA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2013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Brevet Informatique et Internet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Ecole Privée Les Arcades à Dijon</w:t>
                            </w:r>
                          </w:p>
                          <w:p w:rsidR="00B72FA5" w:rsidRPr="004228E2" w:rsidRDefault="00B72FA5" w:rsidP="00B72FA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2011</w:t>
                            </w:r>
                            <w:proofErr w:type="gramStart"/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Brevet</w:t>
                            </w:r>
                            <w:proofErr w:type="gramEnd"/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des Collèges (mention AB)</w:t>
                            </w:r>
                          </w:p>
                          <w:p w:rsidR="00533C46" w:rsidRPr="004B60AA" w:rsidRDefault="00533C46" w:rsidP="00B72FA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 w:rsidRPr="004B60AA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Spécialisation éventuelle choisie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E58" id="Zone de texte 36" o:spid="_x0000_s1035" type="#_x0000_t202" style="position:absolute;margin-left:101.2pt;margin-top:328.2pt;width:304.4pt;height:82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" filled="f" stroked="f">
                <v:textbox>
                  <w:txbxContent>
                    <w:p w:rsidR="00533C46" w:rsidRPr="004228E2" w:rsidRDefault="00B72FA5" w:rsidP="004B60A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2014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Baccalauréat ST2S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Ecole Privée Les Arcades à Dijon</w:t>
                      </w:r>
                    </w:p>
                    <w:p w:rsidR="00B72FA5" w:rsidRDefault="00B72FA5" w:rsidP="00B72FA5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2013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Brevet Informatique et Internet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Ecole Privée Les Arcades à Dijon</w:t>
                      </w:r>
                    </w:p>
                    <w:p w:rsidR="00B72FA5" w:rsidRPr="004228E2" w:rsidRDefault="00B72FA5" w:rsidP="00B72FA5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2011</w:t>
                      </w:r>
                      <w:proofErr w:type="gramStart"/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 xml:space="preserve"> Brevet</w:t>
                      </w:r>
                      <w:proofErr w:type="gramEnd"/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 xml:space="preserve"> des Collèges (mention AB)</w:t>
                      </w:r>
                    </w:p>
                    <w:p w:rsidR="00533C46" w:rsidRPr="004B60AA" w:rsidRDefault="00533C46" w:rsidP="00B72FA5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 w:rsidRPr="004B60AA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Spécialisation éventuelle choisie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F14D9A3" wp14:editId="35762EC5">
                <wp:simplePos x="0" y="0"/>
                <wp:positionH relativeFrom="column">
                  <wp:posOffset>890905</wp:posOffset>
                </wp:positionH>
                <wp:positionV relativeFrom="paragraph">
                  <wp:posOffset>3783330</wp:posOffset>
                </wp:positionV>
                <wp:extent cx="2738120" cy="391160"/>
                <wp:effectExtent l="0" t="0" r="5080" b="8890"/>
                <wp:wrapThrough wrapText="bothSides">
                  <wp:wrapPolygon edited="0">
                    <wp:start x="0" y="0"/>
                    <wp:lineTo x="0" y="14727"/>
                    <wp:lineTo x="19085" y="16831"/>
                    <wp:lineTo x="19236" y="21039"/>
                    <wp:lineTo x="21039" y="21039"/>
                    <wp:lineTo x="21490" y="14727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391160"/>
                          <a:chOff x="19050" y="-192723"/>
                          <a:chExt cx="2738120" cy="391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19050" y="-192723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384380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Diplôme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4D9A3" id="Groupe 2" o:spid="_x0000_s1036" style="position:absolute;margin-left:70.15pt;margin-top:297.9pt;width:215.6pt;height:30.8pt;z-index:251649536;mso-height-relative:margin" coordorigin="190,-1927" coordsize="27381,3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ht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">
                <v:shape id="Zone de texte 65" o:spid="_x0000_s1037" type="#_x0000_t202" style="position:absolute;left:190;top:-1927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" fillcolor="#1e8d82" stroked="f">
                  <v:textbox>
                    <w:txbxContent>
                      <w:p w:rsidR="00533C46" w:rsidRPr="00DC5877" w:rsidRDefault="00384380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Diplôme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8" type="#_x0000_t75" style="position:absolute;left:24622;top:523;width:2228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">
                  <v:imagedata r:id="rId21" o:title=""/>
                </v:shape>
                <w10:wrap type="through"/>
              </v:group>
            </w:pict>
          </mc:Fallback>
        </mc:AlternateContent>
      </w:r>
      <w:r w:rsidRPr="00F52B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09250" wp14:editId="225D664B">
                <wp:simplePos x="0" y="0"/>
                <wp:positionH relativeFrom="column">
                  <wp:posOffset>1214755</wp:posOffset>
                </wp:positionH>
                <wp:positionV relativeFrom="paragraph">
                  <wp:posOffset>1328420</wp:posOffset>
                </wp:positionV>
                <wp:extent cx="4505325" cy="2314575"/>
                <wp:effectExtent l="0" t="0" r="0" b="9525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33C46" w:rsidRPr="00046155" w:rsidRDefault="00B72FA5" w:rsidP="0004615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2017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Stage</w:t>
                            </w:r>
                            <w:r w:rsidR="00046155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découverte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chez un Vétérinaire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2303A4" w:rsidRDefault="0004615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Nettoyage bloc, cages, matériels…</w:t>
                            </w:r>
                          </w:p>
                          <w:p w:rsidR="00533C46" w:rsidRPr="002303A4" w:rsidRDefault="00046155" w:rsidP="00791F2D">
                            <w:pPr>
                              <w:pStyle w:val="Textedebulles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Observation : endoscopie ; détartrage, biopsie, chirurgie principale…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Default="00B72FA5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2014-2017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Armée de Terre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Tireur sur Chars Leclerc</w:t>
                            </w:r>
                          </w:p>
                          <w:p w:rsidR="00B72FA5" w:rsidRDefault="00B72FA5" w:rsidP="00B72FA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Médaille de la Défense Nationale et Mission d’opération intérieure</w:t>
                            </w:r>
                          </w:p>
                          <w:p w:rsidR="00533C46" w:rsidRPr="002303A4" w:rsidRDefault="00B72FA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Stage tireur sur chars Leclerc</w:t>
                            </w:r>
                          </w:p>
                          <w:p w:rsidR="00B72FA5" w:rsidRDefault="00B72FA5" w:rsidP="00B72FA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Stage PSC1</w:t>
                            </w:r>
                          </w:p>
                          <w:p w:rsidR="00B72FA5" w:rsidRPr="00B72FA5" w:rsidRDefault="00B72FA5" w:rsidP="00B72FA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72FA5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Période Militaire d’Initiation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B72FA5" w:rsidRDefault="00B72FA5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2010-2011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INTERSPORT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Vendeuse (stage de 3</w:t>
                            </w:r>
                            <w:r w:rsidRPr="00B72FA5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39" type="#_x0000_t202" style="position:absolute;margin-left:95.65pt;margin-top:104.6pt;width:354.75pt;height:18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" filled="f" stroked="f">
                <v:textbox>
                  <w:txbxContent>
                    <w:p w:rsidR="00533C46" w:rsidRPr="00046155" w:rsidRDefault="00B72FA5" w:rsidP="00046155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2017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Stage</w:t>
                      </w:r>
                      <w:r w:rsidR="00046155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découverte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chez un Vétérinaire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2303A4" w:rsidRDefault="0004615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Nettoyage bloc, cages, matériels…</w:t>
                      </w:r>
                    </w:p>
                    <w:p w:rsidR="00533C46" w:rsidRPr="002303A4" w:rsidRDefault="00046155" w:rsidP="00791F2D">
                      <w:pPr>
                        <w:pStyle w:val="Textedebulles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Observation : endoscopie ; détartrage, biopsie, chirurgie principale…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Default="00B72FA5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2014-2017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Armée de Terre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Tireur sur Chars Leclerc</w:t>
                      </w:r>
                    </w:p>
                    <w:p w:rsidR="00B72FA5" w:rsidRDefault="00B72FA5" w:rsidP="00B72FA5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Médaille de la Défense Nationale et Mission d’opération intérieure</w:t>
                      </w:r>
                    </w:p>
                    <w:p w:rsidR="00533C46" w:rsidRPr="002303A4" w:rsidRDefault="00B72FA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Stage tireur sur chars Leclerc</w:t>
                      </w:r>
                    </w:p>
                    <w:p w:rsidR="00B72FA5" w:rsidRDefault="00B72FA5" w:rsidP="00B72FA5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Stage PSC1</w:t>
                      </w:r>
                    </w:p>
                    <w:p w:rsidR="00B72FA5" w:rsidRPr="00B72FA5" w:rsidRDefault="00B72FA5" w:rsidP="00B72FA5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72FA5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Période Militaire d’Initiation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B72FA5" w:rsidRDefault="00B72FA5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2010-2011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INTERSPORT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Vendeuse (stage de 3</w:t>
                      </w:r>
                      <w:r w:rsidRPr="00B72FA5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)</w:t>
                      </w:r>
                    </w:p>
                    <w:p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2F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E5836" wp14:editId="3F99D8CF">
                <wp:simplePos x="0" y="0"/>
                <wp:positionH relativeFrom="column">
                  <wp:posOffset>1715770</wp:posOffset>
                </wp:positionH>
                <wp:positionV relativeFrom="paragraph">
                  <wp:posOffset>105410</wp:posOffset>
                </wp:positionV>
                <wp:extent cx="4940935" cy="428625"/>
                <wp:effectExtent l="0" t="0" r="0" b="9525"/>
                <wp:wrapThrough wrapText="bothSides">
                  <wp:wrapPolygon edited="0">
                    <wp:start x="167" y="0"/>
                    <wp:lineTo x="167" y="21120"/>
                    <wp:lineTo x="21320" y="21120"/>
                    <wp:lineTo x="21320" y="0"/>
                    <wp:lineTo x="167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9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B72FA5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Disponible, Rigoureuse, Organisée, aime le travail d’équipe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5836" id="Zone de texte 13" o:spid="_x0000_s1040" type="#_x0000_t202" style="position:absolute;margin-left:135.1pt;margin-top:8.3pt;width:389.0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" filled="f" stroked="f">
                <v:textbox>
                  <w:txbxContent>
                    <w:p w:rsidR="00533C46" w:rsidRPr="0075570E" w:rsidRDefault="00B72FA5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Disponible, Rigoureuse, Organisée, aime le travail d’équipe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2FA5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115329" wp14:editId="50499DB8">
                <wp:simplePos x="0" y="0"/>
                <wp:positionH relativeFrom="column">
                  <wp:posOffset>862330</wp:posOffset>
                </wp:positionH>
                <wp:positionV relativeFrom="paragraph">
                  <wp:posOffset>423545</wp:posOffset>
                </wp:positionV>
                <wp:extent cx="5790565" cy="511810"/>
                <wp:effectExtent l="0" t="0" r="635" b="254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511810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B72FA5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AUXILIAIRE SPECIALISEE VETERINAIRE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5329" id="Zone de texte 14" o:spid="_x0000_s1041" type="#_x0000_t202" style="position:absolute;margin-left:67.9pt;margin-top:33.35pt;width:455.95pt;height:40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" fillcolor="#e06721" stroked="f">
                <v:textbox inset="7mm,,,0">
                  <w:txbxContent>
                    <w:p w:rsidR="00533C46" w:rsidRPr="0075570E" w:rsidRDefault="00B72FA5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AUXILIAIRE SPECIALISEE VETERINAIRE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B01AB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938F31D" wp14:editId="63C27101">
                <wp:simplePos x="0" y="0"/>
                <wp:positionH relativeFrom="column">
                  <wp:posOffset>867093</wp:posOffset>
                </wp:positionH>
                <wp:positionV relativeFrom="paragraph">
                  <wp:posOffset>936308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8F31D" id="Groupe 3" o:spid="_x0000_s1042" style="position:absolute;margin-left:68.3pt;margin-top:73.75pt;width:215.6pt;height:20.8pt;z-index:25164032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ZjU1MjFhNGYtMmE0ZC00ZDRiLWEy&#10;NGQtZTkyNjk2ZGIwNWZkPC9zdEV2dDppbnN0YW5jZUlEPgogICAgICAgICAgICAgICAgICA8c3RF&#10;dnQ6d2hlbj4yMDE0LTA0LTIzVDEyOjE0OjI0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I2ZGRmMTc0LTE1MGEtNDZiYi04Y2U5LWVhYzNmZmIz&#10;YThiYTwvc3RFdnQ6aW5zdGFuY2VJRD4KICAgICAgICAgICAgICAgICAgPHN0RXZ0OndoZW4+MjAx&#10;NC0wNC0yM1QxMjoxNDoyNC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ODM8L2V4aWY6UGl4ZWxYRGltZW5z&#10;aW9uPgogICAgICAgICA8ZXhpZjpQaXhlbFlEaW1lbnNpb24+NzM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">
                <v:shape id="Zone de texte 18" o:spid="_x0000_s1043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" fillcolor="#11514b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44" type="#_x0000_t75" style="position:absolute;left:24765;top:476;width:184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">
                  <v:imagedata r:id="rId23" o:title=""/>
                </v:shape>
                <w10:wrap type="through"/>
              </v:group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C1D783" wp14:editId="11ED1BA1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FF1CA" id="Connecteur droit 90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D26827E" wp14:editId="33347875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0B28" id="Rectangle 91" o:spid="_x0000_s1026" style="position:absolute;margin-left:-70.85pt;margin-top:9.95pt;width:139.2pt;height:74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C00C9" id="Grouper 92" o:spid="_x0000_s1026" style="position:absolute;margin-left:455.8pt;margin-top:8.9pt;width:67.35pt;height:65.8pt;z-index:25164646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944F80A" wp14:editId="0AA2CB49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C4747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</v:group>
            </w:pict>
          </mc:Fallback>
        </mc:AlternateContent>
      </w:r>
      <w:r w:rsidR="00B470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7034B3" wp14:editId="742A1C9E">
                <wp:simplePos x="0" y="0"/>
                <wp:positionH relativeFrom="column">
                  <wp:posOffset>-716280</wp:posOffset>
                </wp:positionH>
                <wp:positionV relativeFrom="paragraph">
                  <wp:posOffset>1179830</wp:posOffset>
                </wp:positionV>
                <wp:extent cx="1459865" cy="3425190"/>
                <wp:effectExtent l="0" t="0" r="0" b="3810"/>
                <wp:wrapThrough wrapText="bothSides">
                  <wp:wrapPolygon edited="0">
                    <wp:start x="376" y="0"/>
                    <wp:lineTo x="376" y="21464"/>
                    <wp:lineTo x="20670" y="21464"/>
                    <wp:lineTo x="20670" y="0"/>
                    <wp:lineTo x="376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9417A0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rue Châtel</w:t>
                            </w:r>
                          </w:p>
                          <w:p w:rsidR="009417A0" w:rsidRPr="008131F3" w:rsidRDefault="009417A0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55100 VERDUN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E5A1F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06 </w:t>
                            </w:r>
                            <w:r w:rsidR="009417A0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33 40 93 25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24" w:history="1">
                              <w:r w:rsidR="009417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elodie.perret96@gmail.com</w:t>
                              </w:r>
                            </w:hyperlink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</w:t>
                            </w:r>
                            <w:r w:rsidR="009417A0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27/12/1996 </w:t>
                            </w:r>
                            <w:r w:rsidR="009417A0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20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562DE" w:rsidRDefault="00EC01C8" w:rsidP="008562DE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45" type="#_x0000_t202" style="position:absolute;margin-left:-56.4pt;margin-top:92.9pt;width:114.95pt;height:26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" filled="f" stroked="f">
                <v:textbox>
                  <w:txbxContent>
                    <w:p w:rsidR="00533C46" w:rsidRDefault="009417A0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rue Châtel</w:t>
                      </w:r>
                    </w:p>
                    <w:p w:rsidR="009417A0" w:rsidRPr="008131F3" w:rsidRDefault="009417A0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55100 VERDUN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E5A1F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06 </w:t>
                      </w:r>
                      <w:r w:rsidR="009417A0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33 40 93 25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25" w:history="1">
                        <w:r w:rsidR="009417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elodie.perret96@gmail.com</w:t>
                        </w:r>
                      </w:hyperlink>
                    </w:p>
                    <w:p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</w:t>
                      </w:r>
                      <w:r w:rsidR="009417A0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27/12/1996 </w:t>
                      </w:r>
                      <w:r w:rsidR="009417A0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20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533C46" w:rsidRPr="008131F3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562DE" w:rsidRDefault="00EC01C8" w:rsidP="008562DE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 libre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5931" w:rsidRPr="00945931">
        <w:t xml:space="preserve">  </w:t>
      </w:r>
      <w:bookmarkStart w:id="0" w:name="_GoBack"/>
      <w:bookmarkEnd w:id="0"/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7D" w:rsidRDefault="0040737D" w:rsidP="00B51FFB">
      <w:r>
        <w:separator/>
      </w:r>
    </w:p>
  </w:endnote>
  <w:endnote w:type="continuationSeparator" w:id="0">
    <w:p w:rsidR="0040737D" w:rsidRDefault="0040737D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7D" w:rsidRDefault="0040737D" w:rsidP="00B51FFB">
      <w:r>
        <w:separator/>
      </w:r>
    </w:p>
  </w:footnote>
  <w:footnote w:type="continuationSeparator" w:id="0">
    <w:p w:rsidR="0040737D" w:rsidRDefault="0040737D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A0"/>
    <w:rsid w:val="00046155"/>
    <w:rsid w:val="000E5A1F"/>
    <w:rsid w:val="001B01AB"/>
    <w:rsid w:val="001B55A0"/>
    <w:rsid w:val="002303A4"/>
    <w:rsid w:val="002319E2"/>
    <w:rsid w:val="00260D98"/>
    <w:rsid w:val="002E1C0E"/>
    <w:rsid w:val="0032754F"/>
    <w:rsid w:val="003358C9"/>
    <w:rsid w:val="003615FE"/>
    <w:rsid w:val="00380ED0"/>
    <w:rsid w:val="00384380"/>
    <w:rsid w:val="003D445D"/>
    <w:rsid w:val="0040737D"/>
    <w:rsid w:val="004228E2"/>
    <w:rsid w:val="00427934"/>
    <w:rsid w:val="0043288E"/>
    <w:rsid w:val="00446CB6"/>
    <w:rsid w:val="004B60AA"/>
    <w:rsid w:val="004C11EE"/>
    <w:rsid w:val="00533C46"/>
    <w:rsid w:val="0075570E"/>
    <w:rsid w:val="00773A5E"/>
    <w:rsid w:val="00791F2D"/>
    <w:rsid w:val="007E1173"/>
    <w:rsid w:val="008131F3"/>
    <w:rsid w:val="008424FA"/>
    <w:rsid w:val="008562DE"/>
    <w:rsid w:val="009417A0"/>
    <w:rsid w:val="00945931"/>
    <w:rsid w:val="00980066"/>
    <w:rsid w:val="009868AE"/>
    <w:rsid w:val="00AA6C16"/>
    <w:rsid w:val="00AF7C19"/>
    <w:rsid w:val="00B47022"/>
    <w:rsid w:val="00B51FFB"/>
    <w:rsid w:val="00B72FA5"/>
    <w:rsid w:val="00BC5ADF"/>
    <w:rsid w:val="00BE5C04"/>
    <w:rsid w:val="00CE06E8"/>
    <w:rsid w:val="00D326EE"/>
    <w:rsid w:val="00D8598A"/>
    <w:rsid w:val="00D873DD"/>
    <w:rsid w:val="00DC5877"/>
    <w:rsid w:val="00E27B5B"/>
    <w:rsid w:val="00E76932"/>
    <w:rsid w:val="00EC01C8"/>
    <w:rsid w:val="00F34A36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7BC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character" w:styleId="Mention">
    <w:name w:val="Mention"/>
    <w:basedOn w:val="Policepardfaut"/>
    <w:uiPriority w:val="99"/>
    <w:semiHidden/>
    <w:unhideWhenUsed/>
    <w:rsid w:val="009417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mailto:adresse@email.z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adresse@email.z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E%20PERRET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E3D89-DB56-48C9-A262-CD8B638D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2017-05-26T11:14:00Z</dcterms:created>
  <dcterms:modified xsi:type="dcterms:W3CDTF">2017-06-19T19:41:00Z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