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4" w:type="dxa"/>
        <w:jc w:val="center"/>
        <w:tblLook w:val="0000" w:firstRow="0" w:lastRow="0" w:firstColumn="0" w:lastColumn="0" w:noHBand="0" w:noVBand="0"/>
      </w:tblPr>
      <w:tblGrid>
        <w:gridCol w:w="4979"/>
        <w:gridCol w:w="5975"/>
      </w:tblGrid>
      <w:tr w:rsidR="00060931" w:rsidTr="00F944C6">
        <w:trPr>
          <w:jc w:val="center"/>
        </w:trPr>
        <w:tc>
          <w:tcPr>
            <w:tcW w:w="4979" w:type="dxa"/>
          </w:tcPr>
          <w:p w:rsidR="00060931" w:rsidRPr="0009099E" w:rsidRDefault="00C43CA3" w:rsidP="00FB7536">
            <w:pPr>
              <w:pStyle w:val="Titre2"/>
              <w:ind w:left="-225"/>
              <w:rPr>
                <w:color w:val="FF0000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 wp14:anchorId="5F0A8CD3" wp14:editId="32C968CC">
                  <wp:extent cx="2442335" cy="62972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219" cy="63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935" w:rsidRPr="00F944C6" w:rsidRDefault="003E6935">
            <w:pPr>
              <w:rPr>
                <w:b/>
              </w:rPr>
            </w:pPr>
            <w:r w:rsidRPr="00F944C6">
              <w:rPr>
                <w:b/>
              </w:rPr>
              <w:t>DAVID REDON</w:t>
            </w:r>
            <w:r w:rsidR="008C1DB5" w:rsidRPr="00F944C6">
              <w:rPr>
                <w:b/>
              </w:rPr>
              <w:t xml:space="preserve">  “REDMAN”</w:t>
            </w:r>
          </w:p>
          <w:p w:rsidR="003E6935" w:rsidRDefault="003E6935">
            <w:r>
              <w:t>2 RUE ST MICHEL</w:t>
            </w:r>
          </w:p>
          <w:p w:rsidR="00060931" w:rsidRDefault="003E6935">
            <w:r>
              <w:t>13610 LE PUY STE REPARADE</w:t>
            </w:r>
          </w:p>
          <w:p w:rsidR="003E6935" w:rsidRDefault="00060931">
            <w:proofErr w:type="spellStart"/>
            <w:r>
              <w:t>Téléphone</w:t>
            </w:r>
            <w:proofErr w:type="spellEnd"/>
            <w:r>
              <w:t xml:space="preserve"> </w:t>
            </w:r>
            <w:r w:rsidR="007F6D45">
              <w:t>06 16 10 62 84</w:t>
            </w:r>
          </w:p>
          <w:p w:rsidR="00060931" w:rsidRDefault="003E6935" w:rsidP="003E6935">
            <w:r>
              <w:t>ronredon@hotmail.fr</w:t>
            </w:r>
          </w:p>
        </w:tc>
        <w:tc>
          <w:tcPr>
            <w:tcW w:w="5975" w:type="dxa"/>
          </w:tcPr>
          <w:tbl>
            <w:tblPr>
              <w:tblpPr w:leftFromText="141" w:rightFromText="141" w:vertAnchor="text" w:horzAnchor="margin" w:tblpXSpec="center" w:tblpY="1274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140"/>
              <w:gridCol w:w="533"/>
            </w:tblGrid>
            <w:tr w:rsidR="00FB7536" w:rsidTr="00F944C6">
              <w:trPr>
                <w:trHeight w:val="1354"/>
              </w:trPr>
              <w:tc>
                <w:tcPr>
                  <w:tcW w:w="4140" w:type="dxa"/>
                </w:tcPr>
                <w:p w:rsidR="00FB7536" w:rsidRDefault="00FB7536" w:rsidP="00FB7536">
                  <w:pPr>
                    <w:pStyle w:val="Titre4"/>
                  </w:pPr>
                  <w:r>
                    <w:t xml:space="preserve">     nom et ADRESSE DE LIVRAISON:          </w:t>
                  </w:r>
                </w:p>
                <w:p w:rsidR="00FB7536" w:rsidRDefault="00FB7536" w:rsidP="00FB7536">
                  <w:pPr>
                    <w:pStyle w:val="Titre4"/>
                  </w:pPr>
                </w:p>
                <w:p w:rsidR="00FB7536" w:rsidRPr="007F6D45" w:rsidRDefault="00FB7536" w:rsidP="00FB7536">
                  <w:pPr>
                    <w:pStyle w:val="Titre4"/>
                    <w:rPr>
                      <w:b w:val="0"/>
                    </w:rPr>
                  </w:pPr>
                  <w:r w:rsidRPr="007F6D45">
                    <w:rPr>
                      <w:b w:val="0"/>
                    </w:rPr>
                    <w:t>………………………………………………………</w:t>
                  </w:r>
                  <w:r>
                    <w:rPr>
                      <w:b w:val="0"/>
                    </w:rPr>
                    <w:t>……………</w:t>
                  </w:r>
                </w:p>
                <w:p w:rsidR="00FB7536" w:rsidRPr="007F6D45" w:rsidRDefault="00FB7536" w:rsidP="00FB7536"/>
                <w:p w:rsidR="00FB7536" w:rsidRPr="007F6D45" w:rsidRDefault="00FB7536" w:rsidP="00FB7536">
                  <w:r w:rsidRPr="007F6D45">
                    <w:t>……………………………………………………………….</w:t>
                  </w:r>
                  <w:r>
                    <w:t>.</w:t>
                  </w:r>
                </w:p>
                <w:p w:rsidR="00FB7536" w:rsidRPr="007F6D45" w:rsidRDefault="00FB7536" w:rsidP="00FB7536"/>
                <w:p w:rsidR="00FB7536" w:rsidRPr="007F6D45" w:rsidRDefault="00FB7536" w:rsidP="00FB7536">
                  <w:r w:rsidRPr="007F6D45">
                    <w:t>………………………………………………………………...</w:t>
                  </w:r>
                </w:p>
                <w:p w:rsidR="00FB7536" w:rsidRPr="007F6D45" w:rsidRDefault="00FB7536" w:rsidP="00FB7536"/>
                <w:p w:rsidR="00FB7536" w:rsidRPr="007F6D45" w:rsidRDefault="00FB7536" w:rsidP="00FB7536"/>
              </w:tc>
              <w:tc>
                <w:tcPr>
                  <w:tcW w:w="533" w:type="dxa"/>
                </w:tcPr>
                <w:p w:rsidR="00FB7536" w:rsidRDefault="00FB7536" w:rsidP="00FB7536">
                  <w:pPr>
                    <w:pStyle w:val="Titre4"/>
                  </w:pPr>
                </w:p>
                <w:p w:rsidR="00FB7536" w:rsidRDefault="00FB7536" w:rsidP="00FB7536"/>
                <w:p w:rsidR="00FB7536" w:rsidRDefault="00FB7536" w:rsidP="00FB7536"/>
                <w:p w:rsidR="00FB7536" w:rsidRDefault="00FB7536" w:rsidP="00FB7536"/>
                <w:p w:rsidR="00FB7536" w:rsidRDefault="00FB7536" w:rsidP="00FB7536"/>
                <w:p w:rsidR="00FB7536" w:rsidRDefault="00FB7536" w:rsidP="00FB7536"/>
              </w:tc>
            </w:tr>
          </w:tbl>
          <w:p w:rsidR="00060931" w:rsidRDefault="00060931" w:rsidP="00F944C6">
            <w:pPr>
              <w:pStyle w:val="Titre1"/>
            </w:pPr>
            <w:r>
              <w:t>BON DE COMMANDE</w:t>
            </w:r>
          </w:p>
        </w:tc>
      </w:tr>
      <w:tr w:rsidR="00C43CA3" w:rsidTr="00F944C6">
        <w:trPr>
          <w:jc w:val="center"/>
        </w:trPr>
        <w:tc>
          <w:tcPr>
            <w:tcW w:w="4979" w:type="dxa"/>
          </w:tcPr>
          <w:p w:rsidR="00C43CA3" w:rsidRPr="0009099E" w:rsidRDefault="00C43CA3" w:rsidP="0009099E">
            <w:pPr>
              <w:pStyle w:val="Titre2"/>
              <w:rPr>
                <w:color w:val="FF0000"/>
              </w:rPr>
            </w:pPr>
          </w:p>
        </w:tc>
        <w:tc>
          <w:tcPr>
            <w:tcW w:w="5975" w:type="dxa"/>
          </w:tcPr>
          <w:p w:rsidR="00C43CA3" w:rsidRDefault="00C43CA3" w:rsidP="00FB7536">
            <w:pPr>
              <w:pStyle w:val="Titre1"/>
              <w:ind w:left="-5637"/>
              <w:jc w:val="left"/>
            </w:pPr>
          </w:p>
        </w:tc>
      </w:tr>
      <w:tr w:rsidR="00060931" w:rsidRPr="004641D4" w:rsidTr="00F944C6">
        <w:trPr>
          <w:trHeight w:val="1143"/>
          <w:jc w:val="center"/>
        </w:trPr>
        <w:tc>
          <w:tcPr>
            <w:tcW w:w="10954" w:type="dxa"/>
            <w:gridSpan w:val="2"/>
            <w:vAlign w:val="center"/>
          </w:tcPr>
          <w:tbl>
            <w:tblPr>
              <w:tblpPr w:leftFromText="141" w:rightFromText="141" w:vertAnchor="text" w:horzAnchor="margin" w:tblpY="-215"/>
              <w:tblOverlap w:val="never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547"/>
              <w:gridCol w:w="1372"/>
              <w:gridCol w:w="3554"/>
              <w:gridCol w:w="1428"/>
              <w:gridCol w:w="1452"/>
              <w:gridCol w:w="1375"/>
            </w:tblGrid>
            <w:tr w:rsidR="00FB7536" w:rsidTr="00FB7536">
              <w:trPr>
                <w:cantSplit/>
                <w:trHeight w:val="56"/>
              </w:trPr>
              <w:tc>
                <w:tcPr>
                  <w:tcW w:w="154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36" w:rsidRDefault="00FB7536" w:rsidP="00FB7536">
                  <w:pPr>
                    <w:pStyle w:val="CenteredHeading"/>
                  </w:pPr>
                  <w:r>
                    <w:t>QTÉ</w:t>
                  </w:r>
                </w:p>
              </w:tc>
              <w:tc>
                <w:tcPr>
                  <w:tcW w:w="13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36" w:rsidRDefault="00FB7536" w:rsidP="00FB7536">
                  <w:pPr>
                    <w:pStyle w:val="CenteredHeading"/>
                  </w:pPr>
                  <w:r>
                    <w:t>TAILLE</w:t>
                  </w:r>
                </w:p>
              </w:tc>
              <w:tc>
                <w:tcPr>
                  <w:tcW w:w="4982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36" w:rsidRDefault="00F944C6" w:rsidP="00FB7536">
                  <w:pPr>
                    <w:pStyle w:val="CenteredHeading"/>
                  </w:pPr>
                  <w:r>
                    <w:t>PRODUIT</w:t>
                  </w:r>
                </w:p>
              </w:tc>
              <w:tc>
                <w:tcPr>
                  <w:tcW w:w="14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36" w:rsidRDefault="00FB7536" w:rsidP="00FB7536">
                  <w:pPr>
                    <w:pStyle w:val="CenteredHeading"/>
                  </w:pPr>
                  <w:r>
                    <w:t xml:space="preserve">PRIX </w:t>
                  </w:r>
                </w:p>
              </w:tc>
              <w:tc>
                <w:tcPr>
                  <w:tcW w:w="13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36" w:rsidRDefault="00FB7536" w:rsidP="00FB7536">
                  <w:pPr>
                    <w:pStyle w:val="CenteredHeading"/>
                  </w:pPr>
                  <w:r>
                    <w:t>TOTAL</w:t>
                  </w:r>
                </w:p>
              </w:tc>
            </w:tr>
            <w:tr w:rsidR="00FB7536" w:rsidTr="00FB7536">
              <w:trPr>
                <w:cantSplit/>
                <w:trHeight w:val="56"/>
              </w:trPr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4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>
                  <w:pPr>
                    <w:jc w:val="right"/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/>
              </w:tc>
            </w:tr>
            <w:tr w:rsidR="00FB7536" w:rsidTr="00FB7536">
              <w:trPr>
                <w:cantSplit/>
                <w:trHeight w:val="56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49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>
                  <w:pPr>
                    <w:jc w:val="right"/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/>
              </w:tc>
            </w:tr>
            <w:tr w:rsidR="00FB7536" w:rsidTr="00FB7536">
              <w:trPr>
                <w:cantSplit/>
                <w:trHeight w:val="56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49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  <w:p w:rsidR="00F944C6" w:rsidRDefault="00F944C6" w:rsidP="00FB7536"/>
              </w:tc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>
                  <w:pPr>
                    <w:jc w:val="right"/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/>
              </w:tc>
            </w:tr>
            <w:tr w:rsidR="00FB7536" w:rsidTr="00FB7536">
              <w:trPr>
                <w:cantSplit/>
                <w:trHeight w:val="56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49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>
                  <w:pPr>
                    <w:jc w:val="right"/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/>
              </w:tc>
            </w:tr>
            <w:tr w:rsidR="00FB7536" w:rsidTr="00FB7536">
              <w:trPr>
                <w:cantSplit/>
                <w:trHeight w:val="56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49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>
                  <w:pPr>
                    <w:jc w:val="right"/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/>
              </w:tc>
            </w:tr>
            <w:tr w:rsidR="00FB7536" w:rsidTr="00FB7536">
              <w:trPr>
                <w:cantSplit/>
                <w:trHeight w:val="56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498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>
                  <w:pPr>
                    <w:jc w:val="right"/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/>
              </w:tc>
            </w:tr>
            <w:tr w:rsidR="00FB7536" w:rsidTr="00F944C6">
              <w:trPr>
                <w:cantSplit/>
                <w:trHeight w:val="279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</w:tc>
              <w:tc>
                <w:tcPr>
                  <w:tcW w:w="49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36" w:rsidRDefault="00FB753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/>
                <w:p w:rsidR="00F944C6" w:rsidRDefault="00F944C6" w:rsidP="00FB7536">
                  <w:bookmarkStart w:id="0" w:name="_GoBack"/>
                  <w:bookmarkEnd w:id="0"/>
                </w:p>
                <w:p w:rsidR="00F944C6" w:rsidRDefault="00F944C6" w:rsidP="00FB7536"/>
              </w:tc>
              <w:tc>
                <w:tcPr>
                  <w:tcW w:w="1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>
                  <w:pPr>
                    <w:jc w:val="right"/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/>
              </w:tc>
            </w:tr>
            <w:tr w:rsidR="00FB7536" w:rsidTr="00FB7536">
              <w:trPr>
                <w:cantSplit/>
                <w:trHeight w:val="56"/>
              </w:trPr>
              <w:tc>
                <w:tcPr>
                  <w:tcW w:w="6473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536" w:rsidRDefault="00FB7536" w:rsidP="00FB7536"/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>
                  <w:pPr>
                    <w:pStyle w:val="RightAlignedHeading"/>
                  </w:pPr>
                  <w:r>
                    <w:t>SOUS-TOTAL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/>
              </w:tc>
            </w:tr>
            <w:tr w:rsidR="00FB7536" w:rsidTr="00FB7536">
              <w:trPr>
                <w:cantSplit/>
                <w:trHeight w:val="56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B7536" w:rsidRDefault="00FB7536" w:rsidP="00FB7536">
                  <w:pPr>
                    <w:spacing w:line="240" w:lineRule="auto"/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944C6">
                  <w:pPr>
                    <w:pStyle w:val="RightAlignedHeading"/>
                    <w:jc w:val="left"/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/>
              </w:tc>
            </w:tr>
            <w:tr w:rsidR="00FB7536" w:rsidTr="00FB7536">
              <w:trPr>
                <w:cantSplit/>
                <w:trHeight w:val="56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B7536" w:rsidRDefault="00FB7536" w:rsidP="00FB7536">
                  <w:pPr>
                    <w:spacing w:line="240" w:lineRule="auto"/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944C6" w:rsidRDefault="00FB7536" w:rsidP="00FB7536">
                  <w:pPr>
                    <w:pStyle w:val="RightAlignedHeading"/>
                    <w:jc w:val="center"/>
                  </w:pPr>
                  <w:r>
                    <w:t xml:space="preserve">                     </w:t>
                  </w:r>
                </w:p>
                <w:p w:rsidR="00FB7536" w:rsidRDefault="00FB7536" w:rsidP="00F944C6">
                  <w:pPr>
                    <w:pStyle w:val="RightAlignedHeading"/>
                  </w:pPr>
                  <w:r>
                    <w:t xml:space="preserve"> frais de PORT:</w:t>
                  </w:r>
                </w:p>
                <w:p w:rsidR="00F944C6" w:rsidRDefault="00FB7536" w:rsidP="00F944C6">
                  <w:pPr>
                    <w:pStyle w:val="RightAlignedHeading"/>
                    <w:jc w:val="center"/>
                  </w:pPr>
                  <w:r>
                    <w:t xml:space="preserve">                                   </w:t>
                  </w:r>
                </w:p>
                <w:p w:rsidR="00FB7536" w:rsidRDefault="00FB7536" w:rsidP="00FB7536">
                  <w:pPr>
                    <w:pStyle w:val="RightAlignedHeading"/>
                    <w:jc w:val="center"/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944C6" w:rsidP="00F944C6">
                  <w:pPr>
                    <w:jc w:val="right"/>
                  </w:pPr>
                  <w:r>
                    <w:t>6.90</w:t>
                  </w:r>
                </w:p>
              </w:tc>
            </w:tr>
            <w:tr w:rsidR="00FB7536" w:rsidTr="00FB7536">
              <w:trPr>
                <w:cantSplit/>
                <w:trHeight w:val="56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B7536" w:rsidRDefault="00FB7536" w:rsidP="00FB7536">
                  <w:pPr>
                    <w:spacing w:line="240" w:lineRule="auto"/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>
                  <w:pPr>
                    <w:pStyle w:val="RightAlignedHeading"/>
                    <w:jc w:val="center"/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/>
              </w:tc>
            </w:tr>
            <w:tr w:rsidR="00FB7536" w:rsidTr="00FB7536">
              <w:trPr>
                <w:cantSplit/>
                <w:trHeight w:val="56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B7536" w:rsidRDefault="00FB7536" w:rsidP="00FB7536">
                  <w:pPr>
                    <w:spacing w:line="240" w:lineRule="auto"/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>
                  <w:pPr>
                    <w:pStyle w:val="RightAlignedHeading"/>
                  </w:pPr>
                  <w:r>
                    <w:t>TOTAL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216" w:type="dxa"/>
                    <w:bottom w:w="43" w:type="dxa"/>
                    <w:right w:w="216" w:type="dxa"/>
                  </w:tcMar>
                  <w:vAlign w:val="center"/>
                </w:tcPr>
                <w:p w:rsidR="00FB7536" w:rsidRDefault="00FB7536" w:rsidP="00FB7536"/>
              </w:tc>
            </w:tr>
          </w:tbl>
          <w:p w:rsidR="007F6D45" w:rsidRPr="007F6D45" w:rsidRDefault="007F6D45" w:rsidP="007F6D4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94"/>
        <w:tblOverlap w:val="never"/>
        <w:tblW w:w="9151" w:type="dxa"/>
        <w:tblLook w:val="0000" w:firstRow="0" w:lastRow="0" w:firstColumn="0" w:lastColumn="0" w:noHBand="0" w:noVBand="0"/>
      </w:tblPr>
      <w:tblGrid>
        <w:gridCol w:w="2666"/>
        <w:gridCol w:w="2068"/>
        <w:gridCol w:w="2346"/>
        <w:gridCol w:w="2071"/>
      </w:tblGrid>
      <w:tr w:rsidR="00F944C6" w:rsidRPr="004641D4" w:rsidTr="00F944C6">
        <w:trPr>
          <w:trHeight w:val="7"/>
        </w:trPr>
        <w:tc>
          <w:tcPr>
            <w:tcW w:w="266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944C6" w:rsidRPr="003E6935" w:rsidRDefault="00F944C6" w:rsidP="00F944C6">
            <w:pPr>
              <w:pStyle w:val="NumberedList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2068" w:type="dxa"/>
          </w:tcPr>
          <w:p w:rsidR="00F944C6" w:rsidRPr="004641D4" w:rsidRDefault="00F944C6" w:rsidP="00F944C6">
            <w:pPr>
              <w:rPr>
                <w:lang w:val="fr-FR"/>
              </w:rPr>
            </w:pPr>
          </w:p>
        </w:tc>
        <w:tc>
          <w:tcPr>
            <w:tcW w:w="4417" w:type="dxa"/>
            <w:gridSpan w:val="2"/>
            <w:tcBorders>
              <w:bottom w:val="single" w:sz="4" w:space="0" w:color="auto"/>
            </w:tcBorders>
          </w:tcPr>
          <w:p w:rsidR="00F944C6" w:rsidRPr="00F944C6" w:rsidRDefault="00F944C6" w:rsidP="00F944C6">
            <w:pPr>
              <w:pStyle w:val="Pieddepage"/>
            </w:pPr>
            <w:r>
              <w:t>CHEQUE A L’ORDRE DE MOTOPISTE.NET</w:t>
            </w:r>
          </w:p>
        </w:tc>
      </w:tr>
      <w:tr w:rsidR="00F944C6" w:rsidTr="00F944C6">
        <w:trPr>
          <w:trHeight w:val="1"/>
        </w:trPr>
        <w:tc>
          <w:tcPr>
            <w:tcW w:w="2666" w:type="dxa"/>
          </w:tcPr>
          <w:p w:rsidR="00F944C6" w:rsidRPr="004641D4" w:rsidRDefault="00F944C6" w:rsidP="00F944C6">
            <w:pPr>
              <w:rPr>
                <w:lang w:val="fr-FR"/>
              </w:rPr>
            </w:pPr>
          </w:p>
        </w:tc>
        <w:tc>
          <w:tcPr>
            <w:tcW w:w="2068" w:type="dxa"/>
          </w:tcPr>
          <w:p w:rsidR="00F944C6" w:rsidRPr="004641D4" w:rsidRDefault="00F944C6" w:rsidP="00F944C6">
            <w:pPr>
              <w:rPr>
                <w:lang w:val="fr-FR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F944C6" w:rsidRDefault="00F944C6" w:rsidP="00F944C6"/>
        </w:tc>
        <w:tc>
          <w:tcPr>
            <w:tcW w:w="2070" w:type="dxa"/>
            <w:tcBorders>
              <w:top w:val="single" w:sz="4" w:space="0" w:color="auto"/>
            </w:tcBorders>
          </w:tcPr>
          <w:p w:rsidR="00F944C6" w:rsidRDefault="00F944C6" w:rsidP="00F944C6"/>
        </w:tc>
      </w:tr>
    </w:tbl>
    <w:p w:rsidR="00060931" w:rsidRPr="004641D4" w:rsidRDefault="00060931">
      <w:pPr>
        <w:rPr>
          <w:lang w:val="fr-FR"/>
        </w:rPr>
      </w:pPr>
    </w:p>
    <w:tbl>
      <w:tblPr>
        <w:tblpPr w:leftFromText="141" w:rightFromText="141" w:vertAnchor="text" w:horzAnchor="margin" w:tblpXSpec="center" w:tblpY="574"/>
        <w:tblOverlap w:val="never"/>
        <w:tblW w:w="9614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936"/>
        <w:gridCol w:w="1936"/>
        <w:gridCol w:w="1931"/>
        <w:gridCol w:w="1905"/>
        <w:gridCol w:w="1906"/>
      </w:tblGrid>
      <w:tr w:rsidR="00F944C6" w:rsidTr="00F944C6">
        <w:trPr>
          <w:cantSplit/>
          <w:trHeight w:val="20"/>
        </w:trPr>
        <w:tc>
          <w:tcPr>
            <w:tcW w:w="1936" w:type="dxa"/>
            <w:vAlign w:val="center"/>
          </w:tcPr>
          <w:p w:rsidR="00F944C6" w:rsidRPr="004641D4" w:rsidRDefault="00F944C6" w:rsidP="00F944C6">
            <w:pPr>
              <w:pStyle w:val="CenteredHeading"/>
              <w:rPr>
                <w:lang w:val="fr-FR"/>
              </w:rPr>
            </w:pPr>
            <w:r w:rsidRPr="004641D4">
              <w:rPr>
                <w:lang w:val="fr-FR"/>
              </w:rPr>
              <w:t>DATE DU BON DE COMMANDE :</w:t>
            </w:r>
          </w:p>
        </w:tc>
        <w:tc>
          <w:tcPr>
            <w:tcW w:w="1936" w:type="dxa"/>
            <w:vAlign w:val="center"/>
          </w:tcPr>
          <w:p w:rsidR="00F944C6" w:rsidRDefault="00F944C6" w:rsidP="00F944C6">
            <w:pPr>
              <w:pStyle w:val="CenteredHeading"/>
            </w:pPr>
            <w:r>
              <w:t>PSEUDO SUR LE FORUM</w:t>
            </w:r>
          </w:p>
        </w:tc>
        <w:tc>
          <w:tcPr>
            <w:tcW w:w="1931" w:type="dxa"/>
            <w:vAlign w:val="center"/>
          </w:tcPr>
          <w:p w:rsidR="00F944C6" w:rsidRDefault="00F944C6" w:rsidP="00F944C6">
            <w:pPr>
              <w:pStyle w:val="CenteredHeading"/>
            </w:pPr>
            <w:r>
              <w:t>EXPÉDIÉ PAR</w:t>
            </w:r>
          </w:p>
        </w:tc>
        <w:tc>
          <w:tcPr>
            <w:tcW w:w="1905" w:type="dxa"/>
            <w:vAlign w:val="center"/>
          </w:tcPr>
          <w:p w:rsidR="00F944C6" w:rsidRDefault="00F944C6" w:rsidP="00F944C6">
            <w:pPr>
              <w:pStyle w:val="CenteredHeading"/>
            </w:pPr>
            <w:r>
              <w:t>N° CHEQUE</w:t>
            </w:r>
          </w:p>
        </w:tc>
        <w:tc>
          <w:tcPr>
            <w:tcW w:w="1906" w:type="dxa"/>
            <w:vAlign w:val="center"/>
          </w:tcPr>
          <w:p w:rsidR="00F944C6" w:rsidRDefault="00F944C6" w:rsidP="00F944C6">
            <w:pPr>
              <w:pStyle w:val="CenteredHeading"/>
            </w:pPr>
            <w:r>
              <w:t>SIGNATURE</w:t>
            </w:r>
          </w:p>
        </w:tc>
      </w:tr>
      <w:tr w:rsidR="00F944C6" w:rsidTr="00F944C6">
        <w:trPr>
          <w:cantSplit/>
          <w:trHeight w:val="46"/>
        </w:trPr>
        <w:tc>
          <w:tcPr>
            <w:tcW w:w="1936" w:type="dxa"/>
            <w:vAlign w:val="center"/>
          </w:tcPr>
          <w:p w:rsidR="00F944C6" w:rsidRDefault="00F944C6" w:rsidP="00F944C6"/>
        </w:tc>
        <w:tc>
          <w:tcPr>
            <w:tcW w:w="1936" w:type="dxa"/>
            <w:vAlign w:val="center"/>
          </w:tcPr>
          <w:p w:rsidR="00F944C6" w:rsidRDefault="00F944C6" w:rsidP="00F944C6"/>
        </w:tc>
        <w:tc>
          <w:tcPr>
            <w:tcW w:w="1931" w:type="dxa"/>
            <w:vAlign w:val="center"/>
          </w:tcPr>
          <w:p w:rsidR="00F944C6" w:rsidRPr="003E6935" w:rsidRDefault="00F944C6" w:rsidP="00F944C6">
            <w:pPr>
              <w:jc w:val="center"/>
              <w:rPr>
                <w:b/>
                <w:sz w:val="20"/>
                <w:szCs w:val="20"/>
              </w:rPr>
            </w:pPr>
            <w:r w:rsidRPr="003E6935">
              <w:rPr>
                <w:b/>
                <w:sz w:val="20"/>
                <w:szCs w:val="20"/>
              </w:rPr>
              <w:t>REDMAN</w:t>
            </w:r>
          </w:p>
        </w:tc>
        <w:tc>
          <w:tcPr>
            <w:tcW w:w="1905" w:type="dxa"/>
            <w:vAlign w:val="center"/>
          </w:tcPr>
          <w:p w:rsidR="00F944C6" w:rsidRDefault="00F944C6" w:rsidP="00F944C6"/>
        </w:tc>
        <w:tc>
          <w:tcPr>
            <w:tcW w:w="1906" w:type="dxa"/>
            <w:vAlign w:val="center"/>
          </w:tcPr>
          <w:p w:rsidR="00F944C6" w:rsidRDefault="00F944C6" w:rsidP="00F944C6"/>
          <w:p w:rsidR="00F944C6" w:rsidRDefault="00F944C6" w:rsidP="00F944C6"/>
          <w:p w:rsidR="00F944C6" w:rsidRDefault="00F944C6" w:rsidP="00F944C6">
            <w:r>
              <w:t xml:space="preserve">                      </w:t>
            </w:r>
          </w:p>
          <w:p w:rsidR="00F944C6" w:rsidRDefault="00F944C6" w:rsidP="00F944C6"/>
        </w:tc>
      </w:tr>
    </w:tbl>
    <w:p w:rsidR="00060931" w:rsidRDefault="00060931"/>
    <w:sectPr w:rsidR="00060931" w:rsidSect="00F944C6">
      <w:pgSz w:w="11907" w:h="16839"/>
      <w:pgMar w:top="142" w:right="720" w:bottom="734" w:left="720" w:header="720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C1" w:rsidRDefault="00BE32C1" w:rsidP="00F944C6">
      <w:pPr>
        <w:spacing w:line="240" w:lineRule="auto"/>
      </w:pPr>
      <w:r>
        <w:separator/>
      </w:r>
    </w:p>
  </w:endnote>
  <w:endnote w:type="continuationSeparator" w:id="0">
    <w:p w:rsidR="00BE32C1" w:rsidRDefault="00BE32C1" w:rsidP="00F94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C1" w:rsidRDefault="00BE32C1" w:rsidP="00F944C6">
      <w:pPr>
        <w:spacing w:line="240" w:lineRule="auto"/>
      </w:pPr>
      <w:r>
        <w:separator/>
      </w:r>
    </w:p>
  </w:footnote>
  <w:footnote w:type="continuationSeparator" w:id="0">
    <w:p w:rsidR="00BE32C1" w:rsidRDefault="00BE32C1" w:rsidP="00F94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9E"/>
    <w:rsid w:val="00060931"/>
    <w:rsid w:val="00070DA2"/>
    <w:rsid w:val="0009099E"/>
    <w:rsid w:val="003E6935"/>
    <w:rsid w:val="003F1906"/>
    <w:rsid w:val="004510FA"/>
    <w:rsid w:val="004641D4"/>
    <w:rsid w:val="004C4CF9"/>
    <w:rsid w:val="007B6E46"/>
    <w:rsid w:val="007F6D45"/>
    <w:rsid w:val="008C1DB5"/>
    <w:rsid w:val="008E4139"/>
    <w:rsid w:val="009658EA"/>
    <w:rsid w:val="00B428B7"/>
    <w:rsid w:val="00BE32C1"/>
    <w:rsid w:val="00C43CA3"/>
    <w:rsid w:val="00CE225A"/>
    <w:rsid w:val="00D75039"/>
    <w:rsid w:val="00F944C6"/>
    <w:rsid w:val="00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  <w:lang w:bidi="en-US"/>
    </w:rPr>
  </w:style>
  <w:style w:type="paragraph" w:styleId="Titre1">
    <w:name w:val="heading 1"/>
    <w:basedOn w:val="Normal"/>
    <w:next w:val="Normal"/>
    <w:qFormat/>
    <w:pPr>
      <w:jc w:val="right"/>
      <w:outlineLvl w:val="0"/>
    </w:pPr>
    <w:rPr>
      <w:rFonts w:cs="Times New Roman"/>
      <w:b/>
      <w:color w:val="808080"/>
      <w:sz w:val="40"/>
      <w:szCs w:val="40"/>
    </w:rPr>
  </w:style>
  <w:style w:type="paragraph" w:styleId="Titre2">
    <w:name w:val="heading 2"/>
    <w:basedOn w:val="Normal"/>
    <w:next w:val="Normal"/>
    <w:qFormat/>
    <w:pPr>
      <w:spacing w:before="140"/>
      <w:outlineLvl w:val="1"/>
    </w:pPr>
    <w:rPr>
      <w:rFonts w:cs="Times New Roman"/>
      <w:b/>
      <w:sz w:val="24"/>
      <w:szCs w:val="24"/>
    </w:rPr>
  </w:style>
  <w:style w:type="paragraph" w:styleId="Titre3">
    <w:name w:val="heading 3"/>
    <w:basedOn w:val="Normal"/>
    <w:next w:val="Normal"/>
    <w:qFormat/>
    <w:pPr>
      <w:outlineLvl w:val="2"/>
    </w:pPr>
    <w:rPr>
      <w:rFonts w:cs="Times New Roman"/>
      <w:i/>
    </w:rPr>
  </w:style>
  <w:style w:type="paragraph" w:styleId="Titre4">
    <w:name w:val="heading 4"/>
    <w:basedOn w:val="Normal"/>
    <w:next w:val="Normal"/>
    <w:link w:val="Titre4Car"/>
    <w:qFormat/>
    <w:pPr>
      <w:outlineLvl w:val="3"/>
    </w:pPr>
    <w:rPr>
      <w:rFonts w:cs="Times New Roman"/>
      <w:b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locked/>
    <w:rPr>
      <w:rFonts w:ascii="Tahoma" w:hAnsi="Tahoma" w:hint="default"/>
      <w:b/>
      <w:bCs w:val="0"/>
      <w:caps/>
      <w:spacing w:val="4"/>
      <w:sz w:val="16"/>
      <w:szCs w:val="16"/>
      <w:lang w:val="en-US" w:eastAsia="en-US" w:bidi="en-US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paragraph" w:customStyle="1" w:styleId="NumberedList">
    <w:name w:val="Numbered List"/>
    <w:basedOn w:val="Normal"/>
    <w:pPr>
      <w:numPr>
        <w:numId w:val="2"/>
      </w:numPr>
      <w:spacing w:after="120"/>
    </w:pPr>
    <w:rPr>
      <w:sz w:val="15"/>
      <w:szCs w:val="15"/>
    </w:rPr>
  </w:style>
  <w:style w:type="paragraph" w:customStyle="1" w:styleId="CenteredHeading">
    <w:name w:val="Centered Heading"/>
    <w:basedOn w:val="Normal"/>
    <w:pPr>
      <w:jc w:val="center"/>
    </w:pPr>
    <w:rPr>
      <w:b/>
      <w:sz w:val="16"/>
      <w:szCs w:val="16"/>
    </w:rPr>
  </w:style>
  <w:style w:type="paragraph" w:customStyle="1" w:styleId="RightAlignedHeading">
    <w:name w:val="Right Aligned Heading"/>
    <w:basedOn w:val="Normal"/>
    <w:pPr>
      <w:jc w:val="right"/>
    </w:pPr>
    <w:rPr>
      <w:caps/>
      <w:sz w:val="16"/>
      <w:szCs w:val="16"/>
    </w:rPr>
  </w:style>
  <w:style w:type="paragraph" w:styleId="En-tte">
    <w:name w:val="header"/>
    <w:basedOn w:val="Normal"/>
    <w:link w:val="En-tteCar"/>
    <w:rsid w:val="00F944C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F944C6"/>
    <w:rPr>
      <w:rFonts w:ascii="Tahoma" w:hAnsi="Tahoma" w:cs="Tahoma"/>
      <w:spacing w:val="4"/>
      <w:sz w:val="17"/>
      <w:szCs w:val="17"/>
      <w:lang w:bidi="en-US"/>
    </w:rPr>
  </w:style>
  <w:style w:type="paragraph" w:styleId="Pieddepage">
    <w:name w:val="footer"/>
    <w:basedOn w:val="Normal"/>
    <w:link w:val="PieddepageCar"/>
    <w:rsid w:val="00F944C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F944C6"/>
    <w:rPr>
      <w:rFonts w:ascii="Tahoma" w:hAnsi="Tahoma" w:cs="Tahoma"/>
      <w:spacing w:val="4"/>
      <w:sz w:val="17"/>
      <w:szCs w:val="17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  <w:lang w:bidi="en-US"/>
    </w:rPr>
  </w:style>
  <w:style w:type="paragraph" w:styleId="Titre1">
    <w:name w:val="heading 1"/>
    <w:basedOn w:val="Normal"/>
    <w:next w:val="Normal"/>
    <w:qFormat/>
    <w:pPr>
      <w:jc w:val="right"/>
      <w:outlineLvl w:val="0"/>
    </w:pPr>
    <w:rPr>
      <w:rFonts w:cs="Times New Roman"/>
      <w:b/>
      <w:color w:val="808080"/>
      <w:sz w:val="40"/>
      <w:szCs w:val="40"/>
    </w:rPr>
  </w:style>
  <w:style w:type="paragraph" w:styleId="Titre2">
    <w:name w:val="heading 2"/>
    <w:basedOn w:val="Normal"/>
    <w:next w:val="Normal"/>
    <w:qFormat/>
    <w:pPr>
      <w:spacing w:before="140"/>
      <w:outlineLvl w:val="1"/>
    </w:pPr>
    <w:rPr>
      <w:rFonts w:cs="Times New Roman"/>
      <w:b/>
      <w:sz w:val="24"/>
      <w:szCs w:val="24"/>
    </w:rPr>
  </w:style>
  <w:style w:type="paragraph" w:styleId="Titre3">
    <w:name w:val="heading 3"/>
    <w:basedOn w:val="Normal"/>
    <w:next w:val="Normal"/>
    <w:qFormat/>
    <w:pPr>
      <w:outlineLvl w:val="2"/>
    </w:pPr>
    <w:rPr>
      <w:rFonts w:cs="Times New Roman"/>
      <w:i/>
    </w:rPr>
  </w:style>
  <w:style w:type="paragraph" w:styleId="Titre4">
    <w:name w:val="heading 4"/>
    <w:basedOn w:val="Normal"/>
    <w:next w:val="Normal"/>
    <w:link w:val="Titre4Car"/>
    <w:qFormat/>
    <w:pPr>
      <w:outlineLvl w:val="3"/>
    </w:pPr>
    <w:rPr>
      <w:rFonts w:cs="Times New Roman"/>
      <w:b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locked/>
    <w:rPr>
      <w:rFonts w:ascii="Tahoma" w:hAnsi="Tahoma" w:hint="default"/>
      <w:b/>
      <w:bCs w:val="0"/>
      <w:caps/>
      <w:spacing w:val="4"/>
      <w:sz w:val="16"/>
      <w:szCs w:val="16"/>
      <w:lang w:val="en-US" w:eastAsia="en-US" w:bidi="en-US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paragraph" w:customStyle="1" w:styleId="NumberedList">
    <w:name w:val="Numbered List"/>
    <w:basedOn w:val="Normal"/>
    <w:pPr>
      <w:numPr>
        <w:numId w:val="2"/>
      </w:numPr>
      <w:spacing w:after="120"/>
    </w:pPr>
    <w:rPr>
      <w:sz w:val="15"/>
      <w:szCs w:val="15"/>
    </w:rPr>
  </w:style>
  <w:style w:type="paragraph" w:customStyle="1" w:styleId="CenteredHeading">
    <w:name w:val="Centered Heading"/>
    <w:basedOn w:val="Normal"/>
    <w:pPr>
      <w:jc w:val="center"/>
    </w:pPr>
    <w:rPr>
      <w:b/>
      <w:sz w:val="16"/>
      <w:szCs w:val="16"/>
    </w:rPr>
  </w:style>
  <w:style w:type="paragraph" w:customStyle="1" w:styleId="RightAlignedHeading">
    <w:name w:val="Right Aligned Heading"/>
    <w:basedOn w:val="Normal"/>
    <w:pPr>
      <w:jc w:val="right"/>
    </w:pPr>
    <w:rPr>
      <w:caps/>
      <w:sz w:val="16"/>
      <w:szCs w:val="16"/>
    </w:rPr>
  </w:style>
  <w:style w:type="paragraph" w:styleId="En-tte">
    <w:name w:val="header"/>
    <w:basedOn w:val="Normal"/>
    <w:link w:val="En-tteCar"/>
    <w:rsid w:val="00F944C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F944C6"/>
    <w:rPr>
      <w:rFonts w:ascii="Tahoma" w:hAnsi="Tahoma" w:cs="Tahoma"/>
      <w:spacing w:val="4"/>
      <w:sz w:val="17"/>
      <w:szCs w:val="17"/>
      <w:lang w:bidi="en-US"/>
    </w:rPr>
  </w:style>
  <w:style w:type="paragraph" w:styleId="Pieddepage">
    <w:name w:val="footer"/>
    <w:basedOn w:val="Normal"/>
    <w:link w:val="PieddepageCar"/>
    <w:rsid w:val="00F944C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F944C6"/>
    <w:rPr>
      <w:rFonts w:ascii="Tahoma" w:hAnsi="Tahoma" w:cs="Tahoma"/>
      <w:spacing w:val="4"/>
      <w:sz w:val="17"/>
      <w:szCs w:val="17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1\AppData\Roaming\Microsoft\Templates\MS_Purchase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FB06-F49C-4648-B29C-91D614A9B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CE449-C531-4B36-9E39-DA249D82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MS_PurchaseOrder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votre société]</vt:lpstr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Redman</dc:creator>
  <cp:lastModifiedBy>REDMAN</cp:lastModifiedBy>
  <cp:revision>2</cp:revision>
  <cp:lastPrinted>2004-04-07T16:57:00Z</cp:lastPrinted>
  <dcterms:created xsi:type="dcterms:W3CDTF">2016-11-14T22:24:00Z</dcterms:created>
  <dcterms:modified xsi:type="dcterms:W3CDTF">2016-11-14T22:24:00Z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TC010185541036</vt:lpwstr>
  </property>
</Properties>
</file>