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E26" w:rsidRDefault="00A738A0" w:rsidP="00E76932">
      <w:pPr>
        <w:jc w:val="both"/>
        <w:sectPr w:rsidR="00F93E26" w:rsidSect="00F93E2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C441A5" wp14:editId="511724F1">
                <wp:simplePos x="0" y="0"/>
                <wp:positionH relativeFrom="column">
                  <wp:posOffset>967105</wp:posOffset>
                </wp:positionH>
                <wp:positionV relativeFrom="paragraph">
                  <wp:posOffset>-728345</wp:posOffset>
                </wp:positionV>
                <wp:extent cx="4048760" cy="835025"/>
                <wp:effectExtent l="0" t="0" r="0" b="3175"/>
                <wp:wrapSquare wrapText="bothSides"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8760" cy="835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E76932" w:rsidRDefault="007B33F4" w:rsidP="00E76932">
                            <w:pPr>
                              <w:pStyle w:val="Textedebulles"/>
                              <w:spacing w:line="540" w:lineRule="exact"/>
                              <w:rPr>
                                <w:rFonts w:ascii="Corbel" w:hAnsi="Corbel" w:cs="SegoePro-Light"/>
                                <w:b/>
                                <w:color w:val="1F497D" w:themeColor="text2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Sirika</w:t>
                            </w:r>
                            <w:r w:rsidR="00A738A0">
                              <w:rPr>
                                <w:rFonts w:ascii="Corbel" w:hAnsi="Corbel" w:cs="SegoePro-Light"/>
                                <w:b/>
                                <w:color w:val="E06721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EC974C"/>
                                <w:sz w:val="60"/>
                                <w:szCs w:val="6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441A5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left:0;text-align:left;margin-left:76.15pt;margin-top:-57.35pt;width:318.8pt;height:6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" filled="f" stroked="f">
                <v:textbox>
                  <w:txbxContent>
                    <w:p w:rsidR="00533C46" w:rsidRPr="00E76932" w:rsidRDefault="007B33F4" w:rsidP="00E76932">
                      <w:pPr>
                        <w:pStyle w:val="Textedebulles"/>
                        <w:spacing w:line="540" w:lineRule="exact"/>
                        <w:rPr>
                          <w:rFonts w:ascii="Corbel" w:hAnsi="Corbel" w:cs="SegoePro-Light"/>
                          <w:b/>
                          <w:color w:val="1F497D" w:themeColor="text2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Sirika</w:t>
                      </w:r>
                      <w:r w:rsidR="00A738A0">
                        <w:rPr>
                          <w:rFonts w:ascii="Corbel" w:hAnsi="Corbel" w:cs="SegoePro-Light"/>
                          <w:b/>
                          <w:color w:val="E06721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>
                        <w:rPr>
                          <w:rFonts w:ascii="Corbel" w:hAnsi="Corbel" w:cs="SegoePro-Light"/>
                          <w:b/>
                          <w:color w:val="EC974C"/>
                          <w:sz w:val="60"/>
                          <w:szCs w:val="6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5877">
        <w:rPr>
          <w:noProof/>
          <w:lang w:eastAsia="zh-CN"/>
        </w:rPr>
        <w:drawing>
          <wp:anchor distT="0" distB="0" distL="114300" distR="114300" simplePos="0" relativeHeight="251714560" behindDoc="0" locked="0" layoutInCell="1" allowOverlap="1" wp14:anchorId="7FF10EC2" wp14:editId="5DD0272E">
            <wp:simplePos x="0" y="0"/>
            <wp:positionH relativeFrom="column">
              <wp:posOffset>-814070</wp:posOffset>
            </wp:positionH>
            <wp:positionV relativeFrom="paragraph">
              <wp:posOffset>-499745</wp:posOffset>
            </wp:positionV>
            <wp:extent cx="1590675" cy="1590675"/>
            <wp:effectExtent l="0" t="0" r="9525" b="9525"/>
            <wp:wrapNone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V H_Tete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570E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57BEF8C" wp14:editId="4EA18D8C">
                <wp:simplePos x="0" y="0"/>
                <wp:positionH relativeFrom="column">
                  <wp:posOffset>3335655</wp:posOffset>
                </wp:positionH>
                <wp:positionV relativeFrom="paragraph">
                  <wp:posOffset>-640080</wp:posOffset>
                </wp:positionV>
                <wp:extent cx="3011805" cy="684530"/>
                <wp:effectExtent l="0" t="0" r="0" b="1270"/>
                <wp:wrapThrough wrapText="bothSides">
                  <wp:wrapPolygon edited="0">
                    <wp:start x="182" y="0"/>
                    <wp:lineTo x="182" y="20839"/>
                    <wp:lineTo x="21131" y="20839"/>
                    <wp:lineTo x="21131" y="0"/>
                    <wp:lineTo x="182" y="0"/>
                  </wp:wrapPolygon>
                </wp:wrapThrough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11805" cy="68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533C46" w:rsidP="00D873DD">
                            <w:pPr>
                              <w:pStyle w:val="Textedebulles"/>
                              <w:spacing w:after="113"/>
                              <w:jc w:val="center"/>
                              <w:rPr>
                                <w:rFonts w:ascii="Corbel" w:hAnsi="Corbel" w:cs="SegoePro-Light"/>
                                <w:i/>
                                <w:color w:val="EC974C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BEF8C" id="Zone de texte 13" o:spid="_x0000_s1027" type="#_x0000_t202" style="position:absolute;left:0;text-align:left;margin-left:262.65pt;margin-top:-50.4pt;width:237.15pt;height:53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" filled="f" stroked="f">
                <v:textbox>
                  <w:txbxContent>
                    <w:p w:rsidR="00533C46" w:rsidRPr="0075570E" w:rsidRDefault="00533C46" w:rsidP="00D873DD">
                      <w:pPr>
                        <w:pStyle w:val="Textedebulles"/>
                        <w:spacing w:after="113"/>
                        <w:jc w:val="center"/>
                        <w:rPr>
                          <w:rFonts w:ascii="Corbel" w:hAnsi="Corbel" w:cs="SegoePro-Light"/>
                          <w:i/>
                          <w:color w:val="EC974C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03025F">
        <w:t>²</w:t>
      </w:r>
    </w:p>
    <w:p w:rsidR="00AF7C19" w:rsidRDefault="0003025F">
      <w:r>
        <w:rPr>
          <w:noProof/>
          <w:lang w:eastAsia="zh-CN"/>
        </w:rPr>
        <w:lastRenderedPageBreak/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EF4995" wp14:editId="0AE6AF60">
                <wp:simplePos x="0" y="0"/>
                <wp:positionH relativeFrom="column">
                  <wp:posOffset>-899795</wp:posOffset>
                </wp:positionH>
                <wp:positionV relativeFrom="paragraph">
                  <wp:posOffset>1245235</wp:posOffset>
                </wp:positionV>
                <wp:extent cx="1748155" cy="3638550"/>
                <wp:effectExtent l="0" t="0" r="0" b="0"/>
                <wp:wrapThrough wrapText="bothSides">
                  <wp:wrapPolygon edited="0">
                    <wp:start x="471" y="0"/>
                    <wp:lineTo x="471" y="21487"/>
                    <wp:lineTo x="20713" y="21487"/>
                    <wp:lineTo x="20713" y="0"/>
                    <wp:lineTo x="471" y="0"/>
                  </wp:wrapPolygon>
                </wp:wrapThrough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8155" cy="3638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2435" w:rsidRDefault="00A22435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Adresse</w:t>
                            </w:r>
                          </w:p>
                          <w:p w:rsidR="00533C46" w:rsidRPr="008131F3" w:rsidRDefault="007B33F4" w:rsidP="00B47022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62, rue de </w:t>
                            </w:r>
                            <w:proofErr w:type="spellStart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Maurian</w:t>
                            </w:r>
                            <w:proofErr w:type="spellEnd"/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(logement 23)</w:t>
                            </w:r>
                            <w:r w:rsidR="00533C46"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33290 Blanquefort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line="240" w:lineRule="auto"/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Tél.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B33F4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06 68 55 99 34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Email </w:t>
                            </w:r>
                            <w:r w:rsidRPr="008131F3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B33F4" w:rsidRPr="007B33F4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Hilaire.Sirika@hotmail.com</w:t>
                            </w:r>
                          </w:p>
                          <w:p w:rsidR="00533C46" w:rsidRPr="008131F3" w:rsidRDefault="00533C46" w:rsidP="008131F3">
                            <w:pPr>
                              <w:pStyle w:val="Textedebulles"/>
                              <w:spacing w:before="240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Né</w:t>
                            </w:r>
                            <w:r w:rsidR="007B33F4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8131F3"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 </w:t>
                            </w:r>
                            <w:r w:rsidR="007B33F4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7B33F4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07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/</w:t>
                            </w:r>
                            <w:r w:rsidR="007B33F4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92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7B33F4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</w:t>
                            </w:r>
                            <w:r w:rsidRPr="008131F3"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ans</w:t>
                            </w:r>
                          </w:p>
                          <w:p w:rsidR="00533C46" w:rsidRDefault="00533C46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03025F" w:rsidRPr="008131F3" w:rsidRDefault="0003025F" w:rsidP="008131F3">
                            <w:pPr>
                              <w:pStyle w:val="Textedebulles"/>
                              <w:spacing w:line="36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FFFFFF" w:themeColor="background1"/>
                                <w:sz w:val="24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Originaire de Belgique</w:t>
                            </w:r>
                          </w:p>
                          <w:p w:rsidR="00533C46" w:rsidRPr="008131F3" w:rsidRDefault="00533C46" w:rsidP="008131F3">
                            <w:pPr>
                              <w:pStyle w:val="Paragraphestandard"/>
                              <w:spacing w:before="240" w:line="240" w:lineRule="auto"/>
                              <w:rPr>
                                <w:rFonts w:ascii="Corbel" w:hAnsi="Corbel" w:cs="SegoePro-Light"/>
                                <w:color w:val="FFFFFF" w:themeColor="background1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F4995" id="Zone de texte 1" o:spid="_x0000_s1028" type="#_x0000_t202" style="position:absolute;margin-left:-70.85pt;margin-top:98.05pt;width:137.65pt;height:28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" filled="f" stroked="f">
                <v:textbox>
                  <w:txbxContent>
                    <w:p w:rsidR="00A22435" w:rsidRDefault="00A22435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Adresse</w:t>
                      </w:r>
                    </w:p>
                    <w:p w:rsidR="00533C46" w:rsidRPr="008131F3" w:rsidRDefault="007B33F4" w:rsidP="00B47022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62, rue de </w:t>
                      </w:r>
                      <w:proofErr w:type="spellStart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Maurian</w:t>
                      </w:r>
                      <w:proofErr w:type="spellEnd"/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(logement 23)</w:t>
                      </w:r>
                      <w:r w:rsidR="00533C46"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33290 Blanquefort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533C46" w:rsidRPr="008131F3" w:rsidRDefault="00533C46" w:rsidP="008131F3">
                      <w:pPr>
                        <w:pStyle w:val="Paragraphestandard"/>
                        <w:spacing w:line="240" w:lineRule="auto"/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Tél.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B33F4">
                        <w:rPr>
                          <w:rFonts w:ascii="Corbel" w:hAnsi="Corbel" w:cs="SegoePro-Light"/>
                          <w:b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06 68 55 99 34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Email </w:t>
                      </w:r>
                      <w:r w:rsidRPr="008131F3">
                        <w:rPr>
                          <w:rFonts w:ascii="Corbel" w:hAnsi="Corbel" w:cs="SegoePro-Bold"/>
                          <w:b/>
                          <w:bCs/>
                          <w:caps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B33F4" w:rsidRPr="007B33F4">
                        <w:rPr>
                          <w:rFonts w:ascii="Corbel" w:hAnsi="Corbel" w:cs="SegoePro-Light"/>
                          <w:b/>
                          <w:color w:val="FFFFFF" w:themeColor="background1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Hilaire.Sirika@hotmail.com</w:t>
                      </w:r>
                    </w:p>
                    <w:p w:rsidR="00533C46" w:rsidRPr="008131F3" w:rsidRDefault="00533C46" w:rsidP="008131F3">
                      <w:pPr>
                        <w:pStyle w:val="Textedebulles"/>
                        <w:spacing w:before="240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Né</w:t>
                      </w:r>
                      <w:r w:rsidR="007B33F4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8131F3"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 </w:t>
                      </w:r>
                      <w:r w:rsidR="007B33F4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28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7B33F4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07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/</w:t>
                      </w:r>
                      <w:r w:rsidR="007B33F4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92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7B33F4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22</w:t>
                      </w:r>
                      <w:r w:rsidRPr="008131F3">
                        <w:rPr>
                          <w:rFonts w:ascii="Corbel" w:hAnsi="Corbel" w:cs="SegoePro-Light"/>
                          <w:b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ans</w:t>
                      </w:r>
                    </w:p>
                    <w:p w:rsidR="00533C46" w:rsidRDefault="00533C46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03025F" w:rsidRPr="008131F3" w:rsidRDefault="0003025F" w:rsidP="008131F3">
                      <w:pPr>
                        <w:pStyle w:val="Textedebulles"/>
                        <w:spacing w:line="360" w:lineRule="auto"/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color w:val="FFFFFF" w:themeColor="background1"/>
                          <w:sz w:val="24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Originaire de Belgique</w:t>
                      </w:r>
                    </w:p>
                    <w:p w:rsidR="00533C46" w:rsidRPr="008131F3" w:rsidRDefault="00533C46" w:rsidP="008131F3">
                      <w:pPr>
                        <w:pStyle w:val="Paragraphestandard"/>
                        <w:spacing w:before="240" w:line="240" w:lineRule="auto"/>
                        <w:rPr>
                          <w:rFonts w:ascii="Corbel" w:hAnsi="Corbel" w:cs="SegoePro-Light"/>
                          <w:color w:val="FFFFFF" w:themeColor="background1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8728F34" wp14:editId="3DEC9B07">
                <wp:simplePos x="0" y="0"/>
                <wp:positionH relativeFrom="column">
                  <wp:posOffset>1214755</wp:posOffset>
                </wp:positionH>
                <wp:positionV relativeFrom="paragraph">
                  <wp:posOffset>7646035</wp:posOffset>
                </wp:positionV>
                <wp:extent cx="3801110" cy="1133475"/>
                <wp:effectExtent l="0" t="0" r="0" b="9525"/>
                <wp:wrapSquare wrapText="bothSides"/>
                <wp:docPr id="76" name="Zone de text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0111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Default="00533C46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Association</w:t>
                            </w:r>
                            <w:r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br/>
                            </w:r>
                            <w:r w:rsidRPr="00380ED0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Description de votre activité associative / culturelle</w:t>
                            </w:r>
                          </w:p>
                          <w:p w:rsidR="00533C46" w:rsidRPr="00BE5C04" w:rsidRDefault="00015C32" w:rsidP="00BE5C0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EC974C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EC974C"/>
                                <w:sz w:val="24"/>
                                <w:szCs w:val="24"/>
                              </w:rPr>
                              <w:t>Autres</w:t>
                            </w:r>
                            <w:r w:rsidR="00533C46" w:rsidRPr="00BE5C04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EC974C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BE5C04" w:rsidRDefault="00015C32" w:rsidP="00BE5C04">
                            <w:pPr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</w:rPr>
                              <w:t>Cinéma, jeux vidéo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28F34" id="Zone de texte 76" o:spid="_x0000_s1029" type="#_x0000_t202" style="position:absolute;margin-left:95.65pt;margin-top:602.05pt;width:299.3pt;height:8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" filled="f" stroked="f">
                <v:textbox>
                  <w:txbxContent>
                    <w:p w:rsidR="00533C46" w:rsidRDefault="00533C46" w:rsidP="00BE5C0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BE5C04"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Association</w:t>
                      </w:r>
                      <w:r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  <w:br/>
                      </w:r>
                      <w:r w:rsidRPr="00380ED0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Description de votre activité associative / culturelle</w:t>
                      </w:r>
                    </w:p>
                    <w:p w:rsidR="00533C46" w:rsidRPr="00BE5C04" w:rsidRDefault="00015C32" w:rsidP="00BE5C04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EC974C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Bold"/>
                          <w:b/>
                          <w:bCs/>
                          <w:color w:val="EC974C"/>
                          <w:sz w:val="24"/>
                          <w:szCs w:val="24"/>
                        </w:rPr>
                        <w:t>Autres</w:t>
                      </w:r>
                      <w:r w:rsidR="00533C46" w:rsidRPr="00BE5C04">
                        <w:rPr>
                          <w:rFonts w:ascii="Corbel" w:hAnsi="Corbel" w:cs="SegoePro-Bold"/>
                          <w:b/>
                          <w:bCs/>
                          <w:caps/>
                          <w:color w:val="EC974C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BE5C04" w:rsidRDefault="00015C32" w:rsidP="00BE5C04">
                      <w:pPr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</w:rPr>
                        <w:t>Cinéma, jeux vidéo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39042CEA" wp14:editId="703BF0E2">
                <wp:simplePos x="0" y="0"/>
                <wp:positionH relativeFrom="column">
                  <wp:posOffset>875041</wp:posOffset>
                </wp:positionH>
                <wp:positionV relativeFrom="paragraph">
                  <wp:posOffset>7317740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5" name="Groupe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73" name="Zone de texte 73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EC974C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Centres d’intérêt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0" name="Image 5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1738" y="57150"/>
                            <a:ext cx="199390" cy="143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9042CEA" id="Groupe 5" o:spid="_x0000_s1030" style="position:absolute;margin-left:68.9pt;margin-top:576.2pt;width:215.6pt;height:20.8pt;z-index:251725824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">
                <v:shape id="Zone de texte 73" o:spid="_x0000_s1031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iEHMQA&#10;AADbAAAADwAAAGRycy9kb3ducmV2LnhtbESPQWvCQBSE7wX/w/IEb3VjBZXoKlUoiBRaE9vzI/vM&#10;hmbfhuwaY399tyB4HGbmG2a16W0tOmp95VjBZJyAIC6crrhUcMrfnhcgfEDWWDsmBTfysFkPnlaY&#10;anflI3VZKEWEsE9RgQmhSaX0hSGLfuwa4uidXWsxRNmWUrd4jXBby5ckmUmLFccFgw3tDBU/2cUq&#10;+My7Wcgmv+/fh488n36ZS7E9kVKjYf+6BBGoD4/wvb3XCuZT+P8Sf4Bc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IhBzEAAAA2wAAAA8AAAAAAAAAAAAAAAAAmAIAAGRycy9k&#10;b3ducmV2LnhtbFBLBQYAAAAABAAEAPUAAACJAwAAAAA=&#10;" fillcolor="#ec974c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Centres d’intérêt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5" o:spid="_x0000_s1032" type="#_x0000_t75" style="position:absolute;left:24717;top:571;width:1994;height:14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nKi7AAAAA2wAAAA8AAABkcnMvZG93bnJldi54bWxET89rwjAUvg/8H8ITdptphY1RjVILsrGd&#10;2u3g8ZE8m2LzUppo639vDoMdP77f2/3senGjMXSeFeSrDASx9qbjVsHvz/HlHUSIyAZ7z6TgTgH2&#10;u8XTFgvjJ67p1sRWpBAOBSqwMQ6FlEFbchhWfiBO3NmPDmOCYyvNiFMKd71cZ9mbdNhxarA4UGVJ&#10;X5qrU/BdHu3XqaouGbr6UOeV/nBSK/W8nMsNiEhz/Bf/uT+Ngte0Pn1JP0DuH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GcqLsAAAADbAAAADwAAAAAAAAAAAAAAAACfAgAA&#10;ZHJzL2Rvd25yZXYueG1sUEsFBgAAAAAEAAQA9wAAAIwDAAAAAA==&#10;">
                  <v:imagedata r:id="rId16" o:title=""/>
                  <v:path arrowok="t"/>
                </v:shape>
                <w10:wrap type="through"/>
              </v:group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4695132D" wp14:editId="600D6F9A">
                <wp:simplePos x="0" y="0"/>
                <wp:positionH relativeFrom="column">
                  <wp:posOffset>1214755</wp:posOffset>
                </wp:positionH>
                <wp:positionV relativeFrom="paragraph">
                  <wp:posOffset>5883910</wp:posOffset>
                </wp:positionV>
                <wp:extent cx="3046730" cy="1266825"/>
                <wp:effectExtent l="0" t="0" r="0" b="9525"/>
                <wp:wrapSquare wrapText="bothSides"/>
                <wp:docPr id="37" name="Zone de text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673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DC5877" w:rsidRDefault="00533C46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Anglais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33C46" w:rsidRPr="00DC5877" w:rsidRDefault="008F55A1" w:rsidP="00AA6C16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20"/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7F7F7F" w:themeColor="text1" w:themeTint="80"/>
                                <w:sz w:val="24"/>
                                <w:szCs w:val="24"/>
                              </w:rPr>
                              <w:t>Lu, écrit, parlé (basique)</w:t>
                            </w:r>
                          </w:p>
                          <w:p w:rsidR="00533C46" w:rsidRPr="00DC5877" w:rsidRDefault="00533C46" w:rsidP="00DC587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300"/>
                              <w:rPr>
                                <w:rFonts w:ascii="Corbel" w:hAnsi="Corbel" w:cs="SegoePro-Italic"/>
                                <w:i/>
                                <w:iCs/>
                                <w:caps/>
                                <w:color w:val="20978B"/>
                                <w:sz w:val="24"/>
                                <w:szCs w:val="24"/>
                              </w:rPr>
                            </w:pPr>
                            <w:r w:rsidRPr="00260D98">
                              <w:rPr>
                                <w:rFonts w:ascii="Corbel" w:hAnsi="Corbel" w:cs="SegoePro-Bold"/>
                                <w:b/>
                                <w:bCs/>
                                <w:color w:val="48B6A8"/>
                                <w:sz w:val="24"/>
                                <w:szCs w:val="24"/>
                              </w:rPr>
                              <w:t>Informatique</w:t>
                            </w:r>
                            <w:r w:rsidRPr="00DC5877">
                              <w:rPr>
                                <w:rFonts w:ascii="Corbel" w:hAnsi="Corbel" w:cs="SegoePro-Bold"/>
                                <w:b/>
                                <w:bCs/>
                                <w:caps/>
                                <w:color w:val="20978B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F55A1" w:rsidRDefault="008F55A1" w:rsidP="0043288E">
                            <w:pP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Bureautique : </w:t>
                            </w:r>
                            <w:r w:rsidR="007B33F4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 xml:space="preserve">Word, Excel, </w:t>
                            </w:r>
                            <w:r w:rsidR="00533C46" w:rsidRPr="00380ED0"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PowerPoint</w:t>
                            </w:r>
                          </w:p>
                          <w:p w:rsidR="00533C46" w:rsidRPr="00380ED0" w:rsidRDefault="008F55A1" w:rsidP="0043288E">
                            <w:pPr>
                              <w:rPr>
                                <w:rFonts w:ascii="Corbel" w:hAnsi="Corbel"/>
                                <w:b/>
                                <w:i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t>Accès à distance : TeamViewer</w:t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br/>
                            </w:r>
                            <w:r>
                              <w:rPr>
                                <w:rFonts w:ascii="Corbel" w:hAnsi="Corbel" w:cs="SegoePro-Light"/>
                                <w:i/>
                                <w:color w:val="595959" w:themeColor="text1" w:themeTint="A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132D" id="Zone de texte 37" o:spid="_x0000_s1033" type="#_x0000_t202" style="position:absolute;margin-left:95.65pt;margin-top:463.3pt;width:239.9pt;height:99.7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" filled="f" stroked="f">
                <v:textbox>
                  <w:txbxContent>
                    <w:p w:rsidR="00533C46" w:rsidRPr="00DC5877" w:rsidRDefault="00533C46" w:rsidP="00AA6C16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Anglais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33C46" w:rsidRPr="00DC5877" w:rsidRDefault="008F55A1" w:rsidP="00AA6C16">
                      <w:pPr>
                        <w:pStyle w:val="Textedebulles"/>
                        <w:tabs>
                          <w:tab w:val="left" w:pos="850"/>
                        </w:tabs>
                        <w:spacing w:after="120"/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7F7F7F" w:themeColor="text1" w:themeTint="80"/>
                          <w:sz w:val="24"/>
                          <w:szCs w:val="24"/>
                        </w:rPr>
                        <w:t>Lu, écrit, parlé (basique)</w:t>
                      </w:r>
                    </w:p>
                    <w:p w:rsidR="00533C46" w:rsidRPr="00DC5877" w:rsidRDefault="00533C46" w:rsidP="00DC5877">
                      <w:pPr>
                        <w:pStyle w:val="Textedebulles"/>
                        <w:tabs>
                          <w:tab w:val="left" w:pos="850"/>
                        </w:tabs>
                        <w:spacing w:before="300"/>
                        <w:rPr>
                          <w:rFonts w:ascii="Corbel" w:hAnsi="Corbel" w:cs="SegoePro-Italic"/>
                          <w:i/>
                          <w:iCs/>
                          <w:caps/>
                          <w:color w:val="20978B"/>
                          <w:sz w:val="24"/>
                          <w:szCs w:val="24"/>
                        </w:rPr>
                      </w:pPr>
                      <w:r w:rsidRPr="00260D98">
                        <w:rPr>
                          <w:rFonts w:ascii="Corbel" w:hAnsi="Corbel" w:cs="SegoePro-Bold"/>
                          <w:b/>
                          <w:bCs/>
                          <w:color w:val="48B6A8"/>
                          <w:sz w:val="24"/>
                          <w:szCs w:val="24"/>
                        </w:rPr>
                        <w:t>Informatique</w:t>
                      </w:r>
                      <w:r w:rsidRPr="00DC5877">
                        <w:rPr>
                          <w:rFonts w:ascii="Corbel" w:hAnsi="Corbel" w:cs="SegoePro-Bold"/>
                          <w:b/>
                          <w:bCs/>
                          <w:caps/>
                          <w:color w:val="20978B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F55A1" w:rsidRDefault="008F55A1" w:rsidP="0043288E">
                      <w:pP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Bureautique : </w:t>
                      </w:r>
                      <w:r w:rsidR="007B33F4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 xml:space="preserve">Word, Excel, </w:t>
                      </w:r>
                      <w:r w:rsidR="00533C46" w:rsidRPr="00380ED0"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PowerPoint</w:t>
                      </w:r>
                    </w:p>
                    <w:p w:rsidR="00533C46" w:rsidRPr="00380ED0" w:rsidRDefault="008F55A1" w:rsidP="0043288E">
                      <w:pPr>
                        <w:rPr>
                          <w:rFonts w:ascii="Corbel" w:hAnsi="Corbel"/>
                          <w:b/>
                          <w:i/>
                          <w:color w:val="595959" w:themeColor="text1" w:themeTint="A6"/>
                        </w:rPr>
                      </w:pP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t>Accès à distance : TeamViewer</w:t>
                      </w: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br/>
                      </w:r>
                      <w:r>
                        <w:rPr>
                          <w:rFonts w:ascii="Corbel" w:hAnsi="Corbel" w:cs="SegoePro-Light"/>
                          <w:i/>
                          <w:color w:val="595959" w:themeColor="text1" w:themeTint="A6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7E7F4101" wp14:editId="72EDD04D">
                <wp:simplePos x="0" y="0"/>
                <wp:positionH relativeFrom="column">
                  <wp:posOffset>875030</wp:posOffset>
                </wp:positionH>
                <wp:positionV relativeFrom="paragraph">
                  <wp:posOffset>5488940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4" name="Groupe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9" name="Zone de texte 69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48B6A8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Compétences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Image 4"/>
                          <pic:cNvPicPr>
                            <a:picLocks noChangeAspect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9838" y="28575"/>
                            <a:ext cx="129540" cy="208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E7F4101" id="Groupe 4" o:spid="_x0000_s1034" style="position:absolute;margin-left:68.9pt;margin-top:432.2pt;width:215.6pt;height:20.8pt;z-index:251679744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">
                <v:shape id="Zone de texte 69" o:spid="_x0000_s1035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jEdcUA&#10;AADbAAAADwAAAGRycy9kb3ducmV2LnhtbESPT2vCQBTE7wW/w/KEXopubEE0uooESgu9tP5Bj8/s&#10;M4lm34bdbZJ++25B6HGY+c0wy3VvatGS85VlBZNxAoI4t7riQsF+9zqagfABWWNtmRT8kIf1avCw&#10;xFTbjr+o3YZCxBL2KSooQ2hSKX1ekkE/tg1x9C7WGQxRukJqh10sN7V8TpKpNFhxXCixoayk/Lb9&#10;NgreutNH+3K27pg97a/HQ6Q+s1apx2G/WYAI1If/8J1+1wqmc/j7En+AXP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yMR1xQAAANsAAAAPAAAAAAAAAAAAAAAAAJgCAABkcnMv&#10;ZG93bnJldi54bWxQSwUGAAAAAAQABAD1AAAAigMAAAAA&#10;" fillcolor="#48b6a8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Compétences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4" o:spid="_x0000_s1036" type="#_x0000_t75" style="position:absolute;left:25098;top:285;width:1295;height:20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EWQjFAAAA2wAAAA8AAABkcnMvZG93bnJldi54bWxEj0FrAjEUhO9C/0N4hV6kZrW1ldUoIgoe&#10;2oOrUL09Ns/dxeQlbFLd/ntTKPQ4zMw3zGzRWSOu1IbGsYLhIANBXDrdcKXgsN88T0CEiKzROCYF&#10;PxRgMX/ozTDX7sY7uhaxEgnCIUcFdYw+lzKUNVkMA+eJk3d2rcWYZFtJ3eItwa2Royx7kxYbTgs1&#10;elrVVF6Kb6vgtPSax/7FHC/mMFr3x5OvT/xQ6umxW05BROrif/ivvdUKXt/h90v6AXJ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hFkIxQAAANsAAAAPAAAAAAAAAAAAAAAA&#10;AJ8CAABkcnMvZG93bnJldi54bWxQSwUGAAAAAAQABAD3AAAAkQMAAAAA&#10;">
                  <v:imagedata r:id="rId18" o:title=""/>
                  <v:path arrowok="t"/>
                </v:shape>
                <w10:wrap type="through"/>
              </v:group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85D0D70" wp14:editId="14D95815">
                <wp:simplePos x="0" y="0"/>
                <wp:positionH relativeFrom="column">
                  <wp:posOffset>875030</wp:posOffset>
                </wp:positionH>
                <wp:positionV relativeFrom="paragraph">
                  <wp:posOffset>3803015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2" name="Groupe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65" name="Zone de texte 65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E8D82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DC5877" w:rsidRDefault="00533C46" w:rsidP="00BC5ADF">
                              <w:pPr>
                                <w:pStyle w:val="Textedebulles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 w:val="24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Formation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4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62213" y="52387"/>
                            <a:ext cx="222885" cy="146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285D0D70" id="Groupe 2" o:spid="_x0000_s1037" style="position:absolute;margin-left:68.9pt;margin-top:299.45pt;width:215.6pt;height:20.8pt;z-index:25165824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">
                <v:shape id="Zone de texte 65" o:spid="_x0000_s1038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6HNsEA&#10;AADbAAAADwAAAGRycy9kb3ducmV2LnhtbESPQWsCMRSE7wX/Q3hCbzVrQZGtUUSQCj25eujxsXlu&#10;FjcvIYnr7r83hYLHYWa+YdbbwXaipxBbxwrmswIEce10y42Cy/nwsQIRE7LGzjEpGCnCdjN5W2Op&#10;3YNP1FepERnCsUQFJiVfShlrQxbjzHni7F1dsJiyDI3UAR8Zbjv5WRRLabHlvGDQ095QfavuVkGv&#10;6/CzmJ8q591Q/IbRfI/eKPU+HXZfIBIN6RX+bx+1guUC/r7kHyA3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0+hzbBAAAA2wAAAA8AAAAAAAAAAAAAAAAAmAIAAGRycy9kb3du&#10;cmV2LnhtbFBLBQYAAAAABAAEAPUAAACGAwAAAAA=&#10;" fillcolor="#1e8d82" stroked="f">
                  <v:textbox>
                    <w:txbxContent>
                      <w:p w:rsidR="00533C46" w:rsidRPr="00DC5877" w:rsidRDefault="00533C46" w:rsidP="00BC5ADF">
                        <w:pPr>
                          <w:pStyle w:val="Textedebulles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 w:val="24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Formation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3" o:spid="_x0000_s1039" type="#_x0000_t75" style="position:absolute;left:24622;top:523;width:2228;height:14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NBFbEAAAA2wAAAA8AAABkcnMvZG93bnJldi54bWxEj91qwkAUhO8LvsNyCt7ppkVKSV1DKBZ/&#10;wGJtvT9kj9nQ7NmQXWPSp3cFoZfDzHzDzLPe1qKj1leOFTxNExDEhdMVlwp+vj8mryB8QNZYOyYF&#10;A3nIFqOHOabaXfiLukMoRYSwT1GBCaFJpfSFIYt+6hri6J1cazFE2ZZSt3iJcFvL5yR5kRYrjgsG&#10;G3o3VPwezlbBttztc7nbONRLs+o+/wbfHAelxo99/gYiUB/+w/f2WiuYzeD2Jf4Aubg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SNBFbEAAAA2wAAAA8AAAAAAAAAAAAAAAAA&#10;nwIAAGRycy9kb3ducmV2LnhtbFBLBQYAAAAABAAEAPcAAACQAwAAAAA=&#10;">
                  <v:imagedata r:id="rId20" o:title=""/>
                  <v:path arrowok="t"/>
                </v:shape>
                <w10:wrap type="through"/>
              </v:group>
            </w:pict>
          </mc:Fallback>
        </mc:AlternateContent>
      </w:r>
      <w:r w:rsidR="007944CA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7114E1A9" wp14:editId="49220DE6">
                <wp:simplePos x="0" y="0"/>
                <wp:positionH relativeFrom="column">
                  <wp:posOffset>1214755</wp:posOffset>
                </wp:positionH>
                <wp:positionV relativeFrom="paragraph">
                  <wp:posOffset>4169410</wp:posOffset>
                </wp:positionV>
                <wp:extent cx="4895850" cy="1066800"/>
                <wp:effectExtent l="0" t="0" r="0" b="0"/>
                <wp:wrapSquare wrapText="bothSides"/>
                <wp:docPr id="36" name="Zone de text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585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4228E2" w:rsidRDefault="008F55A1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2010</w:t>
                            </w:r>
                            <w:r w:rsidR="00533C46" w:rsidRPr="004228E2"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- </w:t>
                            </w: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2012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É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tudes universitaires à l’UMONS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55A1">
                              <w:rPr>
                                <w:rFonts w:ascii="Corbel" w:hAnsi="Corbel" w:cs="SegoePro-Italic"/>
                                <w:i/>
                                <w:iCs/>
                                <w:color w:val="FF00FF"/>
                                <w:sz w:val="24"/>
                                <w:szCs w:val="24"/>
                              </w:rPr>
                              <w:t>Non Obtenu</w:t>
                            </w:r>
                          </w:p>
                          <w:p w:rsidR="00533C46" w:rsidRDefault="008F55A1" w:rsidP="00791F2D">
                            <w:pPr>
                              <w:pStyle w:val="Textedebulles"/>
                              <w:numPr>
                                <w:ilvl w:val="1"/>
                                <w:numId w:val="38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Biologie médicale</w:t>
                            </w:r>
                          </w:p>
                          <w:p w:rsidR="00533C46" w:rsidRPr="004228E2" w:rsidRDefault="008F55A1" w:rsidP="004B60AA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before="240"/>
                              <w:rPr>
                                <w:rFonts w:ascii="Corbel" w:hAnsi="Corbel" w:cs="SegoePro-Italic"/>
                                <w:iCs/>
                                <w:caps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2009 - 2010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>Baccalauréat (Belgique)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iCs/>
                                <w:color w:val="7F7F7F" w:themeColor="text1" w:themeTint="80"/>
                                <w:sz w:val="24"/>
                                <w:szCs w:val="24"/>
                              </w:rPr>
                              <w:t>Institut Notre-Dame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228E2">
                              <w:rPr>
                                <w:rFonts w:ascii="Wingdings" w:hAnsi="Wingdings"/>
                                <w:color w:val="279080"/>
                                <w:sz w:val="24"/>
                                <w:szCs w:val="24"/>
                              </w:rPr>
                              <w:t></w:t>
                            </w:r>
                            <w:r w:rsidRPr="004228E2">
                              <w:rPr>
                                <w:rFonts w:ascii="Corbel" w:hAnsi="Corbel" w:cs="SegoePro-Bold"/>
                                <w:bCs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F55A1">
                              <w:rPr>
                                <w:rFonts w:ascii="Corbel" w:hAnsi="Corbel" w:cs="SegoePro-Italic"/>
                                <w:i/>
                                <w:iCs/>
                                <w:color w:val="FF00FF"/>
                                <w:sz w:val="24"/>
                                <w:szCs w:val="24"/>
                              </w:rPr>
                              <w:t>Obtenu</w:t>
                            </w:r>
                          </w:p>
                          <w:p w:rsidR="00533C46" w:rsidRPr="004B60AA" w:rsidRDefault="008F55A1" w:rsidP="00791F2D">
                            <w:pPr>
                              <w:pStyle w:val="Textedebulles"/>
                              <w:numPr>
                                <w:ilvl w:val="1"/>
                                <w:numId w:val="39"/>
                              </w:numPr>
                              <w:tabs>
                                <w:tab w:val="left" w:pos="850"/>
                              </w:tabs>
                              <w:spacing w:after="113" w:line="360" w:lineRule="auto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  <w:t>Littéraire (Latin, espagnol, anglais, néerlandais)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14E1A9" id="Zone de texte 36" o:spid="_x0000_s1040" type="#_x0000_t202" style="position:absolute;margin-left:95.65pt;margin-top:328.3pt;width:385.5pt;height:84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" filled="f" stroked="f">
                <v:textbox>
                  <w:txbxContent>
                    <w:p w:rsidR="00533C46" w:rsidRPr="004228E2" w:rsidRDefault="008F55A1" w:rsidP="004B60AA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2010</w:t>
                      </w:r>
                      <w:r w:rsidR="00533C46" w:rsidRPr="004228E2"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 xml:space="preserve"> - </w:t>
                      </w: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2012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É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tudes universitaires à l’UMONS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8F55A1">
                        <w:rPr>
                          <w:rFonts w:ascii="Corbel" w:hAnsi="Corbel" w:cs="SegoePro-Italic"/>
                          <w:i/>
                          <w:iCs/>
                          <w:color w:val="FF00FF"/>
                          <w:sz w:val="24"/>
                          <w:szCs w:val="24"/>
                        </w:rPr>
                        <w:t>Non Obtenu</w:t>
                      </w:r>
                    </w:p>
                    <w:p w:rsidR="00533C46" w:rsidRDefault="008F55A1" w:rsidP="00791F2D">
                      <w:pPr>
                        <w:pStyle w:val="Textedebulles"/>
                        <w:numPr>
                          <w:ilvl w:val="1"/>
                          <w:numId w:val="38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Biologie médicale</w:t>
                      </w:r>
                    </w:p>
                    <w:p w:rsidR="00533C46" w:rsidRPr="004228E2" w:rsidRDefault="008F55A1" w:rsidP="004B60AA">
                      <w:pPr>
                        <w:pStyle w:val="Textedebulles"/>
                        <w:tabs>
                          <w:tab w:val="left" w:pos="850"/>
                        </w:tabs>
                        <w:spacing w:before="240"/>
                        <w:rPr>
                          <w:rFonts w:ascii="Corbel" w:hAnsi="Corbel" w:cs="SegoePro-Italic"/>
                          <w:iCs/>
                          <w:caps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2009 - 2010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>Baccalauréat (Belgique)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="00533C46"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="00533C46"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iCs/>
                          <w:color w:val="7F7F7F" w:themeColor="text1" w:themeTint="80"/>
                          <w:sz w:val="24"/>
                          <w:szCs w:val="24"/>
                        </w:rPr>
                        <w:t>Institut Notre-Dame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4228E2">
                        <w:rPr>
                          <w:rFonts w:ascii="Wingdings" w:hAnsi="Wingdings"/>
                          <w:color w:val="279080"/>
                          <w:sz w:val="24"/>
                          <w:szCs w:val="24"/>
                        </w:rPr>
                        <w:t></w:t>
                      </w:r>
                      <w:r w:rsidRPr="004228E2">
                        <w:rPr>
                          <w:rFonts w:ascii="Corbel" w:hAnsi="Corbel" w:cs="SegoePro-Bold"/>
                          <w:bCs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 w:rsidRPr="008F55A1">
                        <w:rPr>
                          <w:rFonts w:ascii="Corbel" w:hAnsi="Corbel" w:cs="SegoePro-Italic"/>
                          <w:i/>
                          <w:iCs/>
                          <w:color w:val="FF00FF"/>
                          <w:sz w:val="24"/>
                          <w:szCs w:val="24"/>
                        </w:rPr>
                        <w:t>Obtenu</w:t>
                      </w:r>
                    </w:p>
                    <w:p w:rsidR="00533C46" w:rsidRPr="004B60AA" w:rsidRDefault="008F55A1" w:rsidP="00791F2D">
                      <w:pPr>
                        <w:pStyle w:val="Textedebulles"/>
                        <w:numPr>
                          <w:ilvl w:val="1"/>
                          <w:numId w:val="39"/>
                        </w:numPr>
                        <w:tabs>
                          <w:tab w:val="left" w:pos="850"/>
                        </w:tabs>
                        <w:spacing w:after="113" w:line="360" w:lineRule="auto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  <w:r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  <w:t>Littéraire (Latin, espagnol, anglais, néerlandais)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2435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593728" behindDoc="0" locked="0" layoutInCell="1" allowOverlap="1" wp14:anchorId="3B669D4E" wp14:editId="6AAD7E58">
                <wp:simplePos x="0" y="0"/>
                <wp:positionH relativeFrom="column">
                  <wp:posOffset>1027430</wp:posOffset>
                </wp:positionH>
                <wp:positionV relativeFrom="paragraph">
                  <wp:posOffset>129540</wp:posOffset>
                </wp:positionV>
                <wp:extent cx="5790565" cy="807085"/>
                <wp:effectExtent l="0" t="0" r="635" b="5715"/>
                <wp:wrapThrough wrapText="bothSides">
                  <wp:wrapPolygon edited="0">
                    <wp:start x="0" y="0"/>
                    <wp:lineTo x="0" y="21073"/>
                    <wp:lineTo x="21508" y="21073"/>
                    <wp:lineTo x="21508" y="0"/>
                    <wp:lineTo x="0" y="0"/>
                  </wp:wrapPolygon>
                </wp:wrapThrough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0565" cy="807085"/>
                        </a:xfrm>
                        <a:prstGeom prst="rect">
                          <a:avLst/>
                        </a:prstGeom>
                        <a:solidFill>
                          <a:srgbClr val="E06721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3C46" w:rsidRPr="0075570E" w:rsidRDefault="00A738A0" w:rsidP="0075570E">
                            <w:pPr>
                              <w:pStyle w:val="Textedebulles"/>
                              <w:spacing w:after="113"/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color w:val="FFFFFF" w:themeColor="background1"/>
                                <w:sz w:val="42"/>
                                <w:szCs w:val="42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Technicienne de maintenance informatique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52000" tIns="4572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9D4E" id="Zone de texte 14" o:spid="_x0000_s1041" type="#_x0000_t202" style="position:absolute;margin-left:80.9pt;margin-top:10.2pt;width:455.95pt;height:63.55pt;z-index:251593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" fillcolor="#e06721" stroked="f">
                <v:textbox inset="7mm,,,0">
                  <w:txbxContent>
                    <w:p w:rsidR="00533C46" w:rsidRPr="0075570E" w:rsidRDefault="00A738A0" w:rsidP="0075570E">
                      <w:pPr>
                        <w:pStyle w:val="Textedebulles"/>
                        <w:spacing w:after="113"/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color w:val="FFFFFF" w:themeColor="background1"/>
                          <w:sz w:val="42"/>
                          <w:szCs w:val="42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Technicienne de maintenance informatique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1B01AB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27520" behindDoc="0" locked="0" layoutInCell="1" allowOverlap="1" wp14:anchorId="1CD4DAF9" wp14:editId="2CE1569A">
                <wp:simplePos x="0" y="0"/>
                <wp:positionH relativeFrom="column">
                  <wp:posOffset>867093</wp:posOffset>
                </wp:positionH>
                <wp:positionV relativeFrom="paragraph">
                  <wp:posOffset>936308</wp:posOffset>
                </wp:positionV>
                <wp:extent cx="2738120" cy="264160"/>
                <wp:effectExtent l="0" t="0" r="5080" b="2540"/>
                <wp:wrapThrough wrapText="bothSides">
                  <wp:wrapPolygon edited="0">
                    <wp:start x="0" y="0"/>
                    <wp:lineTo x="0" y="20250"/>
                    <wp:lineTo x="21490" y="20250"/>
                    <wp:lineTo x="21490" y="0"/>
                    <wp:lineTo x="0" y="0"/>
                  </wp:wrapPolygon>
                </wp:wrapThrough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8120" cy="264160"/>
                          <a:chOff x="0" y="0"/>
                          <a:chExt cx="2738120" cy="264160"/>
                        </a:xfrm>
                      </wpg:grpSpPr>
                      <wps:wsp>
                        <wps:cNvPr id="18" name="Zone de texte 18"/>
                        <wps:cNvSpPr txBox="1"/>
                        <wps:spPr>
                          <a:xfrm>
                            <a:off x="0" y="0"/>
                            <a:ext cx="2738120" cy="264160"/>
                          </a:xfrm>
                          <a:prstGeom prst="rect">
                            <a:avLst/>
                          </a:prstGeom>
                          <a:solidFill>
                            <a:srgbClr val="11514B"/>
                          </a:solidFill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3C46" w:rsidRPr="008131F3" w:rsidRDefault="00533C46" w:rsidP="00BC5ADF">
                              <w:pPr>
                                <w:pStyle w:val="Paragraphestandard"/>
                                <w:spacing w:after="113"/>
                                <w:jc w:val="center"/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aps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E</w:t>
                              </w:r>
                              <w:r w:rsidRPr="008131F3">
                                <w:rPr>
                                  <w:rFonts w:ascii="Corbel" w:hAnsi="Corbel" w:cs="SegoePro-Light"/>
                                  <w:b/>
                                  <w:color w:val="FFFFFF" w:themeColor="background1"/>
                                  <w:szCs w:val="30"/>
                                  <w14:textOutline w14:w="9525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xpérience professionnelle</w:t>
                              </w:r>
                            </w:p>
                            <w:p w:rsidR="00533C46" w:rsidRPr="00BC5ADF" w:rsidRDefault="00533C46">
                              <w:pPr>
                                <w:rPr>
                                  <w:rFonts w:ascii="Verdana" w:hAnsi="Verdana"/>
                                  <w:color w:val="FFFFFF" w:themeColor="background1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0" name="Image 2"/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476500" y="47625"/>
                            <a:ext cx="184785" cy="16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CD4DAF9" id="Groupe 3" o:spid="_x0000_s1042" style="position:absolute;margin-left:68.3pt;margin-top:73.75pt;width:215.6pt;height:20.8pt;z-index:251627520" coordsize="27381,26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">
                <v:shape id="Zone de texte 18" o:spid="_x0000_s1043" type="#_x0000_t202" style="position:absolute;width:27381;height:26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lW7sQA&#10;AADbAAAADwAAAGRycy9kb3ducmV2LnhtbESPQW/CMAyF75P4D5En7TZSdphYISC0bmjaibFxN41p&#10;KxqnJCl0/Pr5MImbrff83uf5cnCtOlOIjWcDk3EGirj0tuHKwM/3++MUVEzIFlvPZOCXIiwXo7s5&#10;5tZf+IvO21QpCeGYo4E6pS7XOpY1OYxj3xGLdvDBYZI1VNoGvEi4a/VTlj1rhw1LQ40dvdZUHre9&#10;M/C53lm6vvXh5VT1RbHfTDbrojXm4X5YzUAlGtLN/H/9YQVfYOUXGUA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sJVu7EAAAA2wAAAA8AAAAAAAAAAAAAAAAAmAIAAGRycy9k&#10;b3ducmV2LnhtbFBLBQYAAAAABAAEAPUAAACJAwAAAAA=&#10;" fillcolor="#11514b" stroked="f">
                  <v:textbox>
                    <w:txbxContent>
                      <w:p w:rsidR="00533C46" w:rsidRPr="008131F3" w:rsidRDefault="00533C46" w:rsidP="00BC5ADF">
                        <w:pPr>
                          <w:pStyle w:val="Paragraphestandard"/>
                          <w:spacing w:after="113"/>
                          <w:jc w:val="center"/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8131F3">
                          <w:rPr>
                            <w:rFonts w:ascii="Corbel" w:hAnsi="Corbel" w:cs="SegoePro-Light"/>
                            <w:b/>
                            <w:caps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E</w:t>
                        </w:r>
                        <w:r w:rsidRPr="008131F3">
                          <w:rPr>
                            <w:rFonts w:ascii="Corbel" w:hAnsi="Corbel" w:cs="SegoePro-Light"/>
                            <w:b/>
                            <w:color w:val="FFFFFF" w:themeColor="background1"/>
                            <w:szCs w:val="30"/>
                            <w14:textOutline w14:w="9525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xpérience professionnelle</w:t>
                        </w:r>
                      </w:p>
                      <w:p w:rsidR="00533C46" w:rsidRPr="00BC5ADF" w:rsidRDefault="00533C46">
                        <w:pPr>
                          <w:rPr>
                            <w:rFonts w:ascii="Verdana" w:hAnsi="Verdana"/>
                            <w:color w:val="FFFFFF" w:themeColor="background1"/>
                            <w:szCs w:val="20"/>
                          </w:rPr>
                        </w:pPr>
                      </w:p>
                    </w:txbxContent>
                  </v:textbox>
                </v:shape>
                <v:shape id="Image 2" o:spid="_x0000_s1044" type="#_x0000_t75" style="position:absolute;left:24765;top:476;width:1847;height:16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hbO2/AAAA2wAAAA8AAABkcnMvZG93bnJldi54bWxET89rwjAUvgv+D+ENvGk6HU46o5SOynZc&#10;Jz0/mre22LyUJGvrf78cBh4/vt/H82x6MZLznWUFz5sEBHFtdceNgut3sT6A8AFZY2+ZFNzJw/m0&#10;XBwx1XbiLxrL0IgYwj5FBW0IQyqlr1sy6Dd2II7cj3UGQ4SukdrhFMNNL7dJspcGO44NLQ6Ut1Tf&#10;yl+jIKNil19edfV+G1w1ZlVefepSqdXTnL2BCDSHh/jf/aEVvMT18Uv8AfL0B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+oWztvwAAANsAAAAPAAAAAAAAAAAAAAAAAJ8CAABk&#10;cnMvZG93bnJldi54bWxQSwUGAAAAAAQABAD3AAAAiwMAAAAA&#10;">
                  <v:imagedata r:id="rId22" o:title=""/>
                  <v:path arrowok="t"/>
                </v:shape>
                <w10:wrap type="through"/>
              </v:group>
            </w:pict>
          </mc:Fallback>
        </mc:AlternateContent>
      </w:r>
      <w:r w:rsidR="00380ED0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BC42B1C" wp14:editId="0FB6B0DC">
                <wp:simplePos x="0" y="0"/>
                <wp:positionH relativeFrom="column">
                  <wp:posOffset>861060</wp:posOffset>
                </wp:positionH>
                <wp:positionV relativeFrom="paragraph">
                  <wp:posOffset>143510</wp:posOffset>
                </wp:positionV>
                <wp:extent cx="0" cy="9462770"/>
                <wp:effectExtent l="38100" t="38100" r="38100" b="43180"/>
                <wp:wrapNone/>
                <wp:docPr id="90" name="Connecteur droit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62770"/>
                        </a:xfrm>
                        <a:prstGeom prst="line">
                          <a:avLst/>
                        </a:prstGeom>
                        <a:ln w="76200" cap="rnd">
                          <a:solidFill>
                            <a:schemeClr val="bg1"/>
                          </a:solidFill>
                          <a:prstDash val="sysDot"/>
                          <a:rou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B2126F" id="Connecteur droit 90" o:spid="_x0000_s1026" style="position:absolute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8pt,11.3pt" to="67.8pt,75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" strokecolor="white [3212]" strokeweight="6pt">
                <v:stroke dashstyle="1 1" endcap="round"/>
              </v:line>
            </w:pict>
          </mc:Fallback>
        </mc:AlternateContent>
      </w:r>
      <w:r w:rsidR="003D445D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6EAB99AC" wp14:editId="48334CB3">
                <wp:simplePos x="0" y="0"/>
                <wp:positionH relativeFrom="column">
                  <wp:posOffset>-899795</wp:posOffset>
                </wp:positionH>
                <wp:positionV relativeFrom="paragraph">
                  <wp:posOffset>126185</wp:posOffset>
                </wp:positionV>
                <wp:extent cx="1767840" cy="9499145"/>
                <wp:effectExtent l="0" t="0" r="10160" b="63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7840" cy="9499145"/>
                        </a:xfrm>
                        <a:prstGeom prst="rect">
                          <a:avLst/>
                        </a:prstGeom>
                        <a:solidFill>
                          <a:srgbClr val="48B6A8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98E4F1" id="Rectangle 91" o:spid="_x0000_s1026" style="position:absolute;margin-left:-70.85pt;margin-top:9.95pt;width:139.2pt;height:747.9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" fillcolor="#48b6a8" stroked="f"/>
            </w:pict>
          </mc:Fallback>
        </mc:AlternateContent>
      </w:r>
      <w:r w:rsidR="00260D98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630592" behindDoc="0" locked="0" layoutInCell="1" allowOverlap="1" wp14:anchorId="73125A8C" wp14:editId="22289FCD">
                <wp:simplePos x="0" y="0"/>
                <wp:positionH relativeFrom="column">
                  <wp:posOffset>5788660</wp:posOffset>
                </wp:positionH>
                <wp:positionV relativeFrom="paragraph">
                  <wp:posOffset>113030</wp:posOffset>
                </wp:positionV>
                <wp:extent cx="855345" cy="835660"/>
                <wp:effectExtent l="0" t="0" r="33655" b="53340"/>
                <wp:wrapNone/>
                <wp:docPr id="92" name="Grouper 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55345" cy="835660"/>
                          <a:chOff x="0" y="0"/>
                          <a:chExt cx="855345" cy="835660"/>
                        </a:xfrm>
                      </wpg:grpSpPr>
                      <wps:wsp>
                        <wps:cNvPr id="60" name="Connecteur droit 60"/>
                        <wps:cNvCnPr/>
                        <wps:spPr>
                          <a:xfrm flipV="1">
                            <a:off x="0" y="0"/>
                            <a:ext cx="845185" cy="835660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1" name="Connecteur droit 61"/>
                        <wps:cNvCnPr/>
                        <wps:spPr>
                          <a:xfrm flipV="1">
                            <a:off x="26670" y="424815"/>
                            <a:ext cx="822960" cy="41084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" name="Connecteur droit 62"/>
                        <wps:cNvCnPr/>
                        <wps:spPr>
                          <a:xfrm flipV="1">
                            <a:off x="29210" y="713105"/>
                            <a:ext cx="826135" cy="122555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C839C50" id="Grouper 92" o:spid="_x0000_s1026" style="position:absolute;margin-left:455.8pt;margin-top:8.9pt;width:67.35pt;height:65.8pt;z-index:251630592" coordsize="8553,83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">
                <v:line id="Connecteur droit 60" o:spid="_x0000_s1027" style="position:absolute;flip:y;visibility:visible;mso-wrap-style:square" from="0,0" to="8451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DD5sAAAADbAAAADwAAAGRycy9kb3ducmV2LnhtbERPS2sCMRC+F/ofwhR6q9n2YGU1ikgt&#10;QqHg6+Bt2Iybxc3MmkTd/vvmIHj8+N6TWe9bdaUQG2ED74MCFHEltuHawG67fBuBignZYitMBv4o&#10;wmz6/DTB0sqN13TdpFrlEI4lGnApdaXWsXLkMQ6kI87cUYLHlGGotQ14y+G+1R9FMdQeG84NDjta&#10;OKpOm4s3IF9e3Gh9OX//rn7222PxKXQIxry+9PMxqER9eojv7pU1MMzr85f8A/T0H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gw+bAAAAA2wAAAA8AAAAAAAAAAAAAAAAA&#10;oQIAAGRycy9kb3ducmV2LnhtbFBLBQYAAAAABAAEAPkAAACOAwAAAAA=&#10;" strokecolor="white" strokeweight="1.25pt">
                  <v:stroke dashstyle="1 1" endcap="round"/>
                </v:line>
                <v:line id="Connecteur droit 61" o:spid="_x0000_s1028" style="position:absolute;flip:y;visibility:visible;mso-wrap-style:square" from="266,4248" to="8496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2xmfcQAAADbAAAADwAAAGRycy9kb3ducmV2LnhtbESPT2sCMRTE70K/Q3gFb5q1Bytbo5TS&#10;iiAI/umht8fmuVm6eW+bRF2/vSkUehxm5jfMfNn7Vl0oxEbYwGRcgCKuxDZcGzgePkYzUDEhW2yF&#10;ycCNIiwXD4M5llauvKPLPtUqQziWaMCl1JVax8qRxziWjjh7JwkeU5ah1jbgNcN9q5+KYqo9NpwX&#10;HHb05qj63p+9AXn34ma7889qu958Hk7Fs9BXMGb42L++gErUp//wX3ttDUwn8Psl/wC9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bGZ9xAAAANsAAAAPAAAAAAAAAAAA&#10;AAAAAKECAABkcnMvZG93bnJldi54bWxQSwUGAAAAAAQABAD5AAAAkgMAAAAA&#10;" strokecolor="white" strokeweight="1.25pt">
                  <v:stroke dashstyle="1 1" endcap="round"/>
                </v:line>
                <v:line id="Connecteur droit 62" o:spid="_x0000_s1029" style="position:absolute;flip:y;visibility:visible;mso-wrap-style:square" from="292,7131" to="8553,83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774CsQAAADbAAAADwAAAGRycy9kb3ducmV2LnhtbESPT2sCMRTE70K/Q3gFb5qtB5WtUUqp&#10;IhQK/umht8fmuVm6eW9Nom6/fSMUehxm5jfMYtX7Vl0pxEbYwNO4AEVciW24NnA8rEdzUDEhW2yF&#10;ycAPRVgtHwYLLK3ceEfXfapVhnAs0YBLqSu1jpUjj3EsHXH2ThI8pixDrW3AW4b7Vk+KYqo9NpwX&#10;HHb06qj63l+8AXnz4ua7y3nzsX3/PJyKmdBXMGb42L88g0rUp//wX3trDUwncP+Sf4Be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vvgKxAAAANsAAAAPAAAAAAAAAAAA&#10;AAAAAKECAABkcnMvZG93bnJldi54bWxQSwUGAAAAAAQABAD5AAAAkgMAAAAA&#10;" strokecolor="white" strokeweight="1.25pt">
                  <v:stroke dashstyle="1 1" endcap="round"/>
                </v:line>
              </v:group>
            </w:pict>
          </mc:Fallback>
        </mc:AlternateContent>
      </w:r>
      <w:r w:rsidR="00533C46">
        <w:rPr>
          <w:noProof/>
          <w:lang w:eastAsia="zh-CN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0B874787" wp14:editId="5FCFC787">
                <wp:simplePos x="0" y="0"/>
                <wp:positionH relativeFrom="column">
                  <wp:posOffset>-909320</wp:posOffset>
                </wp:positionH>
                <wp:positionV relativeFrom="paragraph">
                  <wp:posOffset>6031230</wp:posOffset>
                </wp:positionV>
                <wp:extent cx="1797862" cy="3554057"/>
                <wp:effectExtent l="0" t="0" r="31115" b="53340"/>
                <wp:wrapNone/>
                <wp:docPr id="89" name="Grouper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7862" cy="3554057"/>
                          <a:chOff x="0" y="0"/>
                          <a:chExt cx="1797862" cy="3554057"/>
                        </a:xfrm>
                      </wpg:grpSpPr>
                      <wps:wsp>
                        <wps:cNvPr id="85" name="Connecteur droit 85"/>
                        <wps:cNvCnPr/>
                        <wps:spPr>
                          <a:xfrm flipH="1" flipV="1">
                            <a:off x="0" y="0"/>
                            <a:ext cx="1797862" cy="310305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Connecteur droit 86"/>
                        <wps:cNvCnPr/>
                        <wps:spPr>
                          <a:xfrm flipH="1" flipV="1">
                            <a:off x="9525" y="1245235"/>
                            <a:ext cx="1775012" cy="185162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Connecteur droit 87"/>
                        <wps:cNvCnPr/>
                        <wps:spPr>
                          <a:xfrm flipH="1" flipV="1">
                            <a:off x="5080" y="2531745"/>
                            <a:ext cx="1743748" cy="524174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8" name="Connecteur droit 88"/>
                        <wps:cNvCnPr/>
                        <wps:spPr>
                          <a:xfrm flipH="1" flipV="1">
                            <a:off x="19050" y="2150745"/>
                            <a:ext cx="1684804" cy="1403312"/>
                          </a:xfrm>
                          <a:prstGeom prst="line">
                            <a:avLst/>
                          </a:prstGeom>
                          <a:ln w="15875" cap="rnd">
                            <a:solidFill>
                              <a:srgbClr val="FFFFFF"/>
                            </a:solidFill>
                            <a:prstDash val="sysDot"/>
                          </a:ln>
                          <a:effectLst/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0380ABA" id="Grouper 89" o:spid="_x0000_s1026" style="position:absolute;margin-left:-71.6pt;margin-top:474.9pt;width:141.55pt;height:279.85pt;z-index:251731968" coordsize="17978,35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">
                <v:line id="Connecteur droit 85" o:spid="_x0000_s1027" style="position:absolute;flip:x y;visibility:visible;mso-wrap-style:square" from="0,0" to="17978,31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nc8cEAAADbAAAADwAAAGRycy9kb3ducmV2LnhtbESPwWrDMBBE74H+g9hCbo3c0DbGjRJK&#10;INCr3X7A1trYTqyVkRRbztdXhUKOw8y8Ybb7aHoxkvOdZQXPqwwEcW11x42C76/jUw7CB2SNvWVS&#10;MJOH/e5hscVC24lLGqvQiARhX6CCNoShkNLXLRn0KzsQJ+9kncGQpGukdjgluOnlOsvepMGO00KL&#10;Ax1aqi/V1SjY/PjpPMdAN1/mljfRntC9KLV8jB/vIALFcA//tz+1gvwV/r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GdzxwQAAANsAAAAPAAAAAAAAAAAAAAAA&#10;AKECAABkcnMvZG93bnJldi54bWxQSwUGAAAAAAQABAD5AAAAjwMAAAAA&#10;" strokecolor="white" strokeweight="1.25pt">
                  <v:stroke dashstyle="1 1" endcap="round"/>
                </v:line>
                <v:line id="Connecteur droit 86" o:spid="_x0000_s1028" style="position:absolute;flip:x y;visibility:visible;mso-wrap-style:square" from="95,12452" to="17845,309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tChsAAAADbAAAADwAAAGRycy9kb3ducmV2LnhtbESPwWrDMBBE74X8g9hAbo2cEhLjRgkh&#10;UOjVbj9ga21sJ9bKSIot9+urQqHHYWbeMIdTNL0YyfnOsoLNOgNBXFvdcaPg8+PtOQfhA7LG3jIp&#10;mMnD6bh4OmCh7cQljVVoRIKwL1BBG8JQSOnrlgz6tR2Ik3e1zmBI0jVSO5wS3PTyJct20mDHaaHF&#10;gS4t1ffqYRTsv/x0m2Ogb1/mlvfRXtFtlVot4/kVRKAY/sN/7XetIN/B75f0A+Tx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bLQobAAAAA2wAAAA8AAAAAAAAAAAAAAAAA&#10;oQIAAGRycy9kb3ducmV2LnhtbFBLBQYAAAAABAAEAPkAAACOAwAAAAA=&#10;" strokecolor="white" strokeweight="1.25pt">
                  <v:stroke dashstyle="1 1" endcap="round"/>
                </v:line>
                <v:line id="Connecteur droit 87" o:spid="_x0000_s1029" style="position:absolute;flip:x y;visibility:visible;mso-wrap-style:square" from="50,25317" to="17488,305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fnHcAAAADbAAAADwAAAGRycy9kb3ducmV2LnhtbESPzWrDMBCE74G+g9hCb7HcEmLjRgmh&#10;UOjVSR9gY61/GmtlJDWW8/RVodDjMDPfMLtDNKO4kfODZQXPWQ6CuLF64E7B5/l9XYLwAVnjaJkU&#10;LOThsH9Y7bDSduaabqfQiQRhX6GCPoSpktI3PRn0mZ2Ik9daZzAk6TqpHc4Jbkb5kudbaXDgtNDj&#10;RG89NdfTt1FQXPz8tcRAd1+XlotoW3QbpZ4e4/EVRKAY/sN/7Q+toCzg90v6AXL/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mH5x3AAAAA2wAAAA8AAAAAAAAAAAAAAAAA&#10;oQIAAGRycy9kb3ducmV2LnhtbFBLBQYAAAAABAAEAPkAAACOAwAAAAA=&#10;" strokecolor="white" strokeweight="1.25pt">
                  <v:stroke dashstyle="1 1" endcap="round"/>
                </v:line>
                <v:line id="Connecteur droit 88" o:spid="_x0000_s1030" style="position:absolute;flip:x y;visibility:visible;mso-wrap-style:square" from="190,21507" to="17038,35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hzb70AAADbAAAADwAAAGRycy9kb3ducmV2LnhtbERP3WrCMBS+H/gO4Qi7m6ky1tI1FRGE&#10;3drtAc6aY1ttTkoSbdzTmwthlx/ff7WNZhQ3cn6wrGC9ykAQt1YP3Cn4+T68FSB8QNY4WiYFd/Kw&#10;rRcvFZbaznykWxM6kULYl6igD2EqpfRtTwb9yk7EiTtZZzAk6DqpHc4p3Ixyk2Uf0uDAqaHHifY9&#10;tZfmahTkv34+32OgP38sLOfRntC9K/W6jLtPEIFi+Bc/3V9aQZHGpi/pB8j6AQ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gYc2+9AAAA2wAAAA8AAAAAAAAAAAAAAAAAoQIA&#10;AGRycy9kb3ducmV2LnhtbFBLBQYAAAAABAAEAPkAAACLAwAAAAA=&#10;" strokecolor="white" strokeweight="1.25pt">
                  <v:stroke dashstyle="1 1" endcap="round"/>
                </v:line>
              </v:group>
            </w:pict>
          </mc:Fallback>
        </mc:AlternateContent>
      </w:r>
      <w:r w:rsidR="00F52B97" w:rsidRPr="00F52B97"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267CCE" wp14:editId="7C8EC0DA">
                <wp:simplePos x="0" y="0"/>
                <wp:positionH relativeFrom="column">
                  <wp:posOffset>1218565</wp:posOffset>
                </wp:positionH>
                <wp:positionV relativeFrom="paragraph">
                  <wp:posOffset>1328420</wp:posOffset>
                </wp:positionV>
                <wp:extent cx="4505325" cy="2755900"/>
                <wp:effectExtent l="0" t="0" r="0" b="12700"/>
                <wp:wrapSquare wrapText="bothSides"/>
                <wp:docPr id="83" name="Zone de text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275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txbx>
                        <w:txbxContent>
                          <w:p w:rsidR="00533C46" w:rsidRPr="002303A4" w:rsidRDefault="00A22435" w:rsidP="00F52B97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Octobre 2014</w:t>
                            </w:r>
                            <w:r w:rsidR="00533C46" w:rsidRPr="002303A4"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 xml:space="preserve"> – </w:t>
                            </w: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Décembre 2014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Baby-sitter</w:t>
                            </w:r>
                          </w:p>
                          <w:p w:rsidR="00533C46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Récupérer l’enfant à la crèche et le ramener chez lui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7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Veiller sur lui jusqu’au retour de ses parents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A2243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Août 2013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Point Chaud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Technicienne de surface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6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Entr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etien de tous les locaux</w:t>
                            </w:r>
                          </w:p>
                          <w:p w:rsidR="00533C46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</w:pPr>
                          </w:p>
                          <w:p w:rsidR="00533C46" w:rsidRPr="002303A4" w:rsidRDefault="00A22435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rPr>
                                <w:rFonts w:ascii="Corbel" w:hAnsi="Corbel" w:cs="SegoePro-Italic"/>
                                <w:b/>
                                <w:iCs/>
                                <w:caps/>
                                <w:color w:val="11514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SegoePro-Light"/>
                                <w:b/>
                                <w:i/>
                                <w:color w:val="11514B"/>
                                <w:sz w:val="24"/>
                                <w:szCs w:val="24"/>
                              </w:rPr>
                              <w:t>Septembre 2011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>Quick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33C46" w:rsidRPr="002303A4">
                              <w:rPr>
                                <w:rFonts w:ascii="Wingdings" w:hAnsi="Wingdings"/>
                                <w:b/>
                                <w:color w:val="11514B"/>
                                <w:sz w:val="24"/>
                                <w:szCs w:val="24"/>
                              </w:rPr>
                              <w:t></w:t>
                            </w:r>
                            <w:r w:rsidR="00533C46" w:rsidRPr="002303A4">
                              <w:rPr>
                                <w:rFonts w:ascii="Corbel" w:hAnsi="Corbel" w:cs="SegoePro-Bold"/>
                                <w:b/>
                                <w:bCs/>
                                <w:color w:val="11514B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orbel" w:hAnsi="Corbel" w:cs="SegoePro-Italic"/>
                                <w:b/>
                                <w:iCs/>
                                <w:color w:val="11514B"/>
                                <w:sz w:val="24"/>
                                <w:szCs w:val="24"/>
                              </w:rPr>
                              <w:t>Vendeuse</w:t>
                            </w:r>
                          </w:p>
                          <w:p w:rsidR="00533C46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Accueil des clients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widowControl w:val="0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Service, gestion de la caisse</w:t>
                            </w:r>
                          </w:p>
                          <w:p w:rsidR="00533C46" w:rsidRPr="002303A4" w:rsidRDefault="00A22435" w:rsidP="00791F2D">
                            <w:pPr>
                              <w:pStyle w:val="Textedebulles"/>
                              <w:numPr>
                                <w:ilvl w:val="1"/>
                                <w:numId w:val="35"/>
                              </w:numPr>
                              <w:tabs>
                                <w:tab w:val="left" w:pos="850"/>
                              </w:tabs>
                              <w:rPr>
                                <w:rFonts w:ascii="Corbel" w:hAnsi="Corbel" w:cs="SegoePro-Light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rbel" w:hAnsi="Corbel" w:cs="Corbel"/>
                                <w:color w:val="7F7F7F" w:themeColor="text1" w:themeTint="80"/>
                                <w:sz w:val="24"/>
                                <w:szCs w:val="24"/>
                              </w:rPr>
                              <w:t>Entretien des locaux, réapprovisionnement des produits</w:t>
                            </w:r>
                          </w:p>
                          <w:p w:rsidR="00533C46" w:rsidRPr="004B60AA" w:rsidRDefault="00533C46" w:rsidP="002303A4">
                            <w:pPr>
                              <w:pStyle w:val="Textedebulles"/>
                              <w:tabs>
                                <w:tab w:val="left" w:pos="850"/>
                              </w:tabs>
                              <w:spacing w:after="113" w:line="360" w:lineRule="auto"/>
                              <w:ind w:left="170"/>
                              <w:rPr>
                                <w:rFonts w:ascii="Corbel" w:hAnsi="Corbel"/>
                                <w:b/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67CCE" id="Zone de texte 83" o:spid="_x0000_s1045" type="#_x0000_t202" style="position:absolute;margin-left:95.95pt;margin-top:104.6pt;width:354.75pt;height:217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" filled="f" stroked="f">
                <v:textbox>
                  <w:txbxContent>
                    <w:p w:rsidR="00533C46" w:rsidRPr="002303A4" w:rsidRDefault="00A22435" w:rsidP="00F52B97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Octobre 2014</w:t>
                      </w:r>
                      <w:r w:rsidR="00533C46" w:rsidRPr="002303A4"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 xml:space="preserve"> – </w:t>
                      </w: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Décembre 2014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Baby-sitter</w:t>
                      </w:r>
                    </w:p>
                    <w:p w:rsidR="00533C46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Récupérer l’enfant à la crèche et le ramener chez lui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7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Veiller sur lui jusqu’au retour de ses parents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2303A4" w:rsidRDefault="00A2243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Août 2013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Point Chaud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Technicienne de surface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6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Entr</w:t>
                      </w:r>
                      <w:bookmarkStart w:id="1" w:name="_GoBack"/>
                      <w:bookmarkEnd w:id="1"/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etien de tous les locaux</w:t>
                      </w:r>
                    </w:p>
                    <w:p w:rsidR="00533C46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</w:pPr>
                    </w:p>
                    <w:p w:rsidR="00533C46" w:rsidRPr="002303A4" w:rsidRDefault="00A22435" w:rsidP="002303A4">
                      <w:pPr>
                        <w:pStyle w:val="Textedebulles"/>
                        <w:tabs>
                          <w:tab w:val="left" w:pos="850"/>
                        </w:tabs>
                        <w:rPr>
                          <w:rFonts w:ascii="Corbel" w:hAnsi="Corbel" w:cs="SegoePro-Italic"/>
                          <w:b/>
                          <w:iCs/>
                          <w:caps/>
                          <w:color w:val="11514B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SegoePro-Light"/>
                          <w:b/>
                          <w:i/>
                          <w:color w:val="11514B"/>
                          <w:sz w:val="24"/>
                          <w:szCs w:val="24"/>
                        </w:rPr>
                        <w:t>Septembre 2011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>Quick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 w:rsidR="00533C46" w:rsidRPr="002303A4">
                        <w:rPr>
                          <w:rFonts w:ascii="Wingdings" w:hAnsi="Wingdings"/>
                          <w:b/>
                          <w:color w:val="11514B"/>
                          <w:sz w:val="24"/>
                          <w:szCs w:val="24"/>
                        </w:rPr>
                        <w:t></w:t>
                      </w:r>
                      <w:r w:rsidR="00533C46" w:rsidRPr="002303A4">
                        <w:rPr>
                          <w:rFonts w:ascii="Corbel" w:hAnsi="Corbel" w:cs="SegoePro-Bold"/>
                          <w:b/>
                          <w:bCs/>
                          <w:color w:val="11514B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orbel" w:hAnsi="Corbel" w:cs="SegoePro-Italic"/>
                          <w:b/>
                          <w:iCs/>
                          <w:color w:val="11514B"/>
                          <w:sz w:val="24"/>
                          <w:szCs w:val="24"/>
                        </w:rPr>
                        <w:t>Vendeuse</w:t>
                      </w:r>
                    </w:p>
                    <w:p w:rsidR="00533C46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Accueil des clients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widowControl w:val="0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Service, gestion de la caisse</w:t>
                      </w:r>
                    </w:p>
                    <w:p w:rsidR="00533C46" w:rsidRPr="002303A4" w:rsidRDefault="00A22435" w:rsidP="00791F2D">
                      <w:pPr>
                        <w:pStyle w:val="Textedebulles"/>
                        <w:numPr>
                          <w:ilvl w:val="1"/>
                          <w:numId w:val="35"/>
                        </w:numPr>
                        <w:tabs>
                          <w:tab w:val="left" w:pos="850"/>
                        </w:tabs>
                        <w:rPr>
                          <w:rFonts w:ascii="Corbel" w:hAnsi="Corbel" w:cs="SegoePro-Light"/>
                          <w:color w:val="7F7F7F" w:themeColor="text1" w:themeTint="80"/>
                          <w:sz w:val="24"/>
                          <w:szCs w:val="24"/>
                        </w:rPr>
                      </w:pPr>
                      <w:r>
                        <w:rPr>
                          <w:rFonts w:ascii="Corbel" w:hAnsi="Corbel" w:cs="Corbel"/>
                          <w:color w:val="7F7F7F" w:themeColor="text1" w:themeTint="80"/>
                          <w:sz w:val="24"/>
                          <w:szCs w:val="24"/>
                        </w:rPr>
                        <w:t>Entretien des locaux, réapprovisionnement des produits</w:t>
                      </w:r>
                    </w:p>
                    <w:p w:rsidR="00533C46" w:rsidRPr="004B60AA" w:rsidRDefault="00533C46" w:rsidP="002303A4">
                      <w:pPr>
                        <w:pStyle w:val="Textedebulles"/>
                        <w:tabs>
                          <w:tab w:val="left" w:pos="850"/>
                        </w:tabs>
                        <w:spacing w:after="113" w:line="360" w:lineRule="auto"/>
                        <w:ind w:left="170"/>
                        <w:rPr>
                          <w:rFonts w:ascii="Corbel" w:hAnsi="Corbel"/>
                          <w:b/>
                          <w:color w:val="7F7F7F" w:themeColor="text1" w:themeTint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F7C19" w:rsidSect="00F93E26">
      <w:type w:val="continuous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C98" w:rsidRDefault="00EB4C98" w:rsidP="00B51FFB">
      <w:r>
        <w:separator/>
      </w:r>
    </w:p>
  </w:endnote>
  <w:endnote w:type="continuationSeparator" w:id="0">
    <w:p w:rsidR="00EB4C98" w:rsidRDefault="00EB4C98" w:rsidP="00B51F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egoePro-Light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Bold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Pro-Italic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C98" w:rsidRDefault="00EB4C98" w:rsidP="00B51FFB">
      <w:r>
        <w:separator/>
      </w:r>
    </w:p>
  </w:footnote>
  <w:footnote w:type="continuationSeparator" w:id="0">
    <w:p w:rsidR="00EB4C98" w:rsidRDefault="00EB4C98" w:rsidP="00B51F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3A5E" w:rsidRDefault="00773A5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59BF"/>
    <w:multiLevelType w:val="hybridMultilevel"/>
    <w:tmpl w:val="97F069A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910E96A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F4721"/>
    <w:multiLevelType w:val="hybridMultilevel"/>
    <w:tmpl w:val="F704F9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7B86708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3E5B38"/>
    <w:multiLevelType w:val="hybridMultilevel"/>
    <w:tmpl w:val="919EFD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150A7"/>
    <w:multiLevelType w:val="hybridMultilevel"/>
    <w:tmpl w:val="CD4C64C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E21CEE2E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21D4F"/>
    <w:multiLevelType w:val="hybridMultilevel"/>
    <w:tmpl w:val="229AB4A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AB52D558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523C4"/>
    <w:multiLevelType w:val="hybridMultilevel"/>
    <w:tmpl w:val="B9F20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8F21D7A">
      <w:start w:val="1"/>
      <w:numFmt w:val="bullet"/>
      <w:lvlText w:val="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B4A8E"/>
    <w:multiLevelType w:val="hybridMultilevel"/>
    <w:tmpl w:val="F684DA3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F60D91"/>
    <w:multiLevelType w:val="hybridMultilevel"/>
    <w:tmpl w:val="2FBA38A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2AB02F8C">
      <w:start w:val="1"/>
      <w:numFmt w:val="bullet"/>
      <w:lvlText w:val=""/>
      <w:lvlJc w:val="left"/>
      <w:pPr>
        <w:tabs>
          <w:tab w:val="num" w:pos="1134"/>
        </w:tabs>
        <w:ind w:left="1134" w:hanging="39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5D57B1"/>
    <w:multiLevelType w:val="hybridMultilevel"/>
    <w:tmpl w:val="F48C3DE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07CF5B8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6616D4"/>
    <w:multiLevelType w:val="hybridMultilevel"/>
    <w:tmpl w:val="DB32858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C840BF60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8"/>
        <w:szCs w:val="18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42307D"/>
    <w:multiLevelType w:val="hybridMultilevel"/>
    <w:tmpl w:val="C39E3C9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FD0C1CC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50A75"/>
    <w:multiLevelType w:val="hybridMultilevel"/>
    <w:tmpl w:val="A6D4B51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1D4183E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F17ABB"/>
    <w:multiLevelType w:val="hybridMultilevel"/>
    <w:tmpl w:val="75E67AB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BCDCB5B4">
      <w:start w:val="1"/>
      <w:numFmt w:val="bullet"/>
      <w:lvlText w:val=""/>
      <w:lvlJc w:val="left"/>
      <w:pPr>
        <w:tabs>
          <w:tab w:val="num" w:pos="964"/>
        </w:tabs>
        <w:ind w:left="1304" w:hanging="567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711951"/>
    <w:multiLevelType w:val="hybridMultilevel"/>
    <w:tmpl w:val="CD42154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B4A685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DA7E5B"/>
    <w:multiLevelType w:val="hybridMultilevel"/>
    <w:tmpl w:val="9316416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F0A9EE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B40D3C"/>
    <w:multiLevelType w:val="hybridMultilevel"/>
    <w:tmpl w:val="F420156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9528456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175F3D"/>
    <w:multiLevelType w:val="hybridMultilevel"/>
    <w:tmpl w:val="D71E219A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AE8D0D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7184A42"/>
    <w:multiLevelType w:val="hybridMultilevel"/>
    <w:tmpl w:val="2002696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D26407D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047B87"/>
    <w:multiLevelType w:val="hybridMultilevel"/>
    <w:tmpl w:val="579668B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8770CD"/>
    <w:multiLevelType w:val="hybridMultilevel"/>
    <w:tmpl w:val="6A5E2B0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330CCC48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6"/>
        <w:szCs w:val="16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967C6F"/>
    <w:multiLevelType w:val="hybridMultilevel"/>
    <w:tmpl w:val="22AA2F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F5986D82">
      <w:start w:val="1"/>
      <w:numFmt w:val="bullet"/>
      <w:lvlText w:val=""/>
      <w:lvlJc w:val="left"/>
      <w:pPr>
        <w:tabs>
          <w:tab w:val="num" w:pos="1021"/>
        </w:tabs>
        <w:ind w:left="1021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D3270F"/>
    <w:multiLevelType w:val="hybridMultilevel"/>
    <w:tmpl w:val="478E9F54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12AB412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olor w:val="auto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E74CF"/>
    <w:multiLevelType w:val="hybridMultilevel"/>
    <w:tmpl w:val="FE8AAD8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FE1E4C">
      <w:start w:val="1"/>
      <w:numFmt w:val="bullet"/>
      <w:lvlText w:val=""/>
      <w:lvlJc w:val="left"/>
      <w:pPr>
        <w:tabs>
          <w:tab w:val="num" w:pos="964"/>
        </w:tabs>
        <w:ind w:left="964" w:hanging="51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0E6A63"/>
    <w:multiLevelType w:val="hybridMultilevel"/>
    <w:tmpl w:val="39921C50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416D840">
      <w:start w:val="1"/>
      <w:numFmt w:val="bullet"/>
      <w:lvlText w:val=""/>
      <w:lvlJc w:val="left"/>
      <w:pPr>
        <w:tabs>
          <w:tab w:val="num" w:pos="1134"/>
        </w:tabs>
        <w:ind w:left="1134" w:hanging="283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DB468F"/>
    <w:multiLevelType w:val="hybridMultilevel"/>
    <w:tmpl w:val="8DB83B5E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6A024AC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4A5046B"/>
    <w:multiLevelType w:val="hybridMultilevel"/>
    <w:tmpl w:val="63A2D84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DD216DE">
      <w:start w:val="1"/>
      <w:numFmt w:val="bullet"/>
      <w:lvlText w:val=""/>
      <w:lvlJc w:val="left"/>
      <w:pPr>
        <w:tabs>
          <w:tab w:val="num" w:pos="1021"/>
        </w:tabs>
        <w:ind w:left="1021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704582"/>
    <w:multiLevelType w:val="hybridMultilevel"/>
    <w:tmpl w:val="94FACE16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46FC833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FF6BBE"/>
    <w:multiLevelType w:val="hybridMultilevel"/>
    <w:tmpl w:val="5358E788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89659AC">
      <w:start w:val="1"/>
      <w:numFmt w:val="bullet"/>
      <w:lvlText w:val=""/>
      <w:lvlJc w:val="left"/>
      <w:pPr>
        <w:tabs>
          <w:tab w:val="num" w:pos="340"/>
        </w:tabs>
        <w:ind w:left="397" w:hanging="397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3B097E"/>
    <w:multiLevelType w:val="hybridMultilevel"/>
    <w:tmpl w:val="B498A888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FE7099D2">
      <w:start w:val="1"/>
      <w:numFmt w:val="bullet"/>
      <w:lvlText w:val=""/>
      <w:lvlJc w:val="left"/>
      <w:pPr>
        <w:tabs>
          <w:tab w:val="num" w:pos="794"/>
        </w:tabs>
        <w:ind w:left="79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B8C"/>
    <w:multiLevelType w:val="hybridMultilevel"/>
    <w:tmpl w:val="A632360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70388196">
      <w:start w:val="1"/>
      <w:numFmt w:val="bullet"/>
      <w:lvlText w:val=""/>
      <w:lvlJc w:val="left"/>
      <w:pPr>
        <w:tabs>
          <w:tab w:val="num" w:pos="1021"/>
        </w:tabs>
        <w:ind w:left="1021" w:hanging="28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10458C"/>
    <w:multiLevelType w:val="hybridMultilevel"/>
    <w:tmpl w:val="8D9AF45C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2AB02F8C">
      <w:start w:val="1"/>
      <w:numFmt w:val="bullet"/>
      <w:lvlText w:val=""/>
      <w:lvlJc w:val="left"/>
      <w:pPr>
        <w:ind w:left="144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4E9111B"/>
    <w:multiLevelType w:val="hybridMultilevel"/>
    <w:tmpl w:val="E6CE1BC6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61DCC122">
      <w:start w:val="1"/>
      <w:numFmt w:val="bullet"/>
      <w:lvlText w:val=""/>
      <w:lvlJc w:val="left"/>
      <w:pPr>
        <w:tabs>
          <w:tab w:val="num" w:pos="907"/>
        </w:tabs>
        <w:ind w:left="907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917B19"/>
    <w:multiLevelType w:val="hybridMultilevel"/>
    <w:tmpl w:val="5D52986E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D2D0F42C">
      <w:start w:val="1"/>
      <w:numFmt w:val="bullet"/>
      <w:lvlText w:val=""/>
      <w:lvlJc w:val="left"/>
      <w:pPr>
        <w:tabs>
          <w:tab w:val="num" w:pos="1134"/>
        </w:tabs>
        <w:ind w:left="1134" w:hanging="17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8EC02F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BBE1E60"/>
    <w:multiLevelType w:val="hybridMultilevel"/>
    <w:tmpl w:val="0FC6788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8BA47A56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4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FE3E7C"/>
    <w:multiLevelType w:val="hybridMultilevel"/>
    <w:tmpl w:val="A8541104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C8AE5E88">
      <w:start w:val="1"/>
      <w:numFmt w:val="bullet"/>
      <w:lvlText w:val=""/>
      <w:lvlJc w:val="left"/>
      <w:pPr>
        <w:tabs>
          <w:tab w:val="num" w:pos="1077"/>
        </w:tabs>
        <w:ind w:left="1077" w:hanging="34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775985"/>
    <w:multiLevelType w:val="hybridMultilevel"/>
    <w:tmpl w:val="07802290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9152750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11514B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97088F"/>
    <w:multiLevelType w:val="hybridMultilevel"/>
    <w:tmpl w:val="0F6AD0B2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767DC7"/>
    <w:multiLevelType w:val="hybridMultilevel"/>
    <w:tmpl w:val="3F86780A"/>
    <w:lvl w:ilvl="0" w:tplc="E21CEE2E">
      <w:start w:val="1"/>
      <w:numFmt w:val="bullet"/>
      <w:lvlText w:val=""/>
      <w:lvlJc w:val="left"/>
      <w:pPr>
        <w:ind w:left="1567" w:hanging="360"/>
      </w:pPr>
      <w:rPr>
        <w:rFonts w:ascii="Symbol" w:hAnsi="Symbol" w:hint="default"/>
      </w:rPr>
    </w:lvl>
    <w:lvl w:ilvl="1" w:tplc="1DE0A372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color w:val="279080"/>
        <w:sz w:val="22"/>
        <w:szCs w:val="24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FB75833"/>
    <w:multiLevelType w:val="hybridMultilevel"/>
    <w:tmpl w:val="EBF004B2"/>
    <w:lvl w:ilvl="0" w:tplc="6AE8D0DC">
      <w:start w:val="1"/>
      <w:numFmt w:val="bullet"/>
      <w:lvlText w:val=""/>
      <w:lvlJc w:val="left"/>
      <w:pPr>
        <w:ind w:left="720" w:hanging="360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1" w:tplc="9196C7F8">
      <w:start w:val="1"/>
      <w:numFmt w:val="bullet"/>
      <w:lvlText w:val=""/>
      <w:lvlJc w:val="left"/>
      <w:pPr>
        <w:tabs>
          <w:tab w:val="num" w:pos="1191"/>
        </w:tabs>
        <w:ind w:left="1191" w:hanging="454"/>
      </w:pPr>
      <w:rPr>
        <w:rFonts w:ascii="Verdana" w:hAnsi="Verdana" w:hint="default"/>
        <w:b/>
        <w:bCs/>
        <w:i w:val="0"/>
        <w:iCs w:val="0"/>
        <w:caps w:val="0"/>
        <w:strike w:val="0"/>
        <w:dstrike w:val="0"/>
        <w:vanish w:val="0"/>
        <w:color w:val="auto"/>
        <w:sz w:val="12"/>
        <w:szCs w:val="12"/>
        <w:vertAlign w:val="baseline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3"/>
  </w:num>
  <w:num w:numId="3">
    <w:abstractNumId w:val="21"/>
  </w:num>
  <w:num w:numId="4">
    <w:abstractNumId w:val="9"/>
  </w:num>
  <w:num w:numId="5">
    <w:abstractNumId w:val="19"/>
  </w:num>
  <w:num w:numId="6">
    <w:abstractNumId w:val="2"/>
  </w:num>
  <w:num w:numId="7">
    <w:abstractNumId w:val="6"/>
  </w:num>
  <w:num w:numId="8">
    <w:abstractNumId w:val="16"/>
  </w:num>
  <w:num w:numId="9">
    <w:abstractNumId w:val="22"/>
  </w:num>
  <w:num w:numId="10">
    <w:abstractNumId w:val="28"/>
  </w:num>
  <w:num w:numId="11">
    <w:abstractNumId w:val="31"/>
  </w:num>
  <w:num w:numId="12">
    <w:abstractNumId w:val="29"/>
  </w:num>
  <w:num w:numId="13">
    <w:abstractNumId w:val="34"/>
  </w:num>
  <w:num w:numId="14">
    <w:abstractNumId w:val="38"/>
  </w:num>
  <w:num w:numId="15">
    <w:abstractNumId w:val="15"/>
  </w:num>
  <w:num w:numId="16">
    <w:abstractNumId w:val="12"/>
  </w:num>
  <w:num w:numId="17">
    <w:abstractNumId w:val="1"/>
  </w:num>
  <w:num w:numId="18">
    <w:abstractNumId w:val="7"/>
  </w:num>
  <w:num w:numId="19">
    <w:abstractNumId w:val="32"/>
  </w:num>
  <w:num w:numId="20">
    <w:abstractNumId w:val="23"/>
  </w:num>
  <w:num w:numId="21">
    <w:abstractNumId w:val="25"/>
  </w:num>
  <w:num w:numId="22">
    <w:abstractNumId w:val="18"/>
  </w:num>
  <w:num w:numId="23">
    <w:abstractNumId w:val="30"/>
  </w:num>
  <w:num w:numId="24">
    <w:abstractNumId w:val="5"/>
  </w:num>
  <w:num w:numId="25">
    <w:abstractNumId w:val="4"/>
  </w:num>
  <w:num w:numId="26">
    <w:abstractNumId w:val="20"/>
  </w:num>
  <w:num w:numId="27">
    <w:abstractNumId w:val="24"/>
  </w:num>
  <w:num w:numId="28">
    <w:abstractNumId w:val="0"/>
  </w:num>
  <w:num w:numId="29">
    <w:abstractNumId w:val="27"/>
  </w:num>
  <w:num w:numId="30">
    <w:abstractNumId w:val="10"/>
  </w:num>
  <w:num w:numId="31">
    <w:abstractNumId w:val="14"/>
  </w:num>
  <w:num w:numId="32">
    <w:abstractNumId w:val="17"/>
  </w:num>
  <w:num w:numId="33">
    <w:abstractNumId w:val="33"/>
  </w:num>
  <w:num w:numId="34">
    <w:abstractNumId w:val="8"/>
  </w:num>
  <w:num w:numId="35">
    <w:abstractNumId w:val="35"/>
  </w:num>
  <w:num w:numId="36">
    <w:abstractNumId w:val="26"/>
  </w:num>
  <w:num w:numId="37">
    <w:abstractNumId w:val="11"/>
  </w:num>
  <w:num w:numId="38">
    <w:abstractNumId w:val="37"/>
  </w:num>
  <w:num w:numId="3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ctiveWritingStyle w:appName="MSWord" w:lang="fr-FR" w:vendorID="64" w:dllVersion="131078" w:nlCheck="1" w:checkStyle="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3F4"/>
    <w:rsid w:val="00015C32"/>
    <w:rsid w:val="0003025F"/>
    <w:rsid w:val="000E5A1F"/>
    <w:rsid w:val="00160B9F"/>
    <w:rsid w:val="001B01AB"/>
    <w:rsid w:val="001B55A0"/>
    <w:rsid w:val="002303A4"/>
    <w:rsid w:val="002319E2"/>
    <w:rsid w:val="00260D98"/>
    <w:rsid w:val="003615FE"/>
    <w:rsid w:val="00380ED0"/>
    <w:rsid w:val="003D445D"/>
    <w:rsid w:val="004228E2"/>
    <w:rsid w:val="00427934"/>
    <w:rsid w:val="0043288E"/>
    <w:rsid w:val="00446CB6"/>
    <w:rsid w:val="004B60AA"/>
    <w:rsid w:val="00533C46"/>
    <w:rsid w:val="0075570E"/>
    <w:rsid w:val="00773A5E"/>
    <w:rsid w:val="00791F2D"/>
    <w:rsid w:val="007944CA"/>
    <w:rsid w:val="007B33F4"/>
    <w:rsid w:val="008131F3"/>
    <w:rsid w:val="008424FA"/>
    <w:rsid w:val="008F55A1"/>
    <w:rsid w:val="00945931"/>
    <w:rsid w:val="00A22435"/>
    <w:rsid w:val="00A738A0"/>
    <w:rsid w:val="00AA6C16"/>
    <w:rsid w:val="00AF7C19"/>
    <w:rsid w:val="00B47022"/>
    <w:rsid w:val="00B51FFB"/>
    <w:rsid w:val="00BC5ADF"/>
    <w:rsid w:val="00BE5C04"/>
    <w:rsid w:val="00CE06E8"/>
    <w:rsid w:val="00D326EE"/>
    <w:rsid w:val="00D8598A"/>
    <w:rsid w:val="00D873DD"/>
    <w:rsid w:val="00DC5877"/>
    <w:rsid w:val="00E27B5B"/>
    <w:rsid w:val="00E76932"/>
    <w:rsid w:val="00EB4C98"/>
    <w:rsid w:val="00F52B97"/>
    <w:rsid w:val="00F93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BD81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unhideWhenUsed/>
    <w:rsid w:val="00F93E2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rsid w:val="00F93E26"/>
    <w:rPr>
      <w:rFonts w:ascii="Lucida Grande" w:hAnsi="Lucida Grande"/>
      <w:sz w:val="18"/>
      <w:szCs w:val="18"/>
    </w:rPr>
  </w:style>
  <w:style w:type="paragraph" w:customStyle="1" w:styleId="Paragraphestandard">
    <w:name w:val="[Paragraphe standard]"/>
    <w:basedOn w:val="Normal"/>
    <w:uiPriority w:val="99"/>
    <w:rsid w:val="00F93E2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Lienhypertexte">
    <w:name w:val="Hyperlink"/>
    <w:basedOn w:val="Policepardfaut"/>
    <w:uiPriority w:val="99"/>
    <w:unhideWhenUsed/>
    <w:rsid w:val="00B47022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47022"/>
    <w:rPr>
      <w:color w:val="800080" w:themeColor="followedHyperlink"/>
      <w:u w:val="single"/>
    </w:rPr>
  </w:style>
  <w:style w:type="paragraph" w:customStyle="1" w:styleId="Aucunstyle">
    <w:name w:val="[Aucun style]"/>
    <w:rsid w:val="002303A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En-tte">
    <w:name w:val="header"/>
    <w:basedOn w:val="Normal"/>
    <w:link w:val="En-tt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1FFB"/>
  </w:style>
  <w:style w:type="paragraph" w:styleId="Pieddepage">
    <w:name w:val="footer"/>
    <w:basedOn w:val="Normal"/>
    <w:link w:val="PieddepageCar"/>
    <w:uiPriority w:val="99"/>
    <w:unhideWhenUsed/>
    <w:rsid w:val="00B51FF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51F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image" Target="media/image5.png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jpg"/><Relationship Id="rId22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rika\AppData\Roaming\Microsoft\Templates\CV%20moderne%20color&#233;%20(design%20vertical)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17AA435-881C-4F11-9414-A1097715BE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CV moderne coloré (design vertical).dotx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CV moderne coloré (design vertical)</vt:lpstr>
    </vt:vector>
  </TitlesOfParts>
  <Company/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moderne coloré (design vertical)</dc:title>
  <dc:subject/>
  <dc:creator/>
  <cp:keywords/>
  <dc:description/>
  <cp:lastModifiedBy/>
  <cp:revision>1</cp:revision>
  <dcterms:created xsi:type="dcterms:W3CDTF">2014-10-21T16:56:00Z</dcterms:created>
  <dcterms:modified xsi:type="dcterms:W3CDTF">2014-10-21T17:23:00Z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TC043158559991</vt:lpwstr>
  </property>
</Properties>
</file>