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A738A0" w:rsidP="00E76932">
      <w:pPr>
        <w:jc w:val="both"/>
        <w:sectPr w:rsidR="00F93E26" w:rsidSect="00F9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441A5" wp14:editId="511724F1">
                <wp:simplePos x="0" y="0"/>
                <wp:positionH relativeFrom="column">
                  <wp:posOffset>967105</wp:posOffset>
                </wp:positionH>
                <wp:positionV relativeFrom="paragraph">
                  <wp:posOffset>-728345</wp:posOffset>
                </wp:positionV>
                <wp:extent cx="4048760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E76932" w:rsidRDefault="007B33F4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Sirika</w:t>
                            </w:r>
                            <w:r w:rsidR="00A738A0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41A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6.15pt;margin-top:-57.35pt;width:318.8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AurwIAAKgFAAAOAAAAZHJzL2Uyb0RvYy54bWysVE1v2zAMvQ/YfxB0T+1kTp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" filled="f" stroked="f">
                <v:textbox>
                  <w:txbxContent>
                    <w:p w:rsidR="00533C46" w:rsidRPr="00E76932" w:rsidRDefault="007B33F4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Sirika</w:t>
                      </w:r>
                      <w:r w:rsidR="00A738A0"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EC974C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877">
        <w:rPr>
          <w:noProof/>
          <w:lang w:eastAsia="zh-CN"/>
        </w:rPr>
        <w:drawing>
          <wp:anchor distT="0" distB="0" distL="114300" distR="114300" simplePos="0" relativeHeight="251714560" behindDoc="0" locked="0" layoutInCell="1" allowOverlap="1" wp14:anchorId="7FF10EC2" wp14:editId="5DD0272E">
            <wp:simplePos x="0" y="0"/>
            <wp:positionH relativeFrom="column">
              <wp:posOffset>-814070</wp:posOffset>
            </wp:positionH>
            <wp:positionV relativeFrom="paragraph">
              <wp:posOffset>-499745</wp:posOffset>
            </wp:positionV>
            <wp:extent cx="1590675" cy="1590675"/>
            <wp:effectExtent l="0" t="0" r="9525" b="952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BEF8C" wp14:editId="4EA18D8C">
                <wp:simplePos x="0" y="0"/>
                <wp:positionH relativeFrom="column">
                  <wp:posOffset>3335655</wp:posOffset>
                </wp:positionH>
                <wp:positionV relativeFrom="paragraph">
                  <wp:posOffset>-640080</wp:posOffset>
                </wp:positionV>
                <wp:extent cx="3011805" cy="684530"/>
                <wp:effectExtent l="0" t="0" r="0" b="1270"/>
                <wp:wrapThrough wrapText="bothSides">
                  <wp:wrapPolygon edited="0">
                    <wp:start x="182" y="0"/>
                    <wp:lineTo x="182" y="20839"/>
                    <wp:lineTo x="21131" y="20839"/>
                    <wp:lineTo x="21131" y="0"/>
                    <wp:lineTo x="18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EF8C" id="Zone de texte 13" o:spid="_x0000_s1027" type="#_x0000_t202" style="position:absolute;left:0;text-align:left;margin-left:262.65pt;margin-top:-50.4pt;width:237.15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" filled="f" stroked="f">
                <v:textbox>
                  <w:txbxContent>
                    <w:p w:rsidR="00533C46" w:rsidRPr="0075570E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025F">
        <w:t>²</w:t>
      </w:r>
    </w:p>
    <w:p w:rsidR="00AF7C19" w:rsidRDefault="00FF6B0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B705E" wp14:editId="1D92C049">
                <wp:simplePos x="0" y="0"/>
                <wp:positionH relativeFrom="column">
                  <wp:posOffset>-899795</wp:posOffset>
                </wp:positionH>
                <wp:positionV relativeFrom="paragraph">
                  <wp:posOffset>1235710</wp:posOffset>
                </wp:positionV>
                <wp:extent cx="1876425" cy="3648075"/>
                <wp:effectExtent l="0" t="0" r="0" b="9525"/>
                <wp:wrapThrough wrapText="bothSides">
                  <wp:wrapPolygon edited="0">
                    <wp:start x="439" y="0"/>
                    <wp:lineTo x="439" y="21544"/>
                    <wp:lineTo x="20832" y="21544"/>
                    <wp:lineTo x="20832" y="0"/>
                    <wp:lineTo x="439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35" w:rsidRPr="00FF6B00" w:rsidRDefault="00A22435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0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</w:t>
                            </w:r>
                          </w:p>
                          <w:p w:rsidR="00533C46" w:rsidRPr="00FF6B00" w:rsidRDefault="007B33F4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62, rue de </w:t>
                            </w:r>
                            <w:proofErr w:type="spellStart"/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Maurian</w:t>
                            </w:r>
                            <w:proofErr w:type="spellEnd"/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(logement 23)</w:t>
                            </w:r>
                            <w:r w:rsidR="00533C46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33290 Blanquefort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0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Tél.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06 68 55 99 34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0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F6B00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hilaire.s</w:t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irika@hotmail.com</w:t>
                            </w:r>
                          </w:p>
                          <w:p w:rsidR="00533C46" w:rsidRPr="00FF6B00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</w:t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</w:t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B33F4"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FF6B00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FF6B00" w:rsidRDefault="00FF6B00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25F" w:rsidRPr="008131F3" w:rsidRDefault="0003025F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Originaire de Belgique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705E" id="Zone de texte 1" o:spid="_x0000_s1028" type="#_x0000_t202" style="position:absolute;margin-left:-70.85pt;margin-top:97.3pt;width:147.75pt;height:2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" filled="f" stroked="f">
                <v:textbox>
                  <w:txbxContent>
                    <w:p w:rsidR="00A22435" w:rsidRPr="00FF6B00" w:rsidRDefault="00A22435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0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</w:t>
                      </w:r>
                    </w:p>
                    <w:p w:rsidR="00533C46" w:rsidRPr="00FF6B00" w:rsidRDefault="007B33F4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62, rue de </w:t>
                      </w:r>
                      <w:proofErr w:type="spellStart"/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Maurian</w:t>
                      </w:r>
                      <w:proofErr w:type="spellEnd"/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(logement 23)</w:t>
                      </w:r>
                      <w:r w:rsidR="00533C46"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33290 Blanquefort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0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Tél.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06 68 55 99 34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0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F6B00" w:rsidRPr="00FF6B00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hilaire.s</w:t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irika@hotmail.com</w:t>
                      </w:r>
                    </w:p>
                    <w:p w:rsidR="00533C46" w:rsidRPr="00FF6B00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</w:t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</w:t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B33F4"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FF6B00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FF6B00" w:rsidRDefault="00FF6B00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25F" w:rsidRPr="008131F3" w:rsidRDefault="0003025F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Originaire de Belgique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288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7253" wp14:editId="20C0992B">
                <wp:simplePos x="0" y="0"/>
                <wp:positionH relativeFrom="column">
                  <wp:posOffset>1214755</wp:posOffset>
                </wp:positionH>
                <wp:positionV relativeFrom="paragraph">
                  <wp:posOffset>7646035</wp:posOffset>
                </wp:positionV>
                <wp:extent cx="3801110" cy="1276350"/>
                <wp:effectExtent l="0" t="0" r="0" b="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1D288F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Informatique</w:t>
                            </w:r>
                            <w:r w:rsidR="00533C46"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J’aime apprendre à « tout-faire » et aider mes proches à résoudre leurs problèmes informatiques</w:t>
                            </w:r>
                          </w:p>
                          <w:p w:rsidR="00533C46" w:rsidRPr="00BE5C04" w:rsidRDefault="00015C32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Autres</w:t>
                            </w:r>
                            <w:r w:rsidR="00533C46"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BE5C04" w:rsidRDefault="00015C32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Cinéma, jeux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7253" id="Zone de texte 76" o:spid="_x0000_s1029" type="#_x0000_t202" style="position:absolute;margin-left:95.65pt;margin-top:602.05pt;width:299.3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" filled="f" stroked="f">
                <v:textbox>
                  <w:txbxContent>
                    <w:p w:rsidR="00533C46" w:rsidRDefault="001D288F" w:rsidP="00BE5C0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Informatique</w:t>
                      </w:r>
                      <w:r w:rsidR="00533C46"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J’aime apprendre à « tout-faire » et aider mes proches à résoudre leurs problèmes informatiques</w:t>
                      </w:r>
                    </w:p>
                    <w:p w:rsidR="00533C46" w:rsidRPr="00BE5C04" w:rsidRDefault="00015C32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Autres</w:t>
                      </w:r>
                      <w:r w:rsidR="00533C46"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BE5C04" w:rsidRDefault="00015C32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Cinéma, jeux vidéo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9042CEA" wp14:editId="703BF0E2">
                <wp:simplePos x="0" y="0"/>
                <wp:positionH relativeFrom="column">
                  <wp:posOffset>875041</wp:posOffset>
                </wp:positionH>
                <wp:positionV relativeFrom="paragraph">
                  <wp:posOffset>7317740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042CEA" id="Groupe 5" o:spid="_x0000_s1030" style="position:absolute;margin-left:68.9pt;margin-top:576.2pt;width:215.6pt;height:20.8pt;z-index:251725824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">
                <v:shape id="Zone de texte 73" o:spid="_x0000_s1031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2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695132D" wp14:editId="600D6F9A">
                <wp:simplePos x="0" y="0"/>
                <wp:positionH relativeFrom="column">
                  <wp:posOffset>1214755</wp:posOffset>
                </wp:positionH>
                <wp:positionV relativeFrom="paragraph">
                  <wp:posOffset>5883910</wp:posOffset>
                </wp:positionV>
                <wp:extent cx="3046730" cy="126682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DC5877" w:rsidRDefault="008F55A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Lu, écrit, parlé (basique)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55A1" w:rsidRDefault="008F55A1" w:rsidP="0043288E">
                            <w:pP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Bureautique : </w:t>
                            </w:r>
                            <w:r w:rsidR="007B33F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</w:t>
                            </w:r>
                            <w:r w:rsidR="00533C46"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PowerPoint</w:t>
                            </w:r>
                          </w:p>
                          <w:p w:rsidR="00533C46" w:rsidRPr="00380ED0" w:rsidRDefault="008F55A1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Accès à distance : TeamViewer</w:t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132D" id="Zone de texte 37" o:spid="_x0000_s1033" type="#_x0000_t202" style="position:absolute;margin-left:95.65pt;margin-top:463.3pt;width:239.9pt;height:99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PbswIAALI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" filled="f" stroked="f">
                <v:textbox>
                  <w:txbxContent>
                    <w:p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DC5877" w:rsidRDefault="008F55A1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Lu, écrit, parlé (basique)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55A1" w:rsidRDefault="008F55A1" w:rsidP="0043288E">
                      <w:pP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Bureautique : </w:t>
                      </w:r>
                      <w:r w:rsidR="007B33F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</w:t>
                      </w:r>
                      <w:r w:rsidR="00533C46"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PowerPoint</w:t>
                      </w:r>
                    </w:p>
                    <w:p w:rsidR="00533C46" w:rsidRPr="00380ED0" w:rsidRDefault="008F55A1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Accès à distance : TeamViewer</w:t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7F4101" wp14:editId="72EDD04D">
                <wp:simplePos x="0" y="0"/>
                <wp:positionH relativeFrom="column">
                  <wp:posOffset>875030</wp:posOffset>
                </wp:positionH>
                <wp:positionV relativeFrom="paragraph">
                  <wp:posOffset>5488940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7F4101" id="Groupe 4" o:spid="_x0000_s1034" style="position:absolute;margin-left:68.9pt;margin-top:432.2pt;width:215.6pt;height:20.8pt;z-index:251679744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jMDQ2MzYyNS05YjM2LTQ3YTUt&#10;OTBhOC1lOGM4OWFmYWY2NDI8L3N0RXZ0Omluc3RhbmNlSUQ+CiAgICAgICAgICAgICAgICAgIDxz&#10;dEV2dDp3aGVuPjIwMTQtMDQtMjNUMTI6MTY6MTM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YjVmYjMxNTYtZDI3Ny00YjE3LWFhMmUtOGM1NThi&#10;YjVlNGJlPC9zdEV2dDppbnN0YW5jZUlEPgogICAgICAgICAgICAgICAgICA8c3RFdnQ6d2hlbj4y&#10;MDE0LTA0LTIzVDEyOjE2OjEz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0MTwvZXhpZjpQaXhlbFhEaW1l&#10;bnNpb24+CiAgICAgICAgIDxleGlmOlBpeGVsWURpbWVuc2lvbj42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">
                <v:shape id="Zone de texte 69" o:spid="_x0000_s1035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6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D0D70" wp14:editId="14D95815">
                <wp:simplePos x="0" y="0"/>
                <wp:positionH relativeFrom="column">
                  <wp:posOffset>875030</wp:posOffset>
                </wp:positionH>
                <wp:positionV relativeFrom="paragraph">
                  <wp:posOffset>3803015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5D0D70" id="Groupe 2" o:spid="_x0000_s1037" style="position:absolute;margin-left:68.9pt;margin-top:299.45pt;width:215.6pt;height:20.8pt;z-index:25165824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">
                <v:shape id="Zone de texte 65" o:spid="_x0000_s1038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9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114E1A9" wp14:editId="49220DE6">
                <wp:simplePos x="0" y="0"/>
                <wp:positionH relativeFrom="column">
                  <wp:posOffset>1214755</wp:posOffset>
                </wp:positionH>
                <wp:positionV relativeFrom="paragraph">
                  <wp:posOffset>4169410</wp:posOffset>
                </wp:positionV>
                <wp:extent cx="4895850" cy="10668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8F55A1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2010</w:t>
                            </w:r>
                            <w:r w:rsidR="00533C46"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2012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tudes universitaires à l’UMONS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5A1">
                              <w:rPr>
                                <w:rFonts w:ascii="Corbel" w:hAnsi="Corbel" w:cs="SegoePro-Italic"/>
                                <w:i/>
                                <w:iCs/>
                                <w:color w:val="FF00FF"/>
                                <w:sz w:val="24"/>
                                <w:szCs w:val="24"/>
                              </w:rPr>
                              <w:t>Non Obtenu</w:t>
                            </w:r>
                          </w:p>
                          <w:p w:rsidR="00533C46" w:rsidRDefault="008F55A1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Biologie médicale</w:t>
                            </w:r>
                          </w:p>
                          <w:p w:rsidR="00533C46" w:rsidRPr="004228E2" w:rsidRDefault="008F55A1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2009 - 2010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Baccalauréat (Belgique)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Institut Notre-Dame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5A1">
                              <w:rPr>
                                <w:rFonts w:ascii="Corbel" w:hAnsi="Corbel" w:cs="SegoePro-Italic"/>
                                <w:i/>
                                <w:iCs/>
                                <w:color w:val="FF00FF"/>
                                <w:sz w:val="24"/>
                                <w:szCs w:val="24"/>
                              </w:rPr>
                              <w:t>Obtenu</w:t>
                            </w:r>
                          </w:p>
                          <w:p w:rsidR="00533C46" w:rsidRPr="004B60AA" w:rsidRDefault="008F55A1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Littéraire (Latin, espagnol, anglais, néerlandais)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E1A9" id="Zone de texte 36" o:spid="_x0000_s1040" type="#_x0000_t202" style="position:absolute;margin-left:95.65pt;margin-top:328.3pt;width:385.5pt;height:8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" filled="f" stroked="f">
                <v:textbox>
                  <w:txbxContent>
                    <w:p w:rsidR="00533C46" w:rsidRPr="004228E2" w:rsidRDefault="008F55A1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2010</w:t>
                      </w:r>
                      <w:r w:rsidR="00533C46"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2012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tudes universitaires à l’UMONS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8F55A1">
                        <w:rPr>
                          <w:rFonts w:ascii="Corbel" w:hAnsi="Corbel" w:cs="SegoePro-Italic"/>
                          <w:i/>
                          <w:iCs/>
                          <w:color w:val="FF00FF"/>
                          <w:sz w:val="24"/>
                          <w:szCs w:val="24"/>
                        </w:rPr>
                        <w:t>Non Obtenu</w:t>
                      </w:r>
                    </w:p>
                    <w:p w:rsidR="00533C46" w:rsidRDefault="008F55A1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Biologie médicale</w:t>
                      </w:r>
                    </w:p>
                    <w:p w:rsidR="00533C46" w:rsidRPr="004228E2" w:rsidRDefault="008F55A1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2009 - 2010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Baccalauréat (Belgique)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Institut Notre-Dame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8F55A1">
                        <w:rPr>
                          <w:rFonts w:ascii="Corbel" w:hAnsi="Corbel" w:cs="SegoePro-Italic"/>
                          <w:i/>
                          <w:iCs/>
                          <w:color w:val="FF00FF"/>
                          <w:sz w:val="24"/>
                          <w:szCs w:val="24"/>
                        </w:rPr>
                        <w:t>Obtenu</w:t>
                      </w:r>
                    </w:p>
                    <w:p w:rsidR="00533C46" w:rsidRPr="004B60AA" w:rsidRDefault="008F55A1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Littéraire (Latin, espagnol, anglais, néerlandais)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4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B669D4E" wp14:editId="6AAD7E58">
                <wp:simplePos x="0" y="0"/>
                <wp:positionH relativeFrom="column">
                  <wp:posOffset>1027430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A738A0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Technicienne de maintenance 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9D4E" id="Zone de texte 14" o:spid="_x0000_s1041" type="#_x0000_t202" style="position:absolute;margin-left:80.9pt;margin-top:10.2pt;width:455.95pt;height:63.5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eF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0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" fillcolor="#e06721" stroked="f">
                <v:textbox inset="7mm,,,0">
                  <w:txbxContent>
                    <w:p w:rsidR="00533C46" w:rsidRPr="0075570E" w:rsidRDefault="00A738A0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Technicienne de maintenance informatique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01A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CD4DAF9" wp14:editId="2CE1569A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4DAF9" id="Groupe 3" o:spid="_x0000_s1042" style="position:absolute;margin-left:68.3pt;margin-top:73.75pt;width:215.6pt;height:20.8pt;z-index:2516275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">
                <v:shape id="Zone de texte 18" o:spid="_x0000_s1043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4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380ED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42B1C" wp14:editId="0FB6B0DC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5EF99" id="Connecteur droit 9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EAB99AC" wp14:editId="48334CB3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28A4" id="Rectangle 91" o:spid="_x0000_s1026" style="position:absolute;margin-left:-70.85pt;margin-top:9.95pt;width:139.2pt;height:74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3125A8C" wp14:editId="22289FCD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A44C0" id="Grouper 92" o:spid="_x0000_s1026" style="position:absolute;margin-left:455.8pt;margin-top:8.9pt;width:67.35pt;height:65.8pt;z-index:251630592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B874787" wp14:editId="5FCFC787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3B5E5" id="Grouper 89" o:spid="_x0000_s1026" style="position:absolute;margin-left:-71.6pt;margin-top:474.9pt;width:141.55pt;height:279.85pt;z-index:251731968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F52B97" w:rsidRPr="00F52B9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67CCE" wp14:editId="7C8EC0DA">
                <wp:simplePos x="0" y="0"/>
                <wp:positionH relativeFrom="column">
                  <wp:posOffset>1218565</wp:posOffset>
                </wp:positionH>
                <wp:positionV relativeFrom="paragraph">
                  <wp:posOffset>1328420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33C46" w:rsidRPr="002303A4" w:rsidRDefault="00A22435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Octobre 2014</w:t>
                            </w:r>
                            <w:r w:rsidR="00533C46"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Décembre 2014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Baby-sitter</w:t>
                            </w:r>
                          </w:p>
                          <w:p w:rsidR="00533C46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Récupérer l’enfant à la crèche et le ramener chez lui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Veiller sur lui jusqu’au retour de ses parents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A2243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Août 2013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Point Chaud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Technicienne de surface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Entretien de tous les locaux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A2243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Septembre 2011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Quick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Vendeuse</w:t>
                            </w:r>
                            <w:bookmarkStart w:id="0" w:name="_GoBack"/>
                            <w:bookmarkEnd w:id="0"/>
                          </w:p>
                          <w:p w:rsidR="00533C46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Accueil des clients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Service, gestion de la caisse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Entretien des locaux, réapprovisionnement des produits</w:t>
                            </w: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CCE" id="Zone de texte 83" o:spid="_x0000_s1045" type="#_x0000_t202" style="position:absolute;margin-left:95.95pt;margin-top:104.6pt;width:354.75pt;height:2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" filled="f" stroked="f">
                <v:textbox>
                  <w:txbxContent>
                    <w:p w:rsidR="00533C46" w:rsidRPr="002303A4" w:rsidRDefault="00A22435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Octobre 2014</w:t>
                      </w:r>
                      <w:r w:rsidR="00533C46"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Décembre 2014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Baby-sitter</w:t>
                      </w:r>
                    </w:p>
                    <w:p w:rsidR="00533C46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Récupérer l’enfant à la crèche et le ramener chez lui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Veiller sur lui jusqu’au retour de ses parents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A2243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Août 2013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Point Chaud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Technicienne de surface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Entretien de tous les locaux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A2243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Septembre 2011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Quick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Vendeuse</w:t>
                      </w:r>
                      <w:bookmarkStart w:id="1" w:name="_GoBack"/>
                      <w:bookmarkEnd w:id="1"/>
                    </w:p>
                    <w:p w:rsidR="00533C46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Accueil des clients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Service, gestion de la caisse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Entretien des locaux, réapprovisionnement des produits</w:t>
                      </w: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A0" w:rsidRDefault="00C41FA0" w:rsidP="00B51FFB">
      <w:r>
        <w:separator/>
      </w:r>
    </w:p>
  </w:endnote>
  <w:endnote w:type="continuationSeparator" w:id="0">
    <w:p w:rsidR="00C41FA0" w:rsidRDefault="00C41FA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A0" w:rsidRDefault="00C41FA0" w:rsidP="00B51FFB">
      <w:r>
        <w:separator/>
      </w:r>
    </w:p>
  </w:footnote>
  <w:footnote w:type="continuationSeparator" w:id="0">
    <w:p w:rsidR="00C41FA0" w:rsidRDefault="00C41FA0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F4"/>
    <w:rsid w:val="00015C32"/>
    <w:rsid w:val="0003025F"/>
    <w:rsid w:val="000E5A1F"/>
    <w:rsid w:val="00160B9F"/>
    <w:rsid w:val="001B01AB"/>
    <w:rsid w:val="001B55A0"/>
    <w:rsid w:val="001D288F"/>
    <w:rsid w:val="002303A4"/>
    <w:rsid w:val="002319E2"/>
    <w:rsid w:val="00260D98"/>
    <w:rsid w:val="003615FE"/>
    <w:rsid w:val="00380ED0"/>
    <w:rsid w:val="003D445D"/>
    <w:rsid w:val="004228E2"/>
    <w:rsid w:val="00427934"/>
    <w:rsid w:val="0043288E"/>
    <w:rsid w:val="00446CB6"/>
    <w:rsid w:val="004B60AA"/>
    <w:rsid w:val="00533C46"/>
    <w:rsid w:val="0075570E"/>
    <w:rsid w:val="00773A5E"/>
    <w:rsid w:val="00791F2D"/>
    <w:rsid w:val="007944CA"/>
    <w:rsid w:val="007B33F4"/>
    <w:rsid w:val="008131F3"/>
    <w:rsid w:val="008424FA"/>
    <w:rsid w:val="008F55A1"/>
    <w:rsid w:val="00945931"/>
    <w:rsid w:val="00A22435"/>
    <w:rsid w:val="00A738A0"/>
    <w:rsid w:val="00AA6C16"/>
    <w:rsid w:val="00AF7C19"/>
    <w:rsid w:val="00B47022"/>
    <w:rsid w:val="00B51FFB"/>
    <w:rsid w:val="00BC5ADF"/>
    <w:rsid w:val="00BE5C04"/>
    <w:rsid w:val="00C41FA0"/>
    <w:rsid w:val="00CE06E8"/>
    <w:rsid w:val="00D326EE"/>
    <w:rsid w:val="00D8598A"/>
    <w:rsid w:val="00D873DD"/>
    <w:rsid w:val="00DC5877"/>
    <w:rsid w:val="00E27B5B"/>
    <w:rsid w:val="00E76932"/>
    <w:rsid w:val="00EB4C98"/>
    <w:rsid w:val="00F52B97"/>
    <w:rsid w:val="00F93E2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ka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2014-10-21T16:56:00Z</dcterms:created>
  <dcterms:modified xsi:type="dcterms:W3CDTF">2014-10-21T17:31:00Z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