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21" w:rsidRDefault="00351C96" w:rsidP="00413D21">
      <w:pPr>
        <w:pStyle w:val="Date"/>
        <w:rPr>
          <w:b/>
          <w:noProof/>
          <w:sz w:val="28"/>
          <w:szCs w:val="28"/>
          <w:lang w:val="fr-FR"/>
        </w:rPr>
      </w:pPr>
      <w:r>
        <w:rPr>
          <w:noProof/>
          <w:lang w:val="fr-FR" w:eastAsia="fr-FR"/>
          <w14:ligatures w14:val="none"/>
          <w14:numForm w14:val="default"/>
          <w14:numSpacing w14:val="default"/>
          <w14:cntxtAlts w14:val="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0</wp:posOffset>
            </wp:positionV>
            <wp:extent cx="1514475" cy="1219200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19c17be97b42f2d2a6512271c2532f94bd9be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10C" w:rsidRDefault="001C410C" w:rsidP="00351C96">
      <w:pPr>
        <w:pStyle w:val="Date"/>
        <w:tabs>
          <w:tab w:val="left" w:pos="5820"/>
        </w:tabs>
        <w:ind w:left="1440" w:firstLine="720"/>
        <w:rPr>
          <w:b/>
          <w:noProof/>
          <w:color w:val="auto"/>
          <w:sz w:val="28"/>
          <w:szCs w:val="28"/>
          <w:u w:val="single"/>
          <w:lang w:val="fr-FR"/>
        </w:rPr>
      </w:pPr>
      <w:r>
        <w:rPr>
          <w:b/>
          <w:noProof/>
          <w:color w:val="auto"/>
          <w:sz w:val="28"/>
          <w:szCs w:val="28"/>
          <w:u w:val="single"/>
          <w:lang w:val="fr-FR"/>
        </w:rPr>
        <w:br w:type="textWrapping" w:clear="all"/>
      </w:r>
    </w:p>
    <w:p w:rsidR="001C410C" w:rsidRDefault="00351C96" w:rsidP="00413D21">
      <w:pPr>
        <w:pStyle w:val="Date"/>
        <w:ind w:left="1440" w:firstLine="720"/>
        <w:rPr>
          <w:b/>
          <w:noProof/>
          <w:color w:val="auto"/>
          <w:sz w:val="28"/>
          <w:szCs w:val="28"/>
          <w:u w:val="single"/>
          <w:lang w:val="fr-FR"/>
        </w:rPr>
      </w:pPr>
      <w:r w:rsidRPr="00B96AFB">
        <w:rPr>
          <w:noProof/>
          <w:lang w:val="fr-FR" w:eastAsia="fr-FR"/>
          <w14:ligatures w14:val="none"/>
          <w14:numForm w14:val="default"/>
          <w14:numSpacing w14:val="default"/>
          <w14:cntxtAlts w14:val="0"/>
        </w:rPr>
        <mc:AlternateContent>
          <mc:Choice Requires="wpg">
            <w:drawing>
              <wp:anchor distT="0" distB="2743200" distL="91440" distR="91440" simplePos="0" relativeHeight="251677696" behindDoc="0" locked="0" layoutInCell="1" allowOverlap="1" wp14:anchorId="2FEBCCA5" wp14:editId="04169A48">
                <wp:simplePos x="0" y="0"/>
                <wp:positionH relativeFrom="page">
                  <wp:posOffset>581025</wp:posOffset>
                </wp:positionH>
                <wp:positionV relativeFrom="margin">
                  <wp:posOffset>2238375</wp:posOffset>
                </wp:positionV>
                <wp:extent cx="1905000" cy="6448425"/>
                <wp:effectExtent l="0" t="0" r="19050" b="9525"/>
                <wp:wrapTopAndBottom/>
                <wp:docPr id="1" name="Groupe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6448425"/>
                          <a:chOff x="0" y="3717275"/>
                          <a:chExt cx="2041071" cy="4960000"/>
                        </a:xfrm>
                      </wpg:grpSpPr>
                      <wps:wsp>
                        <wps:cNvPr id="11" name="Zone de texte 11"/>
                        <wps:cNvSpPr txBox="1"/>
                        <wps:spPr>
                          <a:xfrm>
                            <a:off x="0" y="3717275"/>
                            <a:ext cx="2041071" cy="418602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noProof/>
                                  <w:lang w:val="fr-FR"/>
                                </w:rPr>
                                <w:alias w:val="Votre nom"/>
                                <w:tag w:val=""/>
                                <w:id w:val="-1901282522"/>
                                <w:placeholder>
                                  <w:docPart w:val="BF91FCAB756640DAA8C1FEEE61747BAA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FE38F9" w:rsidRPr="00007AEF" w:rsidRDefault="00413D21">
                                  <w:pPr>
                                    <w:pStyle w:val="Nom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t>Braninou</w:t>
                                  </w:r>
                                </w:p>
                              </w:sdtContent>
                            </w:sdt>
                            <w:p w:rsidR="00FE38F9" w:rsidRPr="00007AEF" w:rsidRDefault="00413D21">
                              <w:pPr>
                                <w:pStyle w:val="Pointimportant"/>
                                <w:numPr>
                                  <w:ilvl w:val="0"/>
                                  <w:numId w:val="10"/>
                                </w:numPr>
                                <w:rPr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  <w:lang w:val="fr-FR"/>
                                </w:rPr>
                                <w:t>[Recrue] Policier</w:t>
                              </w:r>
                            </w:p>
                            <w:sdt>
                              <w:sdtPr>
                                <w:rPr>
                                  <w:noProof/>
                                  <w:lang w:val="fr-FR"/>
                                </w:rPr>
                                <w:alias w:val="Adresse"/>
                                <w:tag w:val=""/>
                                <w:id w:val="40271719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p w:rsidR="00D50A4E" w:rsidRPr="00D50A4E" w:rsidRDefault="00D50A4E" w:rsidP="00D50A4E">
                                  <w:pPr>
                                    <w:pStyle w:val="Paragraphedeliste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t>5 avenue du saussison</w:t>
                                  </w: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br/>
                                    <w:t>Kavala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fr-FR"/>
                                </w:rPr>
                                <w:alias w:val="Téléphone"/>
                                <w:tag w:val=""/>
                                <w:id w:val="1652093384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p w:rsidR="00D50A4E" w:rsidRPr="00434CE9" w:rsidRDefault="00D50A4E" w:rsidP="00D50A4E">
                                  <w:pPr>
                                    <w:pStyle w:val="Coordonnes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t>06 XX XX XX XX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fr-FR"/>
                                </w:rPr>
                                <w:alias w:val="Courrier électronique"/>
                                <w:tag w:val=""/>
                                <w:id w:val="-386184519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p w:rsidR="00D50A4E" w:rsidRPr="00434CE9" w:rsidRDefault="00D50A4E" w:rsidP="00D50A4E">
                                  <w:pPr>
                                    <w:pStyle w:val="Coordonnes"/>
                                    <w:ind w:left="360"/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t>Thebaud.brian@gmail.com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noProof/>
                                  <w:lang w:val="fr-FR"/>
                                </w:rPr>
                                <w:alias w:val="Site web"/>
                                <w:tag w:val=""/>
                                <w:id w:val="-143898719"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Content>
                                <w:p w:rsidR="00D50A4E" w:rsidRPr="00434CE9" w:rsidRDefault="00351C96" w:rsidP="00D50A4E">
                                  <w:pPr>
                                    <w:pStyle w:val="Coordonnes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noProof/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FR"/>
                                    </w:rPr>
                                    <w:t>Matricule : 345-0094</w:t>
                                  </w:r>
                                </w:p>
                              </w:sdtContent>
                            </w:sdt>
                            <w:p w:rsidR="00FE38F9" w:rsidRPr="00007AEF" w:rsidRDefault="00FE38F9" w:rsidP="00413D21">
                              <w:pPr>
                                <w:pStyle w:val="Pointimportant"/>
                                <w:numPr>
                                  <w:ilvl w:val="0"/>
                                  <w:numId w:val="0"/>
                                </w:numPr>
                                <w:rPr>
                                  <w:noProof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0" y="5570864"/>
                            <a:ext cx="1905000" cy="3106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8F9" w:rsidRPr="00434CE9" w:rsidRDefault="00351C96">
                              <w:pPr>
                                <w:pStyle w:val="Coordonnes"/>
                                <w:rPr>
                                  <w:noProof/>
                                  <w:lang w:val="fr-FR"/>
                                </w:rPr>
                              </w:pPr>
                              <w:r>
                                <w:rPr>
                                  <w:noProof/>
                                  <w:lang w:val="fr-FR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EBCCA5" id="Groupe 1" o:spid="_x0000_s1026" alt="Contact Info" style="position:absolute;left:0;text-align:left;margin-left:45.75pt;margin-top:176.25pt;width:150pt;height:507.75pt;z-index:251677696;mso-wrap-distance-left:7.2pt;mso-wrap-distance-right:7.2pt;mso-wrap-distance-bottom:3in;mso-position-horizontal-relative:page;mso-position-vertical-relative:margin;mso-width-relative:margin;mso-height-relative:margin" coordorigin=",37172" coordsize="20410,4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7" type="#_x0000_t202" style="position:absolute;top:37172;width:20410;height:4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QSMAA&#10;AADbAAAADwAAAGRycy9kb3ducmV2LnhtbERPS4vCMBC+C/6HMMLebFrBZanGIrqCJ0G3F29DM/Zh&#10;MylNtnb/vVkQvM3H95x1NppWDNS72rKCJIpBEBdW11wqyH8O8y8QziNrbC2Tgj9ykG2mkzWm2j74&#10;TMPFlyKEsEtRQeV9l0rpiooMush2xIG72d6gD7Avpe7xEcJNKxdx/CkN1hwaKuxoV1Fxv/waBd+N&#10;TOJz09adPebL/Lo3w2lcKPUxG7crEJ5G/xa/3Ecd5ifw/0s4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xQSMAAAADbAAAADwAAAAAAAAAAAAAAAACYAgAAZHJzL2Rvd25y&#10;ZXYueG1sUEsFBgAAAAAEAAQA9QAAAIUDAAAAAA==&#10;" fillcolor="white [3201]" strokecolor="black [3200]" strokeweight="1pt">
                  <v:textbox inset="0,0,0,0">
                    <w:txbxContent>
                      <w:sdt>
                        <w:sdtPr>
                          <w:rPr>
                            <w:noProof/>
                            <w:lang w:val="fr-FR"/>
                          </w:rPr>
                          <w:alias w:val="Votre nom"/>
                          <w:tag w:val=""/>
                          <w:id w:val="-1901282522"/>
                          <w:placeholder>
                            <w:docPart w:val="BF91FCAB756640DAA8C1FEEE61747BAA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FE38F9" w:rsidRPr="00007AEF" w:rsidRDefault="00413D21">
                            <w:pPr>
                              <w:pStyle w:val="Nom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>Braninou</w:t>
                            </w:r>
                          </w:p>
                        </w:sdtContent>
                      </w:sdt>
                      <w:p w:rsidR="00FE38F9" w:rsidRPr="00007AEF" w:rsidRDefault="00413D21">
                        <w:pPr>
                          <w:pStyle w:val="Pointimportant"/>
                          <w:numPr>
                            <w:ilvl w:val="0"/>
                            <w:numId w:val="10"/>
                          </w:numPr>
                          <w:rPr>
                            <w:noProof/>
                            <w:lang w:val="fr-FR"/>
                          </w:rPr>
                        </w:pPr>
                        <w:r>
                          <w:rPr>
                            <w:noProof/>
                            <w:lang w:val="fr-FR"/>
                          </w:rPr>
                          <w:t>[Recrue] Policier</w:t>
                        </w:r>
                      </w:p>
                      <w:sdt>
                        <w:sdtPr>
                          <w:rPr>
                            <w:noProof/>
                            <w:lang w:val="fr-FR"/>
                          </w:rPr>
                          <w:alias w:val="Adresse"/>
                          <w:tag w:val=""/>
                          <w:id w:val="402717198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D50A4E" w:rsidRPr="00D50A4E" w:rsidRDefault="00D50A4E" w:rsidP="00D50A4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>5 avenue du saussison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br/>
                              <w:t>Kavala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fr-FR"/>
                          </w:rPr>
                          <w:alias w:val="Téléphone"/>
                          <w:tag w:val=""/>
                          <w:id w:val="1652093384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Content>
                          <w:p w:rsidR="00D50A4E" w:rsidRPr="00434CE9" w:rsidRDefault="00D50A4E" w:rsidP="00D50A4E">
                            <w:pPr>
                              <w:pStyle w:val="Coordonnes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>06 XX XX XX XX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fr-FR"/>
                          </w:rPr>
                          <w:alias w:val="Courrier électronique"/>
                          <w:tag w:val=""/>
                          <w:id w:val="-386184519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Content>
                          <w:p w:rsidR="00D50A4E" w:rsidRPr="00434CE9" w:rsidRDefault="00D50A4E" w:rsidP="00D50A4E">
                            <w:pPr>
                              <w:pStyle w:val="Coordonnes"/>
                              <w:ind w:left="360"/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>Thebaud.brian@gmail.com</w:t>
                            </w:r>
                          </w:p>
                        </w:sdtContent>
                      </w:sdt>
                      <w:sdt>
                        <w:sdtPr>
                          <w:rPr>
                            <w:noProof/>
                            <w:lang w:val="fr-FR"/>
                          </w:rPr>
                          <w:alias w:val="Site web"/>
                          <w:tag w:val=""/>
                          <w:id w:val="-143898719"/>
                          <w:dataBinding w:prefixMappings="xmlns:ns0='http://schemas.microsoft.com/office/2006/coverPageProps' " w:xpath="/ns0:CoverPageProperties[1]/ns0:CompanyFax[1]" w:storeItemID="{55AF091B-3C7A-41E3-B477-F2FDAA23CFDA}"/>
                          <w:text/>
                        </w:sdtPr>
                        <w:sdtContent>
                          <w:p w:rsidR="00D50A4E" w:rsidRPr="00434CE9" w:rsidRDefault="00351C96" w:rsidP="00D50A4E">
                            <w:pPr>
                              <w:pStyle w:val="Coordonnes"/>
                              <w:numPr>
                                <w:ilvl w:val="0"/>
                                <w:numId w:val="10"/>
                              </w:numPr>
                              <w:rPr>
                                <w:noProof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t>Matricule : 345-0094</w:t>
                            </w:r>
                          </w:p>
                        </w:sdtContent>
                      </w:sdt>
                      <w:p w:rsidR="00FE38F9" w:rsidRPr="00007AEF" w:rsidRDefault="00FE38F9" w:rsidP="00413D21">
                        <w:pPr>
                          <w:pStyle w:val="Pointimportant"/>
                          <w:numPr>
                            <w:ilvl w:val="0"/>
                            <w:numId w:val="0"/>
                          </w:numPr>
                          <w:rPr>
                            <w:noProof/>
                            <w:lang w:val="fr-FR"/>
                          </w:rPr>
                        </w:pPr>
                      </w:p>
                    </w:txbxContent>
                  </v:textbox>
                </v:shape>
                <v:shape id="Zone de texte 12" o:spid="_x0000_s1028" type="#_x0000_t202" style="position:absolute;top:55708;width:19050;height:3106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:rsidR="00FE38F9" w:rsidRPr="00434CE9" w:rsidRDefault="00351C96">
                        <w:pPr>
                          <w:pStyle w:val="Coordonnes"/>
                          <w:rPr>
                            <w:noProof/>
                            <w:lang w:val="fr-FR"/>
                          </w:rPr>
                        </w:pPr>
                        <w:r>
                          <w:rPr>
                            <w:noProof/>
                            <w:lang w:val="fr-FR"/>
                          </w:rPr>
                          <w:t>j</w:t>
                        </w:r>
                      </w:p>
                    </w:txbxContent>
                  </v:textbox>
                </v:shape>
                <w10:wrap type="topAndBottom" anchorx="page" anchory="margin"/>
              </v:group>
            </w:pict>
          </mc:Fallback>
        </mc:AlternateContent>
      </w:r>
    </w:p>
    <w:p w:rsidR="00413D21" w:rsidRPr="00BA39CE" w:rsidRDefault="00413D21" w:rsidP="00BA39CE">
      <w:pPr>
        <w:pStyle w:val="Date"/>
        <w:ind w:firstLine="720"/>
        <w:rPr>
          <w:noProof/>
          <w:color w:val="auto"/>
          <w:sz w:val="52"/>
          <w:szCs w:val="52"/>
          <w:u w:val="single"/>
          <w:lang w:val="fr-FR"/>
        </w:rPr>
      </w:pPr>
      <w:bookmarkStart w:id="0" w:name="_GoBack"/>
      <w:bookmarkEnd w:id="0"/>
      <w:r w:rsidRPr="00BA39CE">
        <w:rPr>
          <w:b/>
          <w:noProof/>
          <w:color w:val="auto"/>
          <w:sz w:val="52"/>
          <w:szCs w:val="52"/>
          <w:u w:val="single"/>
          <w:lang w:val="fr-FR"/>
        </w:rPr>
        <w:t>Rapport de Police</w:t>
      </w:r>
    </w:p>
    <w:p w:rsidR="00413D21" w:rsidRDefault="00413D21" w:rsidP="00413D21">
      <w:pPr>
        <w:pStyle w:val="Destinataire"/>
        <w:rPr>
          <w:noProof/>
          <w:lang w:val="fr-FR"/>
        </w:rPr>
      </w:pPr>
    </w:p>
    <w:p w:rsidR="001C410C" w:rsidRDefault="001C410C" w:rsidP="00413D21">
      <w:pPr>
        <w:pStyle w:val="Destinataire"/>
        <w:rPr>
          <w:noProof/>
          <w:lang w:val="fr-FR"/>
        </w:rPr>
      </w:pPr>
    </w:p>
    <w:p w:rsidR="001C410C" w:rsidRDefault="001C410C" w:rsidP="00413D21">
      <w:pPr>
        <w:pStyle w:val="Destinataire"/>
        <w:rPr>
          <w:noProof/>
          <w:lang w:val="fr-FR"/>
        </w:rPr>
      </w:pPr>
    </w:p>
    <w:p w:rsidR="001C410C" w:rsidRDefault="001C410C" w:rsidP="00413D21">
      <w:pPr>
        <w:pStyle w:val="Destinataire"/>
        <w:rPr>
          <w:noProof/>
          <w:lang w:val="fr-FR"/>
        </w:rPr>
      </w:pPr>
    </w:p>
    <w:p w:rsidR="001C410C" w:rsidRDefault="001C410C" w:rsidP="00413D21">
      <w:pPr>
        <w:pStyle w:val="Destinataire"/>
        <w:rPr>
          <w:noProof/>
          <w:lang w:val="fr-FR"/>
        </w:rPr>
      </w:pPr>
    </w:p>
    <w:p w:rsidR="001C410C" w:rsidRDefault="001C410C" w:rsidP="00413D21">
      <w:pPr>
        <w:pStyle w:val="Destinataire"/>
        <w:rPr>
          <w:noProof/>
          <w:lang w:val="fr-FR"/>
        </w:rPr>
      </w:pPr>
    </w:p>
    <w:p w:rsidR="00FE38F9" w:rsidRDefault="00413D21" w:rsidP="00413D21">
      <w:pPr>
        <w:pStyle w:val="Destinataire"/>
        <w:rPr>
          <w:noProof/>
          <w:lang w:val="fr-FR"/>
        </w:rPr>
      </w:pPr>
      <w:r>
        <w:rPr>
          <w:noProof/>
          <w:lang w:val="fr-FR"/>
        </w:rPr>
        <w:t>Altis / Kavala</w:t>
      </w:r>
    </w:p>
    <w:p w:rsidR="00413D21" w:rsidRDefault="00413D21" w:rsidP="00413D21">
      <w:pPr>
        <w:pStyle w:val="Destinataire"/>
        <w:rPr>
          <w:noProof/>
          <w:lang w:val="fr-FR"/>
        </w:rPr>
      </w:pPr>
      <w:r>
        <w:rPr>
          <w:noProof/>
          <w:lang w:val="fr-FR"/>
        </w:rPr>
        <w:t>21/07/2014</w:t>
      </w:r>
    </w:p>
    <w:p w:rsidR="00413D21" w:rsidRPr="00B96AFB" w:rsidRDefault="00413D21" w:rsidP="00413D21">
      <w:pPr>
        <w:pStyle w:val="Citation"/>
        <w:ind w:left="0"/>
        <w:rPr>
          <w:noProof/>
          <w:lang w:val="fr-FR"/>
        </w:rPr>
      </w:pPr>
      <w:r>
        <w:rPr>
          <w:noProof/>
          <w:lang w:val="fr-FR"/>
        </w:rPr>
        <w:t xml:space="preserve">Objet :  </w:t>
      </w:r>
      <w:r w:rsidR="0029645A">
        <w:rPr>
          <w:noProof/>
          <w:lang w:val="fr-FR"/>
        </w:rPr>
        <w:t>Interpellation d’un rebelle</w:t>
      </w:r>
    </w:p>
    <w:p w:rsidR="0029645A" w:rsidRDefault="0029645A" w:rsidP="0029645A">
      <w:pPr>
        <w:rPr>
          <w:noProof/>
          <w:lang w:val="fr-FR"/>
        </w:rPr>
      </w:pPr>
      <w:r>
        <w:rPr>
          <w:noProof/>
          <w:lang w:val="fr-FR"/>
        </w:rPr>
        <w:t>Je revenais d’une p</w:t>
      </w:r>
      <w:r>
        <w:rPr>
          <w:noProof/>
          <w:lang w:val="fr-FR"/>
        </w:rPr>
        <w:t>atrouille direction le commisar</w:t>
      </w:r>
      <w:r>
        <w:rPr>
          <w:noProof/>
          <w:lang w:val="fr-FR"/>
        </w:rPr>
        <w:t>iat de Kavala, j’entend</w:t>
      </w:r>
      <w:r w:rsidR="00132BF9">
        <w:rPr>
          <w:noProof/>
          <w:lang w:val="fr-FR"/>
        </w:rPr>
        <w:t>s</w:t>
      </w:r>
      <w:r>
        <w:rPr>
          <w:noProof/>
          <w:lang w:val="fr-FR"/>
        </w:rPr>
        <w:t xml:space="preserve"> alors un bruit d’hélicoptère venant de làbas, </w:t>
      </w:r>
      <w:r w:rsidR="00132BF9">
        <w:rPr>
          <w:noProof/>
          <w:lang w:val="fr-FR"/>
        </w:rPr>
        <w:t>je mis</w:t>
      </w:r>
      <w:r>
        <w:rPr>
          <w:noProof/>
          <w:lang w:val="fr-FR"/>
        </w:rPr>
        <w:t xml:space="preserve"> hâ</w:t>
      </w:r>
      <w:r>
        <w:rPr>
          <w:noProof/>
          <w:lang w:val="fr-FR"/>
        </w:rPr>
        <w:t>te et arrivé sur place je vois un rebelle tirant avec son arme sur l’hélicoptère du général Novax qui devais faire la sieste.</w:t>
      </w:r>
    </w:p>
    <w:p w:rsidR="0029645A" w:rsidRDefault="0029645A" w:rsidP="0029645A">
      <w:pPr>
        <w:rPr>
          <w:noProof/>
          <w:lang w:val="fr-FR"/>
        </w:rPr>
      </w:pPr>
      <w:r>
        <w:rPr>
          <w:noProof/>
          <w:lang w:val="fr-FR"/>
        </w:rPr>
        <w:t>Je me gare à coté du suspect et je sors de mon véhicules pour le tazer, il n’oppose aucunes résistance, je le menotte et l’enmène à l’interieur du poste pour l’interroger.</w:t>
      </w:r>
    </w:p>
    <w:p w:rsidR="0029645A" w:rsidRDefault="0029645A" w:rsidP="0029645A">
      <w:pPr>
        <w:rPr>
          <w:noProof/>
          <w:lang w:val="fr-FR"/>
        </w:rPr>
      </w:pPr>
      <w:r>
        <w:rPr>
          <w:noProof/>
          <w:lang w:val="fr-FR"/>
        </w:rPr>
        <w:t>Je lui cite</w:t>
      </w:r>
      <w:r w:rsidR="00132BF9">
        <w:rPr>
          <w:noProof/>
          <w:lang w:val="fr-FR"/>
        </w:rPr>
        <w:t xml:space="preserve"> donc</w:t>
      </w:r>
      <w:r>
        <w:rPr>
          <w:noProof/>
          <w:lang w:val="fr-FR"/>
        </w:rPr>
        <w:t xml:space="preserve"> les fais retenu contre lui :</w:t>
      </w:r>
    </w:p>
    <w:p w:rsidR="0029645A" w:rsidRPr="0021765F" w:rsidRDefault="0029645A" w:rsidP="0029645A">
      <w:pPr>
        <w:pStyle w:val="Paragraphedeliste"/>
        <w:numPr>
          <w:ilvl w:val="0"/>
          <w:numId w:val="18"/>
        </w:numPr>
        <w:rPr>
          <w:noProof/>
          <w:lang w:val="fr-FR"/>
        </w:rPr>
      </w:pPr>
      <w:r w:rsidRPr="0021765F">
        <w:rPr>
          <w:noProof/>
          <w:lang w:val="fr-FR"/>
        </w:rPr>
        <w:t>Port de tenue rebelle en ville plus présicèment dans le poste de police.</w:t>
      </w:r>
      <w:r>
        <w:rPr>
          <w:noProof/>
          <w:lang w:val="fr-FR"/>
        </w:rPr>
        <w:t xml:space="preserve"> [25.000$]</w:t>
      </w:r>
    </w:p>
    <w:p w:rsidR="0029645A" w:rsidRPr="0021765F" w:rsidRDefault="0029645A" w:rsidP="0029645A">
      <w:pPr>
        <w:pStyle w:val="Paragraphedeliste"/>
        <w:numPr>
          <w:ilvl w:val="0"/>
          <w:numId w:val="18"/>
        </w:numPr>
        <w:rPr>
          <w:noProof/>
          <w:lang w:val="fr-FR"/>
        </w:rPr>
      </w:pPr>
      <w:r w:rsidRPr="0021765F">
        <w:rPr>
          <w:noProof/>
          <w:lang w:val="fr-FR"/>
        </w:rPr>
        <w:t>Port d’arme</w:t>
      </w:r>
      <w:r>
        <w:rPr>
          <w:noProof/>
          <w:lang w:val="fr-FR"/>
        </w:rPr>
        <w:t>s</w:t>
      </w:r>
      <w:r w:rsidRPr="0021765F">
        <w:rPr>
          <w:noProof/>
          <w:lang w:val="fr-FR"/>
        </w:rPr>
        <w:t xml:space="preserve"> illégal</w:t>
      </w:r>
      <w:r>
        <w:rPr>
          <w:noProof/>
          <w:lang w:val="fr-FR"/>
        </w:rPr>
        <w:t>s. [10.000$]</w:t>
      </w:r>
    </w:p>
    <w:p w:rsidR="0029645A" w:rsidRDefault="00132BF9" w:rsidP="0029645A">
      <w:pPr>
        <w:rPr>
          <w:noProof/>
          <w:lang w:val="fr-FR"/>
        </w:rPr>
      </w:pPr>
      <w:r>
        <w:rPr>
          <w:noProof/>
          <w:lang w:val="fr-FR"/>
        </w:rPr>
        <w:t>Je lui réquisisionne</w:t>
      </w:r>
      <w:r w:rsidR="0029645A">
        <w:rPr>
          <w:noProof/>
          <w:lang w:val="fr-FR"/>
        </w:rPr>
        <w:t xml:space="preserve"> ses armes, et lui demande d’enlever ses vetements et de les posés à terre, ce qu’il fit immédiatement.</w:t>
      </w:r>
    </w:p>
    <w:p w:rsidR="0029645A" w:rsidRDefault="0029645A" w:rsidP="0029645A">
      <w:pPr>
        <w:rPr>
          <w:noProof/>
          <w:lang w:val="fr-FR"/>
        </w:rPr>
      </w:pPr>
      <w:r>
        <w:rPr>
          <w:noProof/>
          <w:lang w:val="fr-FR"/>
        </w:rPr>
        <w:t>Je lui est ensuite fais payé une amende qui lui coûta 40.000$, il accepta son amende.</w:t>
      </w:r>
    </w:p>
    <w:p w:rsidR="0029645A" w:rsidRDefault="0029645A" w:rsidP="0029645A">
      <w:pPr>
        <w:rPr>
          <w:noProof/>
          <w:lang w:val="fr-FR"/>
        </w:rPr>
      </w:pPr>
      <w:r>
        <w:rPr>
          <w:noProof/>
          <w:lang w:val="fr-FR"/>
        </w:rPr>
        <w:t>Je l’ai alors laissé partir.</w:t>
      </w:r>
    </w:p>
    <w:p w:rsidR="00BA13D1" w:rsidRPr="00B96AFB" w:rsidRDefault="00BA13D1" w:rsidP="00413D21">
      <w:pPr>
        <w:rPr>
          <w:noProof/>
          <w:lang w:val="fr-FR"/>
        </w:rPr>
      </w:pPr>
    </w:p>
    <w:p w:rsidR="00FE38F9" w:rsidRPr="00B96AFB" w:rsidRDefault="005A63F3">
      <w:pPr>
        <w:pStyle w:val="Formuledepolitesse"/>
        <w:rPr>
          <w:noProof/>
          <w:lang w:val="fr-FR"/>
        </w:rPr>
      </w:pPr>
      <w:r w:rsidRPr="00B96AFB">
        <w:rPr>
          <w:noProof/>
          <w:lang w:val="fr-FR"/>
        </w:rPr>
        <w:t>Cordialement,</w:t>
      </w:r>
    </w:p>
    <w:sdt>
      <w:sdtPr>
        <w:rPr>
          <w:noProof/>
          <w:lang w:val="fr-FR"/>
        </w:rPr>
        <w:alias w:val="Votre nom"/>
        <w:tag w:val=""/>
        <w:id w:val="1197042864"/>
        <w:placeholder>
          <w:docPart w:val="BF91FCAB756640DAA8C1FEEE61747BA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FE38F9" w:rsidRPr="00B96AFB" w:rsidRDefault="00413D21">
          <w:pPr>
            <w:rPr>
              <w:noProof/>
              <w:lang w:val="fr-FR"/>
            </w:rPr>
          </w:pPr>
          <w:r>
            <w:rPr>
              <w:noProof/>
              <w:lang w:val="fr-FR"/>
            </w:rPr>
            <w:t>Braninou</w:t>
          </w:r>
        </w:p>
      </w:sdtContent>
    </w:sdt>
    <w:p w:rsidR="00FE38F9" w:rsidRPr="00B96AFB" w:rsidRDefault="00FE38F9">
      <w:pPr>
        <w:pStyle w:val="Picejointe"/>
        <w:rPr>
          <w:noProof/>
          <w:lang w:val="fr-FR"/>
        </w:rPr>
      </w:pPr>
    </w:p>
    <w:sectPr w:rsidR="00FE38F9" w:rsidRPr="00B96AFB">
      <w:headerReference w:type="default" r:id="rId11"/>
      <w:footerReference w:type="default" r:id="rId12"/>
      <w:headerReference w:type="first" r:id="rId13"/>
      <w:pgSz w:w="12240" w:h="15840"/>
      <w:pgMar w:top="1080" w:right="720" w:bottom="1080" w:left="47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76" w:rsidRDefault="00450276">
      <w:pPr>
        <w:spacing w:after="0" w:line="240" w:lineRule="auto"/>
      </w:pPr>
      <w:r>
        <w:separator/>
      </w:r>
    </w:p>
  </w:endnote>
  <w:endnote w:type="continuationSeparator" w:id="0">
    <w:p w:rsidR="00450276" w:rsidRDefault="0045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F9" w:rsidRDefault="005A63F3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36576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458470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8F9" w:rsidRDefault="005A63F3">
                          <w:pPr>
                            <w:pStyle w:val="Coordonnes"/>
                          </w:pPr>
                          <w:r>
                            <w:rPr>
                              <w:lang w:val="fr-FR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51C9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28.8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FE38F9" w:rsidRDefault="005A63F3">
                    <w:pPr>
                      <w:pStyle w:val="Coordonnes"/>
                    </w:pPr>
                    <w:r>
                      <w:rPr>
                        <w:lang w:val="fr-FR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51C9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76" w:rsidRDefault="00450276">
      <w:pPr>
        <w:spacing w:after="0" w:line="240" w:lineRule="auto"/>
      </w:pPr>
      <w:r>
        <w:separator/>
      </w:r>
    </w:p>
  </w:footnote>
  <w:footnote w:type="continuationSeparator" w:id="0">
    <w:p w:rsidR="00450276" w:rsidRDefault="0045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F9" w:rsidRDefault="005A63F3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365760" distR="365760" simplePos="0" relativeHeight="251668480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2642235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0C07FD38" id="Straight Connector 2" o:spid="_x0000_s1026" style="position:absolute;z-index:-251648000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c1b56b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F9" w:rsidRPr="00351C96" w:rsidRDefault="00351C96" w:rsidP="00351C96">
    <w:pPr>
      <w:pStyle w:val="En-tte"/>
    </w:pPr>
    <w:r>
      <w:rPr>
        <w:b/>
        <w:noProof/>
        <w:sz w:val="28"/>
        <w:szCs w:val="28"/>
        <w:u w:val="single"/>
        <w:lang w:val="fr-FR"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-2455545</wp:posOffset>
          </wp:positionH>
          <wp:positionV relativeFrom="paragraph">
            <wp:posOffset>228600</wp:posOffset>
          </wp:positionV>
          <wp:extent cx="2028825" cy="1190625"/>
          <wp:effectExtent l="0" t="0" r="9525" b="952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ice-nat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04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D7C2BA36"/>
    <w:lvl w:ilvl="0" w:tplc="54EC712C">
      <w:start w:val="1"/>
      <w:numFmt w:val="bullet"/>
      <w:pStyle w:val="Listepuc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Pointimporta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0509"/>
    <w:multiLevelType w:val="hybridMultilevel"/>
    <w:tmpl w:val="41D87344"/>
    <w:lvl w:ilvl="0" w:tplc="BB10E2D2">
      <w:start w:val="2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21"/>
    <w:rsid w:val="00007AEF"/>
    <w:rsid w:val="00132BF9"/>
    <w:rsid w:val="001B05AA"/>
    <w:rsid w:val="001C410C"/>
    <w:rsid w:val="0021765F"/>
    <w:rsid w:val="0029645A"/>
    <w:rsid w:val="002C37B8"/>
    <w:rsid w:val="0033152B"/>
    <w:rsid w:val="00351C96"/>
    <w:rsid w:val="00413D21"/>
    <w:rsid w:val="00434CE9"/>
    <w:rsid w:val="00450276"/>
    <w:rsid w:val="005A4490"/>
    <w:rsid w:val="005A63F3"/>
    <w:rsid w:val="00736ACC"/>
    <w:rsid w:val="007D737D"/>
    <w:rsid w:val="00AD26D2"/>
    <w:rsid w:val="00B96AFB"/>
    <w:rsid w:val="00BA13D1"/>
    <w:rsid w:val="00BA39CE"/>
    <w:rsid w:val="00D50A4E"/>
    <w:rsid w:val="00D5158B"/>
    <w:rsid w:val="00EF5871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40887-93FB-4B54-9EAF-56B04953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21"/>
  </w:style>
  <w:style w:type="paragraph" w:styleId="Titre1">
    <w:name w:val="heading 1"/>
    <w:basedOn w:val="Normal"/>
    <w:next w:val="Normal"/>
    <w:link w:val="Titre1Car"/>
    <w:uiPriority w:val="9"/>
    <w:qFormat/>
    <w:rsid w:val="00413D2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3D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3D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3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3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3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3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3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3D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Date">
    <w:name w:val="Date"/>
    <w:basedOn w:val="Normal"/>
    <w:next w:val="Normal"/>
    <w:link w:val="DateCar"/>
    <w:uiPriority w:val="2"/>
    <w:unhideWhenUsed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ar">
    <w:name w:val="Date Car"/>
    <w:basedOn w:val="Policepardfaut"/>
    <w:link w:val="Date"/>
    <w:uiPriority w:val="2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Formuledepolitesse">
    <w:name w:val="Closing"/>
    <w:basedOn w:val="Normal"/>
    <w:link w:val="FormuledepolitesseCar"/>
    <w:uiPriority w:val="2"/>
    <w:unhideWhenUsed/>
    <w:pPr>
      <w:spacing w:after="40" w:line="240" w:lineRule="auto"/>
    </w:pPr>
    <w:rPr>
      <w:color w:val="75280A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FormuledepolitesseCar">
    <w:name w:val="Formule de politesse Car"/>
    <w:basedOn w:val="Policepardfaut"/>
    <w:link w:val="Formuledepolitesse"/>
    <w:uiPriority w:val="2"/>
    <w:rPr>
      <w:color w:val="75280A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Destinataire">
    <w:name w:val="Destinataire"/>
    <w:basedOn w:val="Normal"/>
    <w:uiPriority w:val="2"/>
    <w:pPr>
      <w:spacing w:line="240" w:lineRule="auto"/>
      <w:contextualSpacing/>
    </w:pPr>
  </w:style>
  <w:style w:type="paragraph" w:styleId="Listepuces">
    <w:name w:val="List Bullet"/>
    <w:basedOn w:val="Normal"/>
    <w:uiPriority w:val="1"/>
    <w:unhideWhenUsed/>
    <w:pPr>
      <w:numPr>
        <w:numId w:val="4"/>
      </w:numPr>
      <w:contextualSpacing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Picejointe">
    <w:name w:val="Pièce jointe"/>
    <w:basedOn w:val="Normal"/>
    <w:uiPriority w:val="10"/>
    <w:rPr>
      <w:color w:val="7F7F7F" w:themeColor="text1" w:themeTint="80"/>
    </w:rPr>
  </w:style>
  <w:style w:type="paragraph" w:customStyle="1" w:styleId="Nom">
    <w:name w:val="Nom"/>
    <w:basedOn w:val="Normal"/>
    <w:uiPriority w:val="2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Pointimportant">
    <w:name w:val="Point important"/>
    <w:basedOn w:val="Normal"/>
    <w:uiPriority w:val="2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ordonnes">
    <w:name w:val="Coordonnées"/>
    <w:basedOn w:val="Normal"/>
    <w:uiPriority w:val="2"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sid w:val="00413D21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3D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13D21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13D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13D21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13D21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413D21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13D21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13D21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3D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13D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13D21"/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3D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3D2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13D21"/>
    <w:rPr>
      <w:b/>
      <w:bCs/>
    </w:rPr>
  </w:style>
  <w:style w:type="character" w:styleId="Accentuation">
    <w:name w:val="Emphasis"/>
    <w:basedOn w:val="Policepardfaut"/>
    <w:uiPriority w:val="20"/>
    <w:qFormat/>
    <w:rsid w:val="00413D21"/>
    <w:rPr>
      <w:i/>
      <w:iCs/>
    </w:rPr>
  </w:style>
  <w:style w:type="paragraph" w:styleId="Sansinterligne">
    <w:name w:val="No Spacing"/>
    <w:uiPriority w:val="1"/>
    <w:qFormat/>
    <w:rsid w:val="00413D2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13D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13D2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3D21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3D21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13D21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13D2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13D21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13D21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13D2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3D21"/>
    <w:pPr>
      <w:outlineLvl w:val="9"/>
    </w:pPr>
  </w:style>
  <w:style w:type="paragraph" w:styleId="Paragraphedeliste">
    <w:name w:val="List Paragraph"/>
    <w:basedOn w:val="Normal"/>
    <w:uiPriority w:val="34"/>
    <w:qFormat/>
    <w:rsid w:val="0021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1FCAB756640DAA8C1FEEE61747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3363D-36A4-4638-A9C2-BCDDBEFDE038}"/>
      </w:docPartPr>
      <w:docPartBody>
        <w:p w:rsidR="00000000" w:rsidRDefault="00D8139A">
          <w:pPr>
            <w:pStyle w:val="BF91FCAB756640DAA8C1FEEE61747BAA"/>
          </w:pPr>
          <w:r w:rsidRPr="00B96AFB">
            <w:rPr>
              <w:noProof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D7C2BA36"/>
    <w:lvl w:ilvl="0" w:tplc="54EC712C">
      <w:start w:val="1"/>
      <w:numFmt w:val="bullet"/>
      <w:pStyle w:val="Listepuces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C"/>
    <w:rsid w:val="00D8139A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0D0FAA193245B4BB593A9596B77177">
    <w:name w:val="6A0D0FAA193245B4BB593A9596B77177"/>
  </w:style>
  <w:style w:type="paragraph" w:customStyle="1" w:styleId="761FFD052FDF496BB062DC4739AFB0D4">
    <w:name w:val="761FFD052FDF496BB062DC4739AFB0D4"/>
  </w:style>
  <w:style w:type="paragraph" w:customStyle="1" w:styleId="CC96B1052B254AEDAC804586222D8B52">
    <w:name w:val="CC96B1052B254AEDAC804586222D8B52"/>
  </w:style>
  <w:style w:type="paragraph" w:customStyle="1" w:styleId="11045A9FBCD74C69B019883321985FB3">
    <w:name w:val="11045A9FBCD74C69B019883321985FB3"/>
  </w:style>
  <w:style w:type="paragraph" w:customStyle="1" w:styleId="27D2E3EE7CF34C69B50B699BD09B8E1E">
    <w:name w:val="27D2E3EE7CF34C69B50B699BD09B8E1E"/>
  </w:style>
  <w:style w:type="paragraph" w:customStyle="1" w:styleId="D3DC9FA436FA4F92A03C27228D317CD3">
    <w:name w:val="D3DC9FA436FA4F92A03C27228D317CD3"/>
  </w:style>
  <w:style w:type="paragraph" w:customStyle="1" w:styleId="90BE5E1CF8E14FC9B9FE3B39A531FCDB">
    <w:name w:val="90BE5E1CF8E14FC9B9FE3B39A531FCDB"/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en-US" w:eastAsia="en-US"/>
    </w:rPr>
  </w:style>
  <w:style w:type="paragraph" w:customStyle="1" w:styleId="D859B61396CD4FED97F70A550C64201C">
    <w:name w:val="D859B61396CD4FED97F70A550C64201C"/>
  </w:style>
  <w:style w:type="paragraph" w:customStyle="1" w:styleId="BF91FCAB756640DAA8C1FEEE61747BAA">
    <w:name w:val="BF91FCAB756640DAA8C1FEEE61747BAA"/>
  </w:style>
  <w:style w:type="paragraph" w:customStyle="1" w:styleId="23E0BB5E15244F2D9ACE190A0D64063C">
    <w:name w:val="23E0BB5E15244F2D9ACE190A0D64063C"/>
  </w:style>
  <w:style w:type="paragraph" w:customStyle="1" w:styleId="A05F577C66374101BA6A52827ECBDE5E">
    <w:name w:val="A05F577C66374101BA6A52827ECBDE5E"/>
    <w:rsid w:val="00FA4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 avenue du saussison
Kavala</CompanyAddress>
  <CompanyPhone>06 XX XX XX XX</CompanyPhone>
  <CompanyFax>Matricule : 345-0094</CompanyFax>
  <CompanyEmail>Thebaud.brian@gmail.com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49DF47-8237-4E2C-BF28-3CFB9E5A8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BDAF9-3714-49EC-95E3-964C829B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33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Braninou</dc:creator>
  <cp:keywords/>
  <cp:lastModifiedBy>Thebaud Brian</cp:lastModifiedBy>
  <cp:revision>7</cp:revision>
  <dcterms:created xsi:type="dcterms:W3CDTF">2014-07-21T16:42:00Z</dcterms:created>
  <dcterms:modified xsi:type="dcterms:W3CDTF">2014-07-21T17:15:00Z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TC028350519991</vt:lpwstr>
  </property>
</Properties>
</file>