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2" w:rsidRDefault="00D42F48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6B74041D" wp14:editId="5CCEC3AB">
                <wp:simplePos x="0" y="0"/>
                <wp:positionH relativeFrom="column">
                  <wp:posOffset>-2383790</wp:posOffset>
                </wp:positionH>
                <wp:positionV relativeFrom="paragraph">
                  <wp:posOffset>-2205800</wp:posOffset>
                </wp:positionV>
                <wp:extent cx="7671435" cy="1483995"/>
                <wp:effectExtent l="0" t="0" r="0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1435" cy="148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CA" w:rsidRPr="00FF50CA" w:rsidRDefault="00D42F4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21447ECD" wp14:editId="5BC13565">
                                  <wp:extent cx="5819775" cy="13049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97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2319" w:rsidRPr="00DF2319">
                              <w:rPr>
                                <w:noProof/>
                                <w:lang w:val="fr-FR" w:eastAsia="fr-FR"/>
                              </w:rPr>
                              <w:t xml:space="preserve"> </w:t>
                            </w:r>
                            <w:r w:rsidR="00DF2319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86FACAA" wp14:editId="4F3FE015">
                                  <wp:extent cx="952500" cy="139065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7.7pt;margin-top:-173.7pt;width:604.05pt;height:116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" filled="f" stroked="f">
                <v:textbox>
                  <w:txbxContent>
                    <w:p w:rsidR="00FF50CA" w:rsidRPr="00FF50CA" w:rsidRDefault="00D42F48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21447ECD" wp14:editId="5BC13565">
                            <wp:extent cx="5819775" cy="13049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97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2319" w:rsidRPr="00DF2319">
                        <w:rPr>
                          <w:noProof/>
                          <w:lang w:val="fr-FR" w:eastAsia="fr-FR"/>
                        </w:rPr>
                        <w:t xml:space="preserve"> </w:t>
                      </w:r>
                      <w:r w:rsidR="00DF2319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86FACAA" wp14:editId="4F3FE015">
                            <wp:extent cx="952500" cy="139065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1390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357022" wp14:editId="341B893E">
                <wp:simplePos x="0" y="0"/>
                <wp:positionH relativeFrom="column">
                  <wp:posOffset>-1015365</wp:posOffset>
                </wp:positionH>
                <wp:positionV relativeFrom="paragraph">
                  <wp:posOffset>-54610</wp:posOffset>
                </wp:positionV>
                <wp:extent cx="7424420" cy="1371600"/>
                <wp:effectExtent l="0" t="0" r="0" b="0"/>
                <wp:wrapThrough wrapText="bothSides">
                  <wp:wrapPolygon edited="0">
                    <wp:start x="111" y="0"/>
                    <wp:lineTo x="111" y="21300"/>
                    <wp:lineTo x="21393" y="21300"/>
                    <wp:lineTo x="21393" y="0"/>
                    <wp:lineTo x="111" y="0"/>
                  </wp:wrapPolygon>
                </wp:wrapThrough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13FF" w:rsidRPr="00FF50CA" w:rsidRDefault="007F3D42" w:rsidP="00C813FF">
                            <w:pP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                   </w:t>
                            </w:r>
                            <w:r w:rsidR="00C813FF" w:rsidRPr="00FF50CA">
                              <w:rPr>
                                <w:color w:val="000000" w:themeColor="text1"/>
                                <w:lang w:val="fr-FR"/>
                              </w:rPr>
                              <w:t xml:space="preserve">  </w:t>
                            </w:r>
                            <w:r w:rsidR="00F00FE6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BARRY Abdoulaye</w:t>
                            </w:r>
                          </w:p>
                          <w:p w:rsidR="00C813FF" w:rsidRPr="00FF50CA" w:rsidRDefault="007F3D42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</w:t>
                            </w:r>
                            <w:r w:rsidR="00F00F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18 ans</w:t>
                            </w:r>
                          </w:p>
                          <w:p w:rsidR="00C813FF" w:rsidRPr="00FF50CA" w:rsidRDefault="007F3D42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</w:t>
                            </w:r>
                            <w:r w:rsidR="00F00F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4, lotissement le pavillon</w:t>
                            </w:r>
                            <w:r w:rsidR="00C813FF"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</w:t>
                            </w:r>
                          </w:p>
                          <w:p w:rsidR="00C813FF" w:rsidRPr="00FF50CA" w:rsidRDefault="007F3D42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</w:t>
                            </w:r>
                            <w:r w:rsidR="00F00F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13440, </w:t>
                            </w:r>
                            <w:proofErr w:type="spellStart"/>
                            <w:r w:rsidR="00F00F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Cabannes</w:t>
                            </w:r>
                            <w:proofErr w:type="spellEnd"/>
                            <w:r w:rsidR="00F00F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, France</w:t>
                            </w:r>
                          </w:p>
                          <w:p w:rsidR="00C813FF" w:rsidRPr="00FF50CA" w:rsidRDefault="007F3D42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</w:t>
                            </w:r>
                            <w:r>
                              <w:rPr>
                                <w:rFonts w:ascii="Wingdings" w:hAnsi="Wingdings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</w:t>
                            </w:r>
                            <w:r w:rsidR="00C813FF"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="00F00FE6" w:rsidRPr="007F3D42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06</w:t>
                            </w:r>
                            <w:r w:rsidR="00F00F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="00F00FE6" w:rsidRPr="007F3D42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46</w:t>
                            </w:r>
                            <w:r w:rsidR="00F00F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="00F00FE6" w:rsidRPr="007F3D42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05</w:t>
                            </w:r>
                            <w:r w:rsidR="00F00F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="00F00FE6" w:rsidRPr="007F3D42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29</w:t>
                            </w:r>
                            <w:r w:rsidR="00F00FE6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="00F00FE6" w:rsidRPr="007F3D42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30</w:t>
                            </w:r>
                            <w:r w:rsidR="00C813FF"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 </w:t>
                            </w:r>
                            <w:r w:rsidR="00174A54" w:rsidRPr="007F3D42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Informaticien</w:t>
                            </w:r>
                          </w:p>
                          <w:p w:rsidR="00C813FF" w:rsidRPr="00FF50CA" w:rsidRDefault="007F3D42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="00C813FF"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</w:t>
                            </w:r>
                            <w:r>
                              <w:rPr>
                                <w:rFonts w:ascii="Wingdings" w:hAnsi="Wingdings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00FE6" w:rsidRPr="007F3D42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Abdoulaye-Barry@laposte.net</w:t>
                            </w:r>
                            <w:r w:rsidR="00C813FF"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</w:t>
                            </w:r>
                          </w:p>
                          <w:p w:rsidR="00C813FF" w:rsidRPr="00215619" w:rsidRDefault="00C813FF" w:rsidP="00C813FF">
                            <w:pPr>
                              <w:rPr>
                                <w:color w:val="4F62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-79.95pt;margin-top:-4.3pt;width:584.6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" filled="f" stroked="f">
                <v:textbox>
                  <w:txbxContent>
                    <w:p w:rsidR="00C813FF" w:rsidRPr="00FF50CA" w:rsidRDefault="007F3D42" w:rsidP="00C813FF">
                      <w:pPr>
                        <w:rPr>
                          <w:rFonts w:ascii="Arial" w:hAnsi="Arial"/>
                          <w:b/>
                          <w:color w:val="000000" w:themeColor="text1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                    </w:t>
                      </w:r>
                      <w:r w:rsidR="00C813FF" w:rsidRPr="00FF50CA">
                        <w:rPr>
                          <w:color w:val="000000" w:themeColor="text1"/>
                          <w:lang w:val="fr-FR"/>
                        </w:rPr>
                        <w:t xml:space="preserve">  </w:t>
                      </w:r>
                      <w:r w:rsidR="00F00FE6">
                        <w:rPr>
                          <w:rFonts w:ascii="Arial" w:hAnsi="Arial"/>
                          <w:b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BARRY Abdoulaye</w:t>
                      </w:r>
                    </w:p>
                    <w:p w:rsidR="00C813FF" w:rsidRPr="00FF50CA" w:rsidRDefault="007F3D42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       </w:t>
                      </w:r>
                      <w:r w:rsidR="00F00F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18 ans</w:t>
                      </w:r>
                    </w:p>
                    <w:p w:rsidR="00C813FF" w:rsidRPr="00FF50CA" w:rsidRDefault="007F3D42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       </w:t>
                      </w:r>
                      <w:r w:rsidR="00F00F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4, lotissement le pavillon</w:t>
                      </w:r>
                      <w:r w:rsidR="00C813FF"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</w:t>
                      </w:r>
                    </w:p>
                    <w:p w:rsidR="00C813FF" w:rsidRPr="00FF50CA" w:rsidRDefault="007F3D42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       </w:t>
                      </w:r>
                      <w:r w:rsidR="00F00F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13440, </w:t>
                      </w:r>
                      <w:proofErr w:type="spellStart"/>
                      <w:r w:rsidR="00F00F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Cabannes</w:t>
                      </w:r>
                      <w:proofErr w:type="spellEnd"/>
                      <w:r w:rsidR="00F00F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, France</w:t>
                      </w:r>
                    </w:p>
                    <w:p w:rsidR="00C813FF" w:rsidRPr="00FF50CA" w:rsidRDefault="007F3D42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</w:t>
                      </w:r>
                      <w:r>
                        <w:rPr>
                          <w:rFonts w:ascii="Wingdings" w:hAnsi="Wingdings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</w:t>
                      </w:r>
                      <w:r w:rsidR="00C813FF"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="00F00FE6" w:rsidRPr="007F3D42">
                        <w:rPr>
                          <w:rFonts w:ascii="Arial" w:hAnsi="Arial"/>
                          <w:color w:val="FF0000"/>
                          <w:sz w:val="20"/>
                          <w:szCs w:val="20"/>
                          <w:lang w:val="fr-FR"/>
                        </w:rPr>
                        <w:t>06</w:t>
                      </w:r>
                      <w:r w:rsidR="00F00F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.</w:t>
                      </w:r>
                      <w:r w:rsidR="00F00FE6" w:rsidRPr="007F3D42">
                        <w:rPr>
                          <w:rFonts w:ascii="Arial" w:hAnsi="Arial"/>
                          <w:color w:val="FF0000"/>
                          <w:sz w:val="20"/>
                          <w:szCs w:val="20"/>
                          <w:lang w:val="fr-FR"/>
                        </w:rPr>
                        <w:t>46</w:t>
                      </w:r>
                      <w:r w:rsidR="00F00F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.</w:t>
                      </w:r>
                      <w:r w:rsidR="00F00FE6" w:rsidRPr="007F3D42">
                        <w:rPr>
                          <w:rFonts w:ascii="Arial" w:hAnsi="Arial"/>
                          <w:color w:val="FF0000"/>
                          <w:sz w:val="20"/>
                          <w:szCs w:val="20"/>
                          <w:lang w:val="fr-FR"/>
                        </w:rPr>
                        <w:t>05</w:t>
                      </w:r>
                      <w:r w:rsidR="00F00F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.</w:t>
                      </w:r>
                      <w:r w:rsidR="00F00FE6" w:rsidRPr="007F3D42">
                        <w:rPr>
                          <w:rFonts w:ascii="Arial" w:hAnsi="Arial"/>
                          <w:color w:val="FF0000"/>
                          <w:sz w:val="20"/>
                          <w:szCs w:val="20"/>
                          <w:lang w:val="fr-FR"/>
                        </w:rPr>
                        <w:t>29</w:t>
                      </w:r>
                      <w:r w:rsidR="00F00FE6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.</w:t>
                      </w:r>
                      <w:r w:rsidR="00F00FE6" w:rsidRPr="007F3D42">
                        <w:rPr>
                          <w:rFonts w:ascii="Arial" w:hAnsi="Arial"/>
                          <w:color w:val="FF0000"/>
                          <w:sz w:val="20"/>
                          <w:szCs w:val="20"/>
                          <w:lang w:val="fr-FR"/>
                        </w:rPr>
                        <w:t>30</w:t>
                      </w:r>
                      <w:r w:rsidR="00C813FF"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 </w:t>
                      </w:r>
                      <w:r w:rsidR="00174A54" w:rsidRPr="007F3D42"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Informaticien</w:t>
                      </w:r>
                    </w:p>
                    <w:p w:rsidR="00C813FF" w:rsidRPr="00FF50CA" w:rsidRDefault="007F3D42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="00C813FF"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</w:t>
                      </w:r>
                      <w:r>
                        <w:rPr>
                          <w:rFonts w:ascii="Wingdings" w:hAnsi="Wingdings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</w:t>
                      </w: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00FE6" w:rsidRPr="007F3D42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u w:val="single"/>
                          <w:lang w:val="fr-FR"/>
                        </w:rPr>
                        <w:t>Abdoulaye-Barry@laposte.net</w:t>
                      </w:r>
                      <w:r w:rsidR="00C813FF"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                     </w:t>
                      </w:r>
                    </w:p>
                    <w:p w:rsidR="00C813FF" w:rsidRPr="00215619" w:rsidRDefault="00C813FF" w:rsidP="00C813FF">
                      <w:pPr>
                        <w:rPr>
                          <w:color w:val="4F6228"/>
                          <w:lang w:val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6CCE8B" wp14:editId="2C3C6BC3">
                <wp:simplePos x="0" y="0"/>
                <wp:positionH relativeFrom="column">
                  <wp:posOffset>-608965</wp:posOffset>
                </wp:positionH>
                <wp:positionV relativeFrom="paragraph">
                  <wp:posOffset>-554990</wp:posOffset>
                </wp:positionV>
                <wp:extent cx="1361440" cy="1752600"/>
                <wp:effectExtent l="0" t="0" r="0" b="5080"/>
                <wp:wrapThrough wrapText="bothSides">
                  <wp:wrapPolygon edited="0">
                    <wp:start x="786" y="0"/>
                    <wp:lineTo x="786" y="21454"/>
                    <wp:lineTo x="20709" y="21454"/>
                    <wp:lineTo x="20709" y="0"/>
                    <wp:lineTo x="786" y="0"/>
                  </wp:wrapPolygon>
                </wp:wrapThrough>
                <wp:docPr id="1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D3A5C" w:rsidRDefault="00AD3A5C" w:rsidP="00AD3A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8" style="position:absolute;margin-left:-47.95pt;margin-top:-43.7pt;width:107.2pt;height:13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" filled="f" stroked="f">
                <v:textbox style="mso-fit-shape-to-text:t">
                  <w:txbxContent>
                    <w:p w:rsidR="00AD3A5C" w:rsidRDefault="00AD3A5C" w:rsidP="00AD3A5C"/>
                  </w:txbxContent>
                </v:textbox>
                <w10:wrap type="through"/>
              </v:rect>
            </w:pict>
          </mc:Fallback>
        </mc:AlternateContent>
      </w:r>
      <w:r w:rsidR="00CE44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FED356" wp14:editId="5EFE4642">
                <wp:simplePos x="0" y="0"/>
                <wp:positionH relativeFrom="column">
                  <wp:posOffset>3771900</wp:posOffset>
                </wp:positionH>
                <wp:positionV relativeFrom="paragraph">
                  <wp:posOffset>1873885</wp:posOffset>
                </wp:positionV>
                <wp:extent cx="2628900" cy="1371600"/>
                <wp:effectExtent l="0" t="0" r="0" b="0"/>
                <wp:wrapThrough wrapText="bothSides">
                  <wp:wrapPolygon edited="0">
                    <wp:start x="313" y="900"/>
                    <wp:lineTo x="313" y="20700"/>
                    <wp:lineTo x="21130" y="20700"/>
                    <wp:lineTo x="21130" y="900"/>
                    <wp:lineTo x="313" y="900"/>
                  </wp:wrapPolygon>
                </wp:wrapThrough>
                <wp:docPr id="16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Logiciels maîtrisés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:</w:t>
                            </w: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Excel, PowerPoint, Word, </w:t>
                            </w:r>
                            <w:r w:rsidR="00215619">
                              <w:rPr>
                                <w:rFonts w:ascii="Arial" w:hAnsi="Arial"/>
                                <w:lang w:val="fr-FR"/>
                              </w:rPr>
                              <w:t>Photoshop</w:t>
                            </w:r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>Gimp</w:t>
                            </w:r>
                            <w:proofErr w:type="spellEnd"/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 xml:space="preserve">, </w:t>
                            </w:r>
                          </w:p>
                          <w:p w:rsidR="00AD3A5C" w:rsidRPr="00215619" w:rsidRDefault="00AD3A5C" w:rsidP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15619"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Connaisances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en:</w:t>
                            </w: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 xml:space="preserve">Sécurité, Incendie, </w:t>
                            </w:r>
                            <w:proofErr w:type="spellStart"/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>AudioVisuel</w:t>
                            </w:r>
                            <w:proofErr w:type="spellEnd"/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 xml:space="preserve"> Multimédia, Électroménager,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margin-left:297pt;margin-top:147.55pt;width:207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" filled="f" stroked="f">
                <v:shadow color="black" opacity="49150f" offset=".74833mm,.74833mm"/>
                <v:textbox inset=",7.2pt,,7.2pt">
                  <w:txbxContent>
                    <w:p w:rsidR="00AD3A5C" w:rsidRPr="00215619" w:rsidRDefault="00AD3A5C" w:rsidP="004F25B4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 xml:space="preserve"> </w:t>
                      </w:r>
                      <w:r w:rsidR="00215619" w:rsidRPr="00215619">
                        <w:rPr>
                          <w:rFonts w:ascii="Arial" w:hAnsi="Arial"/>
                          <w:b/>
                          <w:lang w:val="fr-FR"/>
                        </w:rPr>
                        <w:t>Logiciels maîtrisés</w:t>
                      </w:r>
                      <w:r w:rsidRPr="00215619">
                        <w:rPr>
                          <w:rFonts w:ascii="Arial" w:hAnsi="Arial"/>
                          <w:b/>
                          <w:lang w:val="fr-FR"/>
                        </w:rPr>
                        <w:t>:</w:t>
                      </w:r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 Excel, PowerPoint, Word, </w:t>
                      </w:r>
                      <w:r w:rsidR="00215619">
                        <w:rPr>
                          <w:rFonts w:ascii="Arial" w:hAnsi="Arial"/>
                          <w:lang w:val="fr-FR"/>
                        </w:rPr>
                        <w:t>Photoshop</w:t>
                      </w:r>
                      <w:r w:rsidR="00F00FE6">
                        <w:rPr>
                          <w:rFonts w:ascii="Arial" w:hAnsi="Arial"/>
                          <w:lang w:val="fr-FR"/>
                        </w:rPr>
                        <w:t xml:space="preserve">, </w:t>
                      </w:r>
                      <w:proofErr w:type="spellStart"/>
                      <w:r w:rsidR="00F00FE6">
                        <w:rPr>
                          <w:rFonts w:ascii="Arial" w:hAnsi="Arial"/>
                          <w:lang w:val="fr-FR"/>
                        </w:rPr>
                        <w:t>Gimp</w:t>
                      </w:r>
                      <w:proofErr w:type="spellEnd"/>
                      <w:r w:rsidR="00F00FE6">
                        <w:rPr>
                          <w:rFonts w:ascii="Arial" w:hAnsi="Arial"/>
                          <w:lang w:val="fr-FR"/>
                        </w:rPr>
                        <w:t xml:space="preserve">, </w:t>
                      </w:r>
                    </w:p>
                    <w:p w:rsidR="00AD3A5C" w:rsidRPr="00215619" w:rsidRDefault="00AD3A5C" w:rsidP="00AD3A5C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="00215619" w:rsidRPr="00215619">
                        <w:rPr>
                          <w:rFonts w:ascii="Arial" w:hAnsi="Arial"/>
                          <w:b/>
                          <w:lang w:val="fr-FR"/>
                        </w:rPr>
                        <w:t>Connaisances</w:t>
                      </w:r>
                      <w:proofErr w:type="spellEnd"/>
                      <w:r w:rsidRPr="00215619">
                        <w:rPr>
                          <w:rFonts w:ascii="Arial" w:hAnsi="Arial"/>
                          <w:b/>
                          <w:lang w:val="fr-FR"/>
                        </w:rPr>
                        <w:t xml:space="preserve"> en:</w:t>
                      </w:r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="00F00FE6">
                        <w:rPr>
                          <w:rFonts w:ascii="Arial" w:hAnsi="Arial"/>
                          <w:lang w:val="fr-FR"/>
                        </w:rPr>
                        <w:t xml:space="preserve">Sécurité, Incendie, </w:t>
                      </w:r>
                      <w:proofErr w:type="spellStart"/>
                      <w:r w:rsidR="00F00FE6">
                        <w:rPr>
                          <w:rFonts w:ascii="Arial" w:hAnsi="Arial"/>
                          <w:lang w:val="fr-FR"/>
                        </w:rPr>
                        <w:t>AudioVisuel</w:t>
                      </w:r>
                      <w:proofErr w:type="spellEnd"/>
                      <w:r w:rsidR="00F00FE6">
                        <w:rPr>
                          <w:rFonts w:ascii="Arial" w:hAnsi="Arial"/>
                          <w:lang w:val="fr-FR"/>
                        </w:rPr>
                        <w:t xml:space="preserve"> Multimédia, Électroménager,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E44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DA3EC5" wp14:editId="5EA701E0">
                <wp:simplePos x="0" y="0"/>
                <wp:positionH relativeFrom="column">
                  <wp:posOffset>-913765</wp:posOffset>
                </wp:positionH>
                <wp:positionV relativeFrom="paragraph">
                  <wp:posOffset>1416685</wp:posOffset>
                </wp:positionV>
                <wp:extent cx="2286000" cy="1828800"/>
                <wp:effectExtent l="0" t="0" r="0" b="0"/>
                <wp:wrapTight wrapText="bothSides">
                  <wp:wrapPolygon edited="0">
                    <wp:start x="360" y="675"/>
                    <wp:lineTo x="360" y="20925"/>
                    <wp:lineTo x="21060" y="20925"/>
                    <wp:lineTo x="21060" y="675"/>
                    <wp:lineTo x="360" y="675"/>
                  </wp:wrapPolygon>
                </wp:wrapTight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A5C" w:rsidRPr="00FF50CA" w:rsidRDefault="00215619" w:rsidP="00AD3A5C">
                            <w:pPr>
                              <w:rPr>
                                <w:rFonts w:ascii="Arial" w:hAnsi="Arial"/>
                                <w:color w:val="00FF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42F48"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fr-FR"/>
                              </w:rPr>
                              <w:t>COMPETENCES</w:t>
                            </w: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 xml:space="preserve"> Alarmes</w:t>
                            </w: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>Maintenance Ordinateur</w:t>
                            </w: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 xml:space="preserve"> Installation Climatisation</w:t>
                            </w:r>
                          </w:p>
                          <w:p w:rsidR="00AD3A5C" w:rsidRPr="00215619" w:rsidRDefault="00215619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>Entretien Climatisation</w:t>
                            </w:r>
                          </w:p>
                          <w:p w:rsidR="00215619" w:rsidRPr="00FF50CA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215619"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>Réglages Satellite</w:t>
                            </w:r>
                          </w:p>
                          <w:p w:rsidR="00AD3A5C" w:rsidRPr="00B476C7" w:rsidRDefault="00215619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>Réglages Télévision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-71.95pt;margin-top:111.55pt;width:180pt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" filled="f" stroked="f">
                <v:textbox inset=",7.2pt,,7.2pt">
                  <w:txbxContent>
                    <w:p w:rsidR="00AD3A5C" w:rsidRPr="00FF50CA" w:rsidRDefault="00215619" w:rsidP="00AD3A5C">
                      <w:pPr>
                        <w:rPr>
                          <w:rFonts w:ascii="Arial" w:hAnsi="Arial"/>
                          <w:color w:val="00FF00"/>
                          <w:sz w:val="20"/>
                          <w:szCs w:val="20"/>
                          <w:lang w:val="fr-FR"/>
                        </w:rPr>
                      </w:pPr>
                      <w:r w:rsidRPr="00D42F48"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fr-FR"/>
                        </w:rPr>
                        <w:t>COMPETENCES</w:t>
                      </w: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F00FE6">
                        <w:rPr>
                          <w:rFonts w:ascii="Arial" w:hAnsi="Arial"/>
                          <w:lang w:val="fr-FR"/>
                        </w:rPr>
                        <w:t xml:space="preserve"> Alarmes</w:t>
                      </w: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="00F00FE6">
                        <w:rPr>
                          <w:rFonts w:ascii="Arial" w:hAnsi="Arial"/>
                          <w:lang w:val="fr-FR"/>
                        </w:rPr>
                        <w:t>Maintenance Ordinateur</w:t>
                      </w: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F00FE6">
                        <w:rPr>
                          <w:rFonts w:ascii="Arial" w:hAnsi="Arial"/>
                          <w:lang w:val="fr-FR"/>
                        </w:rPr>
                        <w:t xml:space="preserve"> Installation Climatisation</w:t>
                      </w:r>
                    </w:p>
                    <w:p w:rsidR="00AD3A5C" w:rsidRPr="00215619" w:rsidRDefault="00215619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r w:rsidR="00F00FE6">
                        <w:rPr>
                          <w:rFonts w:ascii="Arial" w:hAnsi="Arial"/>
                          <w:lang w:val="fr-FR"/>
                        </w:rPr>
                        <w:t>Entretien Climatisation</w:t>
                      </w:r>
                    </w:p>
                    <w:p w:rsidR="00215619" w:rsidRPr="00FF50CA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215619" w:rsidRPr="00FF50CA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="00F00FE6">
                        <w:rPr>
                          <w:rFonts w:ascii="Arial" w:hAnsi="Arial"/>
                          <w:lang w:val="fr-FR"/>
                        </w:rPr>
                        <w:t>Réglages Satellite</w:t>
                      </w:r>
                    </w:p>
                    <w:p w:rsidR="00AD3A5C" w:rsidRPr="00B476C7" w:rsidRDefault="00215619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r w:rsidR="00F00FE6">
                        <w:rPr>
                          <w:rFonts w:ascii="Arial" w:hAnsi="Arial"/>
                          <w:lang w:val="fr-FR"/>
                        </w:rPr>
                        <w:t>Réglages Télévision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0072" w:rsidRPr="00A70072" w:rsidRDefault="00A70072" w:rsidP="00A70072"/>
    <w:p w:rsidR="00A70072" w:rsidRPr="00A70072" w:rsidRDefault="00D42F48" w:rsidP="00A7007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FE74F" wp14:editId="3F59A1FC">
                <wp:simplePos x="0" y="0"/>
                <wp:positionH relativeFrom="column">
                  <wp:posOffset>-2347595</wp:posOffset>
                </wp:positionH>
                <wp:positionV relativeFrom="paragraph">
                  <wp:posOffset>110680</wp:posOffset>
                </wp:positionV>
                <wp:extent cx="7200900" cy="0"/>
                <wp:effectExtent l="0" t="0" r="19050" b="19050"/>
                <wp:wrapNone/>
                <wp:docPr id="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85pt,8.7pt" to="38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" strokecolor="#6fc"/>
            </w:pict>
          </mc:Fallback>
        </mc:AlternateContent>
      </w:r>
    </w:p>
    <w:p w:rsidR="00A70072" w:rsidRPr="00A70072" w:rsidRDefault="00F00FE6" w:rsidP="00A7007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C10E12" wp14:editId="3545829C">
                <wp:simplePos x="0" y="0"/>
                <wp:positionH relativeFrom="column">
                  <wp:posOffset>-41275</wp:posOffset>
                </wp:positionH>
                <wp:positionV relativeFrom="paragraph">
                  <wp:posOffset>28575</wp:posOffset>
                </wp:positionV>
                <wp:extent cx="2286000" cy="1485900"/>
                <wp:effectExtent l="0" t="0" r="0" b="0"/>
                <wp:wrapThrough wrapText="bothSides">
                  <wp:wrapPolygon edited="0">
                    <wp:start x="360" y="831"/>
                    <wp:lineTo x="360" y="20769"/>
                    <wp:lineTo x="21060" y="20769"/>
                    <wp:lineTo x="21060" y="831"/>
                    <wp:lineTo x="360" y="831"/>
                  </wp:wrapPolygon>
                </wp:wrapThrough>
                <wp:docPr id="1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DA2" w:rsidRDefault="00A21DA2" w:rsidP="00F00FE6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F00FE6" w:rsidRDefault="00215619" w:rsidP="00F00FE6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Anglais </w:t>
                            </w:r>
                            <w:r w:rsidR="00AD3A5C"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: </w:t>
                            </w:r>
                            <w:r w:rsidR="00F00FE6">
                              <w:rPr>
                                <w:rFonts w:ascii="Arial" w:hAnsi="Arial"/>
                                <w:lang w:val="fr-FR"/>
                              </w:rPr>
                              <w:t>Couramment</w:t>
                            </w:r>
                          </w:p>
                          <w:p w:rsidR="00AD3A5C" w:rsidRDefault="00F00FE6" w:rsidP="00F00FE6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Espagnol : Quelques </w:t>
                            </w:r>
                            <w:r w:rsidR="00F8332A">
                              <w:rPr>
                                <w:rFonts w:ascii="Arial" w:hAnsi="Arial"/>
                                <w:lang w:val="fr-FR"/>
                              </w:rPr>
                              <w:t>notions</w:t>
                            </w:r>
                          </w:p>
                          <w:p w:rsidR="00F00FE6" w:rsidRDefault="00F00FE6" w:rsidP="00F00FE6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F00FE6" w:rsidRPr="00F00FE6" w:rsidRDefault="00F00FE6" w:rsidP="00F00FE6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Permis en cours, Véhicule à disposition</w:t>
                            </w:r>
                          </w:p>
                          <w:p w:rsidR="00AD3A5C" w:rsidRPr="00FF50CA" w:rsidRDefault="00AD3A5C" w:rsidP="00AD3A5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1" type="#_x0000_t202" style="position:absolute;margin-left:-3.25pt;margin-top:2.25pt;width:180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" filled="f" stroked="f">
                <v:textbox inset=",7.2pt,,7.2pt">
                  <w:txbxContent>
                    <w:p w:rsidR="00A21DA2" w:rsidRDefault="00A21DA2" w:rsidP="00F00FE6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F00FE6" w:rsidRDefault="00215619" w:rsidP="00F00FE6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lang w:val="fr-FR"/>
                        </w:rPr>
                        <w:t xml:space="preserve">Anglais </w:t>
                      </w:r>
                      <w:r w:rsidR="00AD3A5C" w:rsidRPr="00FF50CA">
                        <w:rPr>
                          <w:rFonts w:ascii="Arial" w:hAnsi="Arial"/>
                          <w:lang w:val="fr-FR"/>
                        </w:rPr>
                        <w:t xml:space="preserve">: </w:t>
                      </w:r>
                      <w:r w:rsidR="00F00FE6">
                        <w:rPr>
                          <w:rFonts w:ascii="Arial" w:hAnsi="Arial"/>
                          <w:lang w:val="fr-FR"/>
                        </w:rPr>
                        <w:t>Couramment</w:t>
                      </w:r>
                    </w:p>
                    <w:p w:rsidR="00AD3A5C" w:rsidRDefault="00F00FE6" w:rsidP="00F00FE6">
                      <w:pPr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 xml:space="preserve">Espagnol : Quelques </w:t>
                      </w:r>
                      <w:r w:rsidR="00F8332A">
                        <w:rPr>
                          <w:rFonts w:ascii="Arial" w:hAnsi="Arial"/>
                          <w:lang w:val="fr-FR"/>
                        </w:rPr>
                        <w:t>notions</w:t>
                      </w:r>
                    </w:p>
                    <w:p w:rsidR="00F00FE6" w:rsidRDefault="00F00FE6" w:rsidP="00F00FE6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F00FE6" w:rsidRPr="00F00FE6" w:rsidRDefault="00F00FE6" w:rsidP="00F00FE6">
                      <w:pPr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Permis en cours, Véhicule à disposition</w:t>
                      </w:r>
                    </w:p>
                    <w:p w:rsidR="00AD3A5C" w:rsidRPr="00FF50CA" w:rsidRDefault="00AD3A5C" w:rsidP="00AD3A5C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7F3D42" w:rsidP="00CE44D2">
      <w:pPr>
        <w:ind w:hanging="1276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725B8F" wp14:editId="1D2F79EF">
                <wp:simplePos x="0" y="0"/>
                <wp:positionH relativeFrom="column">
                  <wp:posOffset>-2204085</wp:posOffset>
                </wp:positionH>
                <wp:positionV relativeFrom="paragraph">
                  <wp:posOffset>2783840</wp:posOffset>
                </wp:positionV>
                <wp:extent cx="5143500" cy="388620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A21DA2" w:rsidRPr="00F51A99" w:rsidRDefault="00A21DA2" w:rsidP="00A21DA2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F51A99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Informatique &amp; Nature</w:t>
                            </w:r>
                            <w:r w:rsidRPr="00F51A9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, 8 semaines</w:t>
                            </w:r>
                          </w:p>
                          <w:p w:rsidR="00A21DA2" w:rsidRPr="00F51A99" w:rsidRDefault="00A21DA2" w:rsidP="00A21DA2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F51A99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>Stagiaire Conseiller Informatique</w:t>
                            </w:r>
                          </w:p>
                          <w:p w:rsidR="00A21DA2" w:rsidRPr="00F51A99" w:rsidRDefault="00A21DA2" w:rsidP="00A21DA2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51A9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Missions et tâches réalisées:   Maintenance PC, Montage PC, Nettoyage disque dur</w:t>
                            </w:r>
                          </w:p>
                          <w:p w:rsidR="00A21DA2" w:rsidRPr="00F51A99" w:rsidRDefault="00A21DA2" w:rsidP="00A21DA2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51A9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Devis machines du SAV, Brasure.</w:t>
                            </w:r>
                          </w:p>
                          <w:p w:rsidR="00A21DA2" w:rsidRPr="00F51A99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A21DA2" w:rsidRPr="00F51A99" w:rsidRDefault="00A21DA2" w:rsidP="00A21DA2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F51A99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Leader</w:t>
                            </w:r>
                            <w:r w:rsidRPr="00F51A9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, 4 semaines</w:t>
                            </w:r>
                          </w:p>
                          <w:p w:rsidR="00A21DA2" w:rsidRPr="00F51A99" w:rsidRDefault="00A21DA2" w:rsidP="00A21DA2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F51A99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>Stagiaire Technicien Électrodomestique</w:t>
                            </w:r>
                          </w:p>
                          <w:p w:rsidR="00A21DA2" w:rsidRPr="00F51A99" w:rsidRDefault="00A21DA2" w:rsidP="00A21DA2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51A9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Missions et tâches réalisées: Livraison Appareil Électroménager, Devis Appareil Électroménager, Installation Climatisation, Entretien Climatisation, Réparation Appareils Service </w:t>
                            </w:r>
                            <w:proofErr w:type="spellStart"/>
                            <w:r w:rsidRPr="00F51A9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Après Vente</w:t>
                            </w:r>
                            <w:proofErr w:type="spellEnd"/>
                            <w:r w:rsidRPr="00F51A9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, Prise d’appels téléphoniques, Chargé de clientèle, Montage Antenne Parabolique Canal +.</w:t>
                            </w:r>
                          </w:p>
                          <w:p w:rsidR="00A21DA2" w:rsidRPr="00F51A99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A21DA2" w:rsidRPr="00F51A99" w:rsidRDefault="00A21DA2" w:rsidP="00A21DA2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r w:rsidRPr="00F51A99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Andreuelec</w:t>
                            </w:r>
                            <w:proofErr w:type="spellEnd"/>
                            <w:r w:rsidRPr="00F51A9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, 8 semaines</w:t>
                            </w:r>
                          </w:p>
                          <w:p w:rsidR="00A21DA2" w:rsidRPr="00F51A99" w:rsidRDefault="00A21DA2" w:rsidP="00A21DA2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F51A99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>Stagiaire Électricien</w:t>
                            </w:r>
                          </w:p>
                          <w:p w:rsidR="00A21DA2" w:rsidRPr="00F51A99" w:rsidRDefault="00A21DA2" w:rsidP="00A21DA2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51A9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Missions et tâches réalisées: Maintenance Alarme, Programmation portail automatique, Pose lampes, Entretien Climatisation, Installation Climatisation, Pose de détecteurs, Installation Interrupteur Sans-Fil, Pose de Bloc Autonome d’Eclairage de Sécurité.</w:t>
                            </w:r>
                          </w:p>
                          <w:p w:rsidR="00AD3A5C" w:rsidRPr="00A21DA2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13A7F" w:rsidRDefault="00A13A7F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</w:p>
                          <w:p w:rsidR="0063732C" w:rsidRDefault="0063732C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margin-left:-173.55pt;margin-top:219.2pt;width:405pt;height:30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" filled="f" stroked="f">
                <v:path arrowok="t"/>
                <v:textbox>
                  <w:txbxContent>
                    <w:p w:rsidR="00A21DA2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</w:p>
                    <w:p w:rsidR="00A21DA2" w:rsidRPr="00F51A99" w:rsidRDefault="00A21DA2" w:rsidP="00A21DA2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F51A99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Informatique &amp; Nature</w:t>
                      </w:r>
                      <w:r w:rsidRPr="00F51A99">
                        <w:rPr>
                          <w:rFonts w:ascii="Arial" w:hAnsi="Arial"/>
                          <w:color w:val="000000"/>
                          <w:lang w:val="fr-FR"/>
                        </w:rPr>
                        <w:t>, 8 semaines</w:t>
                      </w:r>
                    </w:p>
                    <w:p w:rsidR="00A21DA2" w:rsidRPr="00F51A99" w:rsidRDefault="00A21DA2" w:rsidP="00A21DA2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r w:rsidRPr="00F51A99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>Stagiaire Conseiller Informatique</w:t>
                      </w:r>
                    </w:p>
                    <w:p w:rsidR="00A21DA2" w:rsidRPr="00F51A99" w:rsidRDefault="00A21DA2" w:rsidP="00A21DA2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51A99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Missions et tâches réalisées:   Maintenance PC, Montage PC, Nettoyage disque dur</w:t>
                      </w:r>
                    </w:p>
                    <w:p w:rsidR="00A21DA2" w:rsidRPr="00F51A99" w:rsidRDefault="00A21DA2" w:rsidP="00A21DA2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51A99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Devis machines du SAV, Brasure.</w:t>
                      </w:r>
                    </w:p>
                    <w:p w:rsidR="00A21DA2" w:rsidRPr="00F51A99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</w:p>
                    <w:p w:rsidR="00A21DA2" w:rsidRPr="00F51A99" w:rsidRDefault="00A21DA2" w:rsidP="00A21DA2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F51A99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Leader</w:t>
                      </w:r>
                      <w:r w:rsidRPr="00F51A99">
                        <w:rPr>
                          <w:rFonts w:ascii="Arial" w:hAnsi="Arial"/>
                          <w:color w:val="000000"/>
                          <w:lang w:val="fr-FR"/>
                        </w:rPr>
                        <w:t>, 4 semaines</w:t>
                      </w:r>
                    </w:p>
                    <w:p w:rsidR="00A21DA2" w:rsidRPr="00F51A99" w:rsidRDefault="00A21DA2" w:rsidP="00A21DA2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r w:rsidRPr="00F51A99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>Stagiaire Technicien Électrodomestique</w:t>
                      </w:r>
                    </w:p>
                    <w:p w:rsidR="00A21DA2" w:rsidRPr="00F51A99" w:rsidRDefault="00A21DA2" w:rsidP="00A21DA2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51A99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Missions et tâches réalisées: Livraison Appareil Électroménager, Devis Appareil Électroménager, Installation Climatisation, Entretien Climatisation, Réparation Appareils Service </w:t>
                      </w:r>
                      <w:proofErr w:type="spellStart"/>
                      <w:r w:rsidRPr="00F51A99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Après Vente</w:t>
                      </w:r>
                      <w:proofErr w:type="spellEnd"/>
                      <w:r w:rsidRPr="00F51A99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, Prise d’appels téléphoniques, Chargé de clientèle, Montage Antenne Parabolique Canal +.</w:t>
                      </w:r>
                    </w:p>
                    <w:p w:rsidR="00A21DA2" w:rsidRPr="00F51A99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</w:p>
                    <w:p w:rsidR="00A21DA2" w:rsidRPr="00F51A99" w:rsidRDefault="00A21DA2" w:rsidP="00A21DA2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proofErr w:type="spellStart"/>
                      <w:r w:rsidRPr="00F51A99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Andreuelec</w:t>
                      </w:r>
                      <w:proofErr w:type="spellEnd"/>
                      <w:r w:rsidRPr="00F51A99">
                        <w:rPr>
                          <w:rFonts w:ascii="Arial" w:hAnsi="Arial"/>
                          <w:color w:val="000000"/>
                          <w:lang w:val="fr-FR"/>
                        </w:rPr>
                        <w:t>, 8 semaines</w:t>
                      </w:r>
                    </w:p>
                    <w:p w:rsidR="00A21DA2" w:rsidRPr="00F51A99" w:rsidRDefault="00A21DA2" w:rsidP="00A21DA2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r w:rsidRPr="00F51A99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>Stagiaire Électricien</w:t>
                      </w:r>
                    </w:p>
                    <w:p w:rsidR="00A21DA2" w:rsidRPr="00F51A99" w:rsidRDefault="00A21DA2" w:rsidP="00A21DA2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51A99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Missions et tâches réalisées: Maintenance Alarme, Programmation portail automatique, Pose lampes, Entretien Climatisation, Installation Climatisation, Pose de détecteurs, Installation Interrupteur Sans-Fil, Pose de Bloc Autonome d’Eclairage de Sécurité.</w:t>
                      </w:r>
                    </w:p>
                    <w:p w:rsidR="00AD3A5C" w:rsidRPr="00A21DA2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13A7F" w:rsidRDefault="00A13A7F" w:rsidP="00215619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</w:p>
                    <w:p w:rsidR="0063732C" w:rsidRDefault="0063732C" w:rsidP="00215619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E54A86" wp14:editId="2168CD73">
                <wp:simplePos x="0" y="0"/>
                <wp:positionH relativeFrom="column">
                  <wp:posOffset>-2339340</wp:posOffset>
                </wp:positionH>
                <wp:positionV relativeFrom="paragraph">
                  <wp:posOffset>2772410</wp:posOffset>
                </wp:positionV>
                <wp:extent cx="7200900" cy="0"/>
                <wp:effectExtent l="0" t="0" r="19050" b="19050"/>
                <wp:wrapNone/>
                <wp:docPr id="3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2pt,218.3pt" to="382.8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" strokecolor="#6fc"/>
            </w:pict>
          </mc:Fallback>
        </mc:AlternateContent>
      </w:r>
      <w:r w:rsidR="00462FD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E754A" wp14:editId="760680C8">
                <wp:simplePos x="0" y="0"/>
                <wp:positionH relativeFrom="column">
                  <wp:posOffset>-4207510</wp:posOffset>
                </wp:positionH>
                <wp:positionV relativeFrom="paragraph">
                  <wp:posOffset>6142990</wp:posOffset>
                </wp:positionV>
                <wp:extent cx="7200900" cy="93345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215619" w:rsidRPr="00D42F48" w:rsidRDefault="00C30736" w:rsidP="00215619">
                            <w:pPr>
                              <w:rPr>
                                <w:rFonts w:ascii="Arial" w:hAnsi="Arial"/>
                                <w:b/>
                                <w:color w:val="66FFCC"/>
                                <w:sz w:val="20"/>
                                <w:szCs w:val="20"/>
                              </w:rPr>
                            </w:pPr>
                            <w:r w:rsidRPr="00D42F48"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</w:rPr>
                              <w:t>CENTRES D’INTERETS</w:t>
                            </w:r>
                          </w:p>
                          <w:p w:rsidR="007F3D42" w:rsidRDefault="007F3D42" w:rsidP="007F3D42">
                            <w:pPr>
                              <w:rPr>
                                <w:rFonts w:ascii="Arial" w:hAnsi="Arial"/>
                                <w:color w:val="000000"/>
                                <w:lang w:val="en-US"/>
                              </w:rPr>
                            </w:pPr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Sport: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Football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Américain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Football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Culturisme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BasketBall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HandBall</w:t>
                            </w:r>
                            <w:proofErr w:type="spellEnd"/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Diplomé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Habilitation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Cisco CCNA</w:t>
                            </w:r>
                          </w:p>
                          <w:p w:rsidR="006C3169" w:rsidRPr="006C3169" w:rsidRDefault="006C3169" w:rsidP="0021561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margin-left:-331.3pt;margin-top:483.7pt;width:567pt;height:7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" filled="f" stroked="f">
                <v:path arrowok="t"/>
                <v:textbox>
                  <w:txbxContent>
                    <w:p w:rsidR="00215619" w:rsidRPr="00D42F48" w:rsidRDefault="00C30736" w:rsidP="00215619">
                      <w:pPr>
                        <w:rPr>
                          <w:rFonts w:ascii="Arial" w:hAnsi="Arial"/>
                          <w:b/>
                          <w:color w:val="66FFCC"/>
                          <w:sz w:val="20"/>
                          <w:szCs w:val="20"/>
                        </w:rPr>
                      </w:pPr>
                      <w:r w:rsidRPr="00D42F48"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</w:rPr>
                        <w:t>CENTRES D’INTERETS</w:t>
                      </w:r>
                    </w:p>
                    <w:p w:rsidR="007F3D42" w:rsidRDefault="007F3D42" w:rsidP="007F3D42">
                      <w:pPr>
                        <w:rPr>
                          <w:rFonts w:ascii="Arial" w:hAnsi="Arial"/>
                          <w:color w:val="000000"/>
                          <w:lang w:val="en-US"/>
                        </w:rPr>
                      </w:pPr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Sport: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Football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Américain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Football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Culturisme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BasketBall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HandBall</w:t>
                      </w:r>
                      <w:proofErr w:type="spellEnd"/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Diplomé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Habilitation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Cisco CCNA</w:t>
                      </w:r>
                    </w:p>
                    <w:p w:rsidR="006C3169" w:rsidRPr="006C3169" w:rsidRDefault="006C3169" w:rsidP="00215619">
                      <w:pPr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13A7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875DE2" wp14:editId="4E29903A">
                <wp:simplePos x="0" y="0"/>
                <wp:positionH relativeFrom="column">
                  <wp:posOffset>-4081145</wp:posOffset>
                </wp:positionH>
                <wp:positionV relativeFrom="paragraph">
                  <wp:posOffset>2458085</wp:posOffset>
                </wp:positionV>
                <wp:extent cx="5236845" cy="411480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684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AD3A5C" w:rsidRPr="00D42F48" w:rsidRDefault="00215619" w:rsidP="004F25B4">
                            <w:pPr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42F48"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fr-FR"/>
                              </w:rPr>
                              <w:t>EXPERIENCES PROFESSIONNELLES</w:t>
                            </w:r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Du 29/05/2012 au 15/06/2012</w:t>
                            </w:r>
                          </w:p>
                          <w:p w:rsidR="00A21DA2" w:rsidRPr="00215619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Du 18/03/2013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12/04/2013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A21DA2" w:rsidRPr="00215619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13440,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Cabannes</w:t>
                            </w:r>
                            <w:proofErr w:type="spellEnd"/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21DA2" w:rsidRPr="00D93013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26/11/2012 au 21/12/2012</w:t>
                            </w:r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13160, Châteaurenard</w:t>
                            </w:r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21DA2" w:rsidRPr="00215619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21DA2" w:rsidRPr="00215619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1DA2" w:rsidRPr="00215619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21DA2" w:rsidRPr="00215619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21DA2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23/09/2013 au 18/10/2013</w:t>
                            </w:r>
                          </w:p>
                          <w:p w:rsidR="00A21DA2" w:rsidRPr="00215619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Du 27/01/2014 au 21/02/2014</w:t>
                            </w:r>
                          </w:p>
                          <w:p w:rsidR="00A21DA2" w:rsidRPr="00215619" w:rsidRDefault="00A21DA2" w:rsidP="00A21DA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13440,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Cabannes</w:t>
                            </w:r>
                            <w:proofErr w:type="spellEnd"/>
                          </w:p>
                          <w:p w:rsidR="00AD3A5C" w:rsidRPr="007F3D42" w:rsidRDefault="00AD3A5C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-321.35pt;margin-top:193.55pt;width:412.35pt;height:3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" filled="f" stroked="f">
                <v:path arrowok="t"/>
                <v:textbox>
                  <w:txbxContent>
                    <w:p w:rsidR="00AD3A5C" w:rsidRPr="00D42F48" w:rsidRDefault="00215619" w:rsidP="004F25B4">
                      <w:pPr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fr-FR"/>
                        </w:rPr>
                      </w:pPr>
                      <w:r w:rsidRPr="00D42F48"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fr-FR"/>
                        </w:rPr>
                        <w:t>EXPERIENCES PROFESSIONNELLES</w:t>
                      </w:r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Du 29/05/2012 au 15/06/2012</w:t>
                      </w:r>
                    </w:p>
                    <w:p w:rsidR="00A21DA2" w:rsidRPr="00215619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Du 18/03/2013</w:t>
                      </w: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au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12/04/2013</w:t>
                      </w: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A21DA2" w:rsidRPr="00215619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13440,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Cabannes</w:t>
                      </w:r>
                      <w:proofErr w:type="spellEnd"/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21DA2" w:rsidRPr="00D93013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Du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26/11/2012 au 21/12/2012</w:t>
                      </w:r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13160, Châteaurenard</w:t>
                      </w:r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21DA2" w:rsidRPr="00215619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21DA2" w:rsidRPr="00215619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21DA2" w:rsidRPr="00215619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21DA2" w:rsidRPr="00215619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21DA2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Du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23/09/2013 au 18/10/2013</w:t>
                      </w:r>
                    </w:p>
                    <w:p w:rsidR="00A21DA2" w:rsidRPr="00215619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Du 27/01/2014 au 21/02/2014</w:t>
                      </w:r>
                    </w:p>
                    <w:p w:rsidR="00A21DA2" w:rsidRPr="00215619" w:rsidRDefault="00A21DA2" w:rsidP="00A21DA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13440,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Cabannes</w:t>
                      </w:r>
                      <w:proofErr w:type="spellEnd"/>
                    </w:p>
                    <w:p w:rsidR="00AD3A5C" w:rsidRPr="007F3D42" w:rsidRDefault="00AD3A5C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FE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8ED4EB" wp14:editId="218AF8AA">
                <wp:simplePos x="0" y="0"/>
                <wp:positionH relativeFrom="column">
                  <wp:posOffset>-4398010</wp:posOffset>
                </wp:positionH>
                <wp:positionV relativeFrom="paragraph">
                  <wp:posOffset>595630</wp:posOffset>
                </wp:positionV>
                <wp:extent cx="7200900" cy="2171700"/>
                <wp:effectExtent l="0" t="0" r="0" b="0"/>
                <wp:wrapSquare wrapText="bothSides"/>
                <wp:docPr id="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AD3A5C" w:rsidRPr="00D42F48" w:rsidRDefault="00215619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66FFC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42F48"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fr-FR"/>
                              </w:rPr>
                              <w:t>FORMATIONS</w:t>
                            </w:r>
                          </w:p>
                          <w:p w:rsidR="00AD3A5C" w:rsidRPr="00FF50CA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130846" w:rsidRPr="00F00FE6" w:rsidRDefault="00130846" w:rsidP="00130846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2011</w:t>
                            </w: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Brevet des collèges</w:t>
                            </w:r>
                          </w:p>
                          <w:p w:rsidR="00130846" w:rsidRPr="00FF50CA" w:rsidRDefault="00130846" w:rsidP="00130846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13160, Châteaurenard</w:t>
                            </w: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Collège Saint Joseph</w:t>
                            </w:r>
                          </w:p>
                          <w:p w:rsidR="00130846" w:rsidRPr="00FF50CA" w:rsidRDefault="00130846" w:rsidP="00130846">
                            <w:pPr>
                              <w:ind w:firstLine="142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130846" w:rsidRPr="00FF50CA" w:rsidRDefault="00130846" w:rsidP="00130846">
                            <w:pPr>
                              <w:ind w:firstLine="142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2013</w:t>
                            </w: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Brevet d’Études Professionnels Systèmes Électroniques et Numériques</w:t>
                            </w:r>
                          </w:p>
                          <w:p w:rsidR="00130846" w:rsidRPr="00215619" w:rsidRDefault="00130846" w:rsidP="00130846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84000,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Avignon                     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Lycée Saint Jean Baptiste de la Salle</w:t>
                            </w:r>
                          </w:p>
                          <w:p w:rsidR="00130846" w:rsidRDefault="00130846" w:rsidP="00130846">
                            <w:pPr>
                              <w:ind w:firstLine="142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130846" w:rsidRPr="00F00FE6" w:rsidRDefault="00130846" w:rsidP="00130846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2014</w:t>
                            </w: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Baccalauréat Professionnel Système Électroniques et Numériques </w:t>
                            </w:r>
                            <w:r w:rsidRPr="00D93013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(en cours)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:rsidR="00130846" w:rsidRPr="00FF50CA" w:rsidRDefault="00130846" w:rsidP="00130846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84000, Avignon                     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Lycée Saint Jean Baptiste de la Salle</w:t>
                            </w:r>
                          </w:p>
                          <w:p w:rsidR="00AD3A5C" w:rsidRPr="00215619" w:rsidRDefault="00AD3A5C" w:rsidP="00CE44D2">
                            <w:pPr>
                              <w:ind w:firstLine="142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FF50CA" w:rsidRDefault="00AD3A5C" w:rsidP="007F3D42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FF50CA" w:rsidRDefault="00AD3A5C" w:rsidP="00CE44D2">
                            <w:pPr>
                              <w:ind w:firstLine="142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46.3pt;margin-top:46.9pt;width:567pt;height:17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" filled="f" stroked="f">
                <v:path arrowok="t"/>
                <v:textbox>
                  <w:txbxContent>
                    <w:p w:rsidR="00AD3A5C" w:rsidRPr="00D42F48" w:rsidRDefault="00215619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66FFCC"/>
                          <w:sz w:val="20"/>
                          <w:szCs w:val="20"/>
                          <w:lang w:val="fr-FR"/>
                        </w:rPr>
                      </w:pPr>
                      <w:r w:rsidRPr="00D42F48"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fr-FR"/>
                        </w:rPr>
                        <w:t>FORMATIONS</w:t>
                      </w:r>
                    </w:p>
                    <w:p w:rsidR="00AD3A5C" w:rsidRPr="00FF50CA" w:rsidRDefault="00AD3A5C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130846" w:rsidRPr="00F00FE6" w:rsidRDefault="00130846" w:rsidP="00130846">
                      <w:pPr>
                        <w:ind w:firstLine="142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2011</w:t>
                      </w: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>Brevet des collèges</w:t>
                      </w:r>
                    </w:p>
                    <w:p w:rsidR="00130846" w:rsidRPr="00FF50CA" w:rsidRDefault="00130846" w:rsidP="00130846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13160, Châteaurenard</w:t>
                      </w: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Collège Saint Joseph</w:t>
                      </w:r>
                    </w:p>
                    <w:p w:rsidR="00130846" w:rsidRPr="00FF50CA" w:rsidRDefault="00130846" w:rsidP="00130846">
                      <w:pPr>
                        <w:ind w:firstLine="142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130846" w:rsidRPr="00FF50CA" w:rsidRDefault="00130846" w:rsidP="00130846">
                      <w:pPr>
                        <w:ind w:firstLine="142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2013</w:t>
                      </w: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>Brevet d’Études Professionnels Systèmes Électroniques et Numériques</w:t>
                      </w:r>
                    </w:p>
                    <w:p w:rsidR="00130846" w:rsidRPr="00215619" w:rsidRDefault="00130846" w:rsidP="00130846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84000,</w:t>
                      </w: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Avignon                     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Lycée Saint Jean Baptiste de la Salle</w:t>
                      </w:r>
                    </w:p>
                    <w:p w:rsidR="00130846" w:rsidRDefault="00130846" w:rsidP="00130846">
                      <w:pPr>
                        <w:ind w:firstLine="142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130846" w:rsidRPr="00F00FE6" w:rsidRDefault="00130846" w:rsidP="00130846">
                      <w:pPr>
                        <w:ind w:firstLine="142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2014</w:t>
                      </w: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Baccalauréat Professionnel Système Électroniques et Numériques </w:t>
                      </w:r>
                      <w:r w:rsidRPr="00D93013">
                        <w:rPr>
                          <w:rFonts w:ascii="Arial" w:hAnsi="Arial"/>
                          <w:color w:val="000000"/>
                          <w:sz w:val="16"/>
                          <w:szCs w:val="16"/>
                          <w:lang w:val="fr-FR"/>
                        </w:rPr>
                        <w:t>(en cours)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</w:p>
                    <w:p w:rsidR="00130846" w:rsidRPr="00FF50CA" w:rsidRDefault="00130846" w:rsidP="00130846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84000, Avignon                     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Lycée Saint Jean Baptiste de la Salle</w:t>
                      </w:r>
                    </w:p>
                    <w:p w:rsidR="00AD3A5C" w:rsidRPr="00215619" w:rsidRDefault="00AD3A5C" w:rsidP="00CE44D2">
                      <w:pPr>
                        <w:ind w:firstLine="142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FF50CA" w:rsidRDefault="00AD3A5C" w:rsidP="007F3D42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FF50CA" w:rsidRDefault="00AD3A5C" w:rsidP="00CE44D2">
                      <w:pPr>
                        <w:ind w:firstLine="142"/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2F4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28EB0B" wp14:editId="70CDD970">
                <wp:simplePos x="0" y="0"/>
                <wp:positionH relativeFrom="column">
                  <wp:posOffset>-2348865</wp:posOffset>
                </wp:positionH>
                <wp:positionV relativeFrom="paragraph">
                  <wp:posOffset>918210</wp:posOffset>
                </wp:positionV>
                <wp:extent cx="7200900" cy="0"/>
                <wp:effectExtent l="0" t="0" r="1905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72.3pt" to="382.0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" strokecolor="#6fc"/>
            </w:pict>
          </mc:Fallback>
        </mc:AlternateContent>
      </w:r>
      <w:r w:rsidR="00D42F4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7FB06C" wp14:editId="5F9FE032">
                <wp:simplePos x="0" y="0"/>
                <wp:positionH relativeFrom="column">
                  <wp:posOffset>-2336800</wp:posOffset>
                </wp:positionH>
                <wp:positionV relativeFrom="paragraph">
                  <wp:posOffset>6492050</wp:posOffset>
                </wp:positionV>
                <wp:extent cx="72009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pt,511.2pt" to="383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" strokecolor="#6fc"/>
            </w:pict>
          </mc:Fallback>
        </mc:AlternateContent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3A" w:rsidRDefault="00276D3A" w:rsidP="00A70072">
      <w:r>
        <w:separator/>
      </w:r>
    </w:p>
  </w:endnote>
  <w:endnote w:type="continuationSeparator" w:id="0">
    <w:p w:rsidR="00276D3A" w:rsidRDefault="00276D3A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3A" w:rsidRDefault="00276D3A" w:rsidP="00A70072">
      <w:r>
        <w:separator/>
      </w:r>
    </w:p>
  </w:footnote>
  <w:footnote w:type="continuationSeparator" w:id="0">
    <w:p w:rsidR="00276D3A" w:rsidRDefault="00276D3A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19"/>
    <w:rsid w:val="0001157F"/>
    <w:rsid w:val="00067BC0"/>
    <w:rsid w:val="000951D9"/>
    <w:rsid w:val="000A6FC0"/>
    <w:rsid w:val="000E27DB"/>
    <w:rsid w:val="001117ED"/>
    <w:rsid w:val="00130846"/>
    <w:rsid w:val="00174A54"/>
    <w:rsid w:val="00215619"/>
    <w:rsid w:val="00276D3A"/>
    <w:rsid w:val="003361D5"/>
    <w:rsid w:val="00373415"/>
    <w:rsid w:val="003D68E7"/>
    <w:rsid w:val="003D787D"/>
    <w:rsid w:val="0044216C"/>
    <w:rsid w:val="00455A7F"/>
    <w:rsid w:val="00462FD8"/>
    <w:rsid w:val="004835EE"/>
    <w:rsid w:val="004D30FB"/>
    <w:rsid w:val="004F25B4"/>
    <w:rsid w:val="0063732C"/>
    <w:rsid w:val="006B3EA1"/>
    <w:rsid w:val="006C3169"/>
    <w:rsid w:val="006F1766"/>
    <w:rsid w:val="00713EE5"/>
    <w:rsid w:val="007A6AB3"/>
    <w:rsid w:val="007B3AE8"/>
    <w:rsid w:val="007E005D"/>
    <w:rsid w:val="007F3D42"/>
    <w:rsid w:val="00856BF1"/>
    <w:rsid w:val="00873DFB"/>
    <w:rsid w:val="008D70B4"/>
    <w:rsid w:val="009B7601"/>
    <w:rsid w:val="00A13A7F"/>
    <w:rsid w:val="00A21DA2"/>
    <w:rsid w:val="00A57402"/>
    <w:rsid w:val="00A61EEA"/>
    <w:rsid w:val="00A70072"/>
    <w:rsid w:val="00AC2140"/>
    <w:rsid w:val="00AD3A5C"/>
    <w:rsid w:val="00AE39CE"/>
    <w:rsid w:val="00B07E9F"/>
    <w:rsid w:val="00B3380F"/>
    <w:rsid w:val="00B36DAE"/>
    <w:rsid w:val="00B45981"/>
    <w:rsid w:val="00B476C7"/>
    <w:rsid w:val="00B87B7D"/>
    <w:rsid w:val="00BE1BDB"/>
    <w:rsid w:val="00C30736"/>
    <w:rsid w:val="00C813FF"/>
    <w:rsid w:val="00C9074F"/>
    <w:rsid w:val="00CB44EE"/>
    <w:rsid w:val="00CC1D98"/>
    <w:rsid w:val="00CE44D2"/>
    <w:rsid w:val="00D04443"/>
    <w:rsid w:val="00D42F48"/>
    <w:rsid w:val="00D860E1"/>
    <w:rsid w:val="00D95EC5"/>
    <w:rsid w:val="00DE61F4"/>
    <w:rsid w:val="00DF2319"/>
    <w:rsid w:val="00E02E0A"/>
    <w:rsid w:val="00E16F5F"/>
    <w:rsid w:val="00E41930"/>
    <w:rsid w:val="00E802FF"/>
    <w:rsid w:val="00ED4B46"/>
    <w:rsid w:val="00F00FE6"/>
    <w:rsid w:val="00F15C60"/>
    <w:rsid w:val="00F56F98"/>
    <w:rsid w:val="00F721A0"/>
    <w:rsid w:val="00F739EC"/>
    <w:rsid w:val="00F8332A"/>
    <w:rsid w:val="00F84AC2"/>
    <w:rsid w:val="00F9605D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408000,lime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B3ED8-C0A8-48A4-AE53-F7D96A36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</Template>
  <TotalTime>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Ramata</cp:lastModifiedBy>
  <cp:revision>14</cp:revision>
  <dcterms:created xsi:type="dcterms:W3CDTF">2013-12-15T18:53:00Z</dcterms:created>
  <dcterms:modified xsi:type="dcterms:W3CDTF">2014-03-20T18:30:00Z</dcterms:modified>
</cp:coreProperties>
</file>