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E4" w:rsidRPr="0007065E" w:rsidRDefault="009454A8">
      <w:pPr>
        <w:pStyle w:val="Titredesection"/>
        <w:rPr>
          <w:noProof/>
          <w:lang w:val="fr-FR"/>
        </w:rPr>
      </w:pPr>
      <w:r w:rsidRPr="0007065E">
        <w:rPr>
          <w:noProof/>
          <w:lang w:val="fr-FR" w:eastAsia="fr-FR"/>
        </w:rPr>
        <mc:AlternateContent>
          <mc:Choice Requires="wpg">
            <w:drawing>
              <wp:anchor distT="0" distB="2743200" distL="91440" distR="91440" simplePos="0" relativeHeight="251659264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901952" cy="8686800"/>
                <wp:effectExtent l="0" t="0" r="3175" b="0"/>
                <wp:wrapSquare wrapText="bothSides"/>
                <wp:docPr id="1" name="Groupe 1" descr="Contact Inf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952" cy="8686800"/>
                          <a:chOff x="0" y="0"/>
                          <a:chExt cx="1905000" cy="8677275"/>
                        </a:xfrm>
                      </wpg:grpSpPr>
                      <wps:wsp>
                        <wps:cNvPr id="11" name="Zone de texte 11"/>
                        <wps:cNvSpPr txBox="1"/>
                        <wps:spPr>
                          <a:xfrm>
                            <a:off x="0" y="0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39E4" w:rsidRDefault="00C0361A">
                              <w:pPr>
                                <w:pStyle w:val="Pointimportant"/>
                                <w:numPr>
                                  <w:ilvl w:val="0"/>
                                  <w:numId w:val="10"/>
                                </w:numPr>
                                <w:rPr>
                                  <w:noProof/>
                                  <w:lang w:val="fr-FR"/>
                                </w:rPr>
                              </w:pPr>
                              <w:r>
                                <w:rPr>
                                  <w:noProof/>
                                  <w:lang w:val="fr-FR"/>
                                </w:rPr>
                                <w:t>Gabbi JONHON à votre service pour votre confort et votre bien-etre à Micropolia .</w:t>
                              </w:r>
                            </w:p>
                            <w:p w:rsidR="00C0361A" w:rsidRPr="009454A8" w:rsidRDefault="00C0361A">
                              <w:pPr>
                                <w:pStyle w:val="Pointimportant"/>
                                <w:numPr>
                                  <w:ilvl w:val="0"/>
                                  <w:numId w:val="10"/>
                                </w:numPr>
                                <w:rPr>
                                  <w:noProof/>
                                  <w:lang w:val="fr-FR"/>
                                </w:rPr>
                              </w:pPr>
                              <w:r>
                                <w:rPr>
                                  <w:noProof/>
                                  <w:lang w:val="fr-FR"/>
                                </w:rPr>
                                <w:t>Votre Emprenneur est arriver à bon port 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Zone de texte 12"/>
                        <wps:cNvSpPr txBox="1"/>
                        <wps:spPr>
                          <a:xfrm>
                            <a:off x="0" y="4429125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noProof/>
                                  <w:lang w:val="fr-FR"/>
                                </w:rPr>
                                <w:alias w:val="Adresse"/>
                                <w:tag w:val="Adresse"/>
                                <w:id w:val="857930560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p w:rsidR="009A39E4" w:rsidRPr="00DF147E" w:rsidRDefault="00C0361A">
                                  <w:pPr>
                                    <w:rPr>
                                      <w:noProof/>
                                      <w:lang w:val="fr-FR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fr-FR"/>
                                    </w:rPr>
                                    <w:t xml:space="preserve">Micropolia Cédex </w:t>
                                  </w:r>
                                </w:p>
                              </w:sdtContent>
                            </w:sdt>
                            <w:p w:rsidR="009A39E4" w:rsidRPr="00DF147E" w:rsidRDefault="009A39E4">
                              <w:pPr>
                                <w:pStyle w:val="Coordonnes"/>
                                <w:rPr>
                                  <w:noProof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Groupe 1" o:spid="_x0000_s1026" alt="Contact Info" style="position:absolute;margin-left:0;margin-top:0;width:149.75pt;height:684pt;z-index:251659264;mso-height-percent:1000;mso-left-percent:59;mso-wrap-distance-left:7.2pt;mso-wrap-distance-right:7.2pt;mso-wrap-distance-bottom:3in;mso-position-horizontal-relative:page;mso-position-vertical:top;mso-position-vertical-relative:margin;mso-height-percent:1000;mso-left-percent:59;mso-width-relative:margin;mso-height-relative:margin" coordsize="19050,8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1" o:spid="_x0000_s1027" type="#_x0000_t202" style="position:absolute;width:19050;height:42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y0cMA&#10;AADb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/h8ks6QM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y0cMAAADbAAAADwAAAAAAAAAAAAAAAACYAgAAZHJzL2Rv&#10;d25yZXYueG1sUEsFBgAAAAAEAAQA9QAAAIgDAAAAAA==&#10;" filled="f" stroked="f" strokeweight=".5pt">
                  <v:textbox inset="0,0,0,0">
                    <w:txbxContent>
                      <w:p w:rsidR="009A39E4" w:rsidRDefault="00C0361A">
                        <w:pPr>
                          <w:pStyle w:val="Pointimportant"/>
                          <w:numPr>
                            <w:ilvl w:val="0"/>
                            <w:numId w:val="10"/>
                          </w:numPr>
                          <w:rPr>
                            <w:noProof/>
                            <w:lang w:val="fr-FR"/>
                          </w:rPr>
                        </w:pPr>
                        <w:r>
                          <w:rPr>
                            <w:noProof/>
                            <w:lang w:val="fr-FR"/>
                          </w:rPr>
                          <w:t>Gabbi JONHON à votre service pour votre confort et votre bien-etre à Micropolia .</w:t>
                        </w:r>
                      </w:p>
                      <w:p w:rsidR="00C0361A" w:rsidRPr="009454A8" w:rsidRDefault="00C0361A">
                        <w:pPr>
                          <w:pStyle w:val="Pointimportant"/>
                          <w:numPr>
                            <w:ilvl w:val="0"/>
                            <w:numId w:val="10"/>
                          </w:numPr>
                          <w:rPr>
                            <w:noProof/>
                            <w:lang w:val="fr-FR"/>
                          </w:rPr>
                        </w:pPr>
                        <w:r>
                          <w:rPr>
                            <w:noProof/>
                            <w:lang w:val="fr-FR"/>
                          </w:rPr>
                          <w:t>Votre Emprenneur est arriver à bon port .</w:t>
                        </w:r>
                      </w:p>
                    </w:txbxContent>
                  </v:textbox>
                </v:shape>
                <v:shape id="Zone de texte 12" o:spid="_x0000_s1028" type="#_x0000_t202" style="position:absolute;top:44291;width:19050;height:4248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LQsMA&#10;AADbAAAADwAAAGRycy9kb3ducmV2LnhtbERPS2vCQBC+F/wPyxS81Y1Kg0RXKUqpQg+Nr/M0O02C&#10;2dmQ3Tzsr+8WCr3Nx/ec1WYwleiocaVlBdNJBII4s7rkXMH59Pq0AOE8ssbKMim4k4PNevSwwkTb&#10;nlPqjj4XIYRdggoK7+tESpcVZNBNbE0cuC/bGPQBNrnUDfYh3FRyFkWxNFhyaCiwpm1B2e3YGgUf&#10;35+X+P3a3vvdYdeldHtrn6dzpcaPw8sShKfB/4v/3Hsd5s/g95dw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yLQs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rPr>
                            <w:noProof/>
                            <w:lang w:val="fr-FR"/>
                          </w:rPr>
                          <w:alias w:val="Adresse"/>
                          <w:tag w:val="Adresse"/>
                          <w:id w:val="857930560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9A39E4" w:rsidRPr="00DF147E" w:rsidRDefault="00C0361A">
                            <w:pPr>
                              <w:rPr>
                                <w:noProof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/>
                              </w:rPr>
                              <w:t xml:space="preserve">Micropolia Cédex </w:t>
                            </w:r>
                          </w:p>
                        </w:sdtContent>
                      </w:sdt>
                      <w:p w:rsidR="009A39E4" w:rsidRPr="00DF147E" w:rsidRDefault="009A39E4">
                        <w:pPr>
                          <w:pStyle w:val="Coordonnes"/>
                          <w:rPr>
                            <w:noProof/>
                            <w:lang w:val="fr-FR"/>
                          </w:rPr>
                        </w:pP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 w:rsidRPr="0007065E">
        <w:rPr>
          <w:noProof/>
          <w:lang w:val="fr-FR"/>
        </w:rPr>
        <w:t>Objectif</w:t>
      </w:r>
    </w:p>
    <w:p w:rsidR="009A39E4" w:rsidRPr="0007065E" w:rsidRDefault="00C0361A" w:rsidP="00C0361A">
      <w:pPr>
        <w:rPr>
          <w:noProof/>
          <w:lang w:val="fr-FR"/>
        </w:rPr>
      </w:pPr>
      <w:r>
        <w:rPr>
          <w:noProof/>
          <w:lang w:val="fr-FR"/>
        </w:rPr>
        <w:t>Mon objectif est de vous permettre à chacun d’avoir des biens tout en louant ou en achetant il y aura bien-sur des rabais sur les prix de vente en faisant comme démarche , la négociation par méssage privée . Vous pourrez trouver tout ce que vous voulez . Pendant les vacances et les jour fériés il y aura des soldes jusqu’à -50 % .</w:t>
      </w:r>
    </w:p>
    <w:p w:rsidR="009A39E4" w:rsidRPr="0007065E" w:rsidRDefault="009454A8">
      <w:pPr>
        <w:pStyle w:val="Titredesection"/>
        <w:rPr>
          <w:noProof/>
          <w:lang w:val="fr-FR"/>
        </w:rPr>
      </w:pPr>
      <w:r w:rsidRPr="0007065E">
        <w:rPr>
          <w:noProof/>
          <w:lang w:val="fr-FR"/>
        </w:rPr>
        <w:t>Exp</w:t>
      </w:r>
      <w:r w:rsidR="00381FC9" w:rsidRPr="0050674C">
        <w:rPr>
          <w:rFonts w:ascii="Arial" w:hAnsi="Arial" w:cs="Arial"/>
          <w:sz w:val="18"/>
          <w:szCs w:val="18"/>
          <w:lang w:val="fr-FR"/>
        </w:rPr>
        <w:t>É</w:t>
      </w:r>
      <w:r w:rsidRPr="0007065E">
        <w:rPr>
          <w:noProof/>
          <w:lang w:val="fr-FR"/>
        </w:rPr>
        <w:t>rience</w:t>
      </w:r>
    </w:p>
    <w:sdt>
      <w:sdtPr>
        <w:rPr>
          <w:sz w:val="20"/>
        </w:rPr>
        <w:id w:val="-1472127747"/>
        <w15:repeatingSection/>
      </w:sdtPr>
      <w:sdtEndPr/>
      <w:sdtContent>
        <w:sdt>
          <w:sdtPr>
            <w:rPr>
              <w:sz w:val="20"/>
            </w:rPr>
            <w:id w:val="-1260518174"/>
            <w:placeholder>
              <w:docPart w:val="09FBEF40588446F8B620E3E414913D91"/>
            </w:placeholder>
            <w15:repeatingSectionItem/>
          </w:sdtPr>
          <w:sdtEndPr/>
          <w:sdtContent>
            <w:p w:rsidR="00C0361A" w:rsidRDefault="00C0361A" w:rsidP="00C0361A">
              <w:pPr>
                <w:pStyle w:val="DateduCV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Je Suis diplomée en DCA Architecture ET Commerce  </w:t>
              </w:r>
            </w:p>
            <w:p w:rsidR="00C0361A" w:rsidRDefault="00C0361A" w:rsidP="00C0361A">
              <w:pPr>
                <w:pStyle w:val="DateduCV"/>
                <w:rPr>
                  <w:rFonts w:asciiTheme="majorHAnsi" w:eastAsiaTheme="majorEastAsia" w:hAnsiTheme="majorHAnsi" w:cstheme="majorBidi"/>
                  <w:sz w:val="26"/>
                </w:rPr>
              </w:pPr>
              <w:r>
                <w:rPr>
                  <w:rFonts w:asciiTheme="majorHAnsi" w:eastAsiaTheme="majorEastAsia" w:hAnsiTheme="majorHAnsi" w:cstheme="majorBidi"/>
                  <w:noProof/>
                  <w:sz w:val="26"/>
                  <w:lang w:val="fr-FR" w:eastAsia="fr-FR"/>
                </w:rPr>
                <w:drawing>
                  <wp:inline distT="0" distB="0" distL="0" distR="0">
                    <wp:extent cx="4048125" cy="3324225"/>
                    <wp:effectExtent l="0" t="0" r="9525" b="9525"/>
                    <wp:docPr id="3" name="Imag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Capture5.PNG"/>
                            <pic:cNvPicPr/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048691" cy="332469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:rsidR="004D0F8B" w:rsidRPr="00F57599" w:rsidRDefault="00772B99" w:rsidP="004D0F8B">
              <w:pPr>
                <w:pStyle w:val="Description"/>
                <w:rPr>
                  <w:lang w:val="fr-FR"/>
                </w:rPr>
              </w:pPr>
              <w:r>
                <w:rPr>
                  <w:color w:val="auto"/>
                </w:rPr>
              </w:r>
            </w:p>
            <w:p w:rsidR="009A39E4" w:rsidRPr="004D0F8B" w:rsidRDefault="00772B99" w:rsidP="00C0361A">
              <w:pPr>
                <w:pStyle w:val="Listepuces"/>
                <w:numPr>
                  <w:ilvl w:val="0"/>
                  <w:numId w:val="0"/>
                </w:numPr>
                <w:ind w:left="216"/>
                <w:rPr>
                  <w:lang w:val="fr-FR"/>
                </w:rPr>
              </w:pPr>
            </w:p>
          </w:sdtContent>
        </w:sdt>
      </w:sdtContent>
    </w:sdt>
    <w:p w:rsidR="009A39E4" w:rsidRPr="0007065E" w:rsidRDefault="009454A8">
      <w:pPr>
        <w:pStyle w:val="Titredesection"/>
        <w:rPr>
          <w:noProof/>
          <w:lang w:val="fr-FR"/>
        </w:rPr>
      </w:pPr>
      <w:r w:rsidRPr="0007065E">
        <w:rPr>
          <w:noProof/>
          <w:lang w:val="fr-FR"/>
        </w:rPr>
        <w:t>Formation</w:t>
      </w:r>
    </w:p>
    <w:sdt>
      <w:sdtPr>
        <w:rPr>
          <w:sz w:val="20"/>
        </w:rPr>
        <w:id w:val="-93781616"/>
        <w15:repeatingSection/>
      </w:sdtPr>
      <w:sdtEndPr/>
      <w:sdtContent>
        <w:sdt>
          <w:sdtPr>
            <w:rPr>
              <w:sz w:val="20"/>
            </w:rPr>
            <w:id w:val="301266699"/>
            <w:placeholder>
              <w:docPart w:val="39D93CB235E34C4DBDF3383C8636AF6C"/>
            </w:placeholder>
            <w15:repeatingSectionItem/>
          </w:sdtPr>
          <w:sdtEndPr/>
          <w:sdtContent>
            <w:p w:rsidR="00C0361A" w:rsidRDefault="00C0361A" w:rsidP="00C0361A">
              <w:pPr>
                <w:pStyle w:val="DateduCV"/>
                <w:rPr>
                  <w:rFonts w:asciiTheme="majorHAnsi" w:eastAsiaTheme="majorEastAsia" w:hAnsiTheme="majorHAnsi" w:cstheme="majorBidi"/>
                  <w:sz w:val="26"/>
                </w:rPr>
              </w:pPr>
              <w:r>
                <w:rPr>
                  <w:sz w:val="20"/>
                </w:rPr>
                <w:t xml:space="preserve">J’ai été formée à L’Université de Micropolia    </w:t>
              </w:r>
            </w:p>
            <w:p w:rsidR="004D0F8B" w:rsidRDefault="004D0F8B" w:rsidP="004D0F8B">
              <w:pPr>
                <w:pStyle w:val="Description"/>
              </w:pPr>
            </w:p>
            <w:p w:rsidR="009A39E4" w:rsidRPr="004D0F8B" w:rsidRDefault="000F6571" w:rsidP="00C0361A">
              <w:pPr>
                <w:pStyle w:val="Listepuces"/>
                <w:numPr>
                  <w:ilvl w:val="0"/>
                  <w:numId w:val="0"/>
                </w:numPr>
                <w:ind w:left="216"/>
                <w:rPr>
                  <w:lang w:val="fr-FR"/>
                </w:rPr>
              </w:pPr>
              <w:r w:rsidRPr="000F6571">
                <w:rPr>
                  <w:lang w:val="fr-FR"/>
                </w:rPr>
                <w:drawing>
                  <wp:inline distT="0" distB="0" distL="0" distR="0">
                    <wp:extent cx="2457450" cy="1690906"/>
                    <wp:effectExtent l="0" t="0" r="0" b="5080"/>
                    <wp:docPr id="13" name="Image 13" descr="http://tremblonmaiosons.files.wordpress.com/2013/01/entrepreneurs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tremblonmaiosons.files.wordpress.com/2013/01/entrepreneurs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458505" cy="16916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lang w:val="fr-FR"/>
                </w:rPr>
                <w:t xml:space="preserve">  </w:t>
              </w:r>
            </w:p>
            <w:bookmarkStart w:id="0" w:name="_GoBack" w:displacedByCustomXml="next"/>
            <w:bookmarkEnd w:id="0" w:displacedByCustomXml="next"/>
          </w:sdtContent>
        </w:sdt>
      </w:sdtContent>
    </w:sdt>
    <w:p w:rsidR="009A39E4" w:rsidRDefault="00C0361A" w:rsidP="00C0361A">
      <w:pPr>
        <w:pStyle w:val="Paragraphedeliste"/>
        <w:numPr>
          <w:ilvl w:val="0"/>
          <w:numId w:val="18"/>
        </w:numPr>
        <w:rPr>
          <w:noProof/>
          <w:lang w:val="fr-FR"/>
        </w:rPr>
      </w:pPr>
      <w:r>
        <w:rPr>
          <w:noProof/>
          <w:lang w:val="fr-FR"/>
        </w:rPr>
        <w:lastRenderedPageBreak/>
        <w:t>Marché :</w:t>
      </w:r>
      <w:r w:rsidRPr="00C0361A">
        <w:rPr>
          <w:noProof/>
          <w:lang w:val="fr-FR" w:eastAsia="fr-FR"/>
        </w:rPr>
        <w:t xml:space="preserve"> </w:t>
      </w:r>
      <w:r>
        <w:rPr>
          <w:noProof/>
          <w:lang w:val="fr-FR" w:eastAsia="fr-FR"/>
        </w:rPr>
        <w:drawing>
          <wp:inline distT="0" distB="0" distL="0" distR="0" wp14:anchorId="2A119D92" wp14:editId="00D6AF21">
            <wp:extent cx="4297680" cy="4305300"/>
            <wp:effectExtent l="0" t="0" r="762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61A" w:rsidRDefault="000F6571" w:rsidP="00C0361A">
      <w:pPr>
        <w:pStyle w:val="Paragraphedeliste"/>
        <w:rPr>
          <w:noProof/>
          <w:lang w:val="fr-FR"/>
        </w:rPr>
      </w:pPr>
      <w:r>
        <w:rPr>
          <w:noProof/>
          <w:lang w:val="fr-FR"/>
        </w:rPr>
        <w:t xml:space="preserve">Vous pourrez Louer ou meme acheter , mais n’oubliez pas de négocier la prix de vente avec moi . </w:t>
      </w:r>
    </w:p>
    <w:p w:rsidR="000F6571" w:rsidRDefault="000F6571" w:rsidP="00C0361A">
      <w:pPr>
        <w:pStyle w:val="Paragraphedeliste"/>
        <w:rPr>
          <w:noProof/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4297680" cy="1809750"/>
            <wp:effectExtent l="0" t="0" r="762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571" w:rsidRDefault="000F6571" w:rsidP="000F6571">
      <w:pPr>
        <w:tabs>
          <w:tab w:val="left" w:pos="1185"/>
        </w:tabs>
        <w:rPr>
          <w:lang w:val="fr-FR"/>
        </w:rPr>
      </w:pPr>
      <w:r>
        <w:rPr>
          <w:lang w:val="fr-FR"/>
        </w:rPr>
        <w:t xml:space="preserve">                 Vous pouvez vous enrichir avec ses deux principaux objets, n’oubliez surtout pas de négocier, vous obtiendrez un petit rabais.</w:t>
      </w:r>
    </w:p>
    <w:p w:rsidR="000F6571" w:rsidRDefault="000F6571" w:rsidP="000F6571">
      <w:pPr>
        <w:tabs>
          <w:tab w:val="left" w:pos="1185"/>
        </w:tabs>
        <w:rPr>
          <w:lang w:val="fr-FR"/>
        </w:rPr>
      </w:pPr>
      <w:r>
        <w:rPr>
          <w:noProof/>
          <w:lang w:val="fr-FR" w:eastAsia="fr-FR"/>
        </w:rPr>
        <w:lastRenderedPageBreak/>
        <w:drawing>
          <wp:inline distT="0" distB="0" distL="0" distR="0">
            <wp:extent cx="4297680" cy="3095625"/>
            <wp:effectExtent l="0" t="0" r="762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571" w:rsidRDefault="000F6571" w:rsidP="000F6571">
      <w:pPr>
        <w:tabs>
          <w:tab w:val="left" w:pos="1185"/>
        </w:tabs>
        <w:rPr>
          <w:lang w:val="fr-FR"/>
        </w:rPr>
      </w:pPr>
      <w:r>
        <w:rPr>
          <w:lang w:val="fr-FR"/>
        </w:rPr>
        <w:t xml:space="preserve">Vous pouvez acheter, mais pas louez, pour la ferme je serai ferme il n’y aura pas de négociation de prix, car le Gouvernement l’a placé à 5000 € .Mais pour les autre vous aurait un rabais. </w:t>
      </w:r>
    </w:p>
    <w:p w:rsidR="000F6571" w:rsidRDefault="000F6571" w:rsidP="000F6571">
      <w:pPr>
        <w:tabs>
          <w:tab w:val="left" w:pos="1185"/>
        </w:tabs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4297680" cy="876300"/>
            <wp:effectExtent l="0" t="0" r="762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571" w:rsidRDefault="000F6571" w:rsidP="000F6571">
      <w:pPr>
        <w:tabs>
          <w:tab w:val="left" w:pos="1185"/>
        </w:tabs>
        <w:rPr>
          <w:lang w:val="fr-FR"/>
        </w:rPr>
      </w:pPr>
      <w:r>
        <w:rPr>
          <w:lang w:val="fr-FR"/>
        </w:rPr>
        <w:t>Un bien pour enrichir le patrimoine.</w:t>
      </w:r>
    </w:p>
    <w:p w:rsidR="000F6571" w:rsidRDefault="000F6571" w:rsidP="000F6571">
      <w:pPr>
        <w:tabs>
          <w:tab w:val="left" w:pos="1185"/>
        </w:tabs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4297680" cy="914400"/>
            <wp:effectExtent l="0" t="0" r="762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4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571" w:rsidRDefault="000F6571" w:rsidP="000F6571">
      <w:pPr>
        <w:tabs>
          <w:tab w:val="left" w:pos="1185"/>
        </w:tabs>
        <w:rPr>
          <w:lang w:val="fr-FR"/>
        </w:rPr>
      </w:pPr>
      <w:r>
        <w:rPr>
          <w:lang w:val="fr-FR"/>
        </w:rPr>
        <w:t>Un bien aussi, pour enrichir le patrimoine.</w:t>
      </w:r>
    </w:p>
    <w:p w:rsidR="000F6571" w:rsidRDefault="000F6571" w:rsidP="000F6571">
      <w:pPr>
        <w:tabs>
          <w:tab w:val="left" w:pos="1185"/>
        </w:tabs>
        <w:rPr>
          <w:lang w:val="fr-FR"/>
        </w:rPr>
      </w:pPr>
    </w:p>
    <w:p w:rsidR="000F6571" w:rsidRPr="000F6571" w:rsidRDefault="000F6571" w:rsidP="000F6571">
      <w:pPr>
        <w:tabs>
          <w:tab w:val="left" w:pos="1185"/>
        </w:tabs>
        <w:rPr>
          <w:lang w:val="fr-FR"/>
        </w:rPr>
      </w:pPr>
    </w:p>
    <w:sectPr w:rsidR="000F6571" w:rsidRPr="000F6571">
      <w:headerReference w:type="default" r:id="rId17"/>
      <w:footerReference w:type="default" r:id="rId18"/>
      <w:headerReference w:type="first" r:id="rId19"/>
      <w:pgSz w:w="12240" w:h="15840"/>
      <w:pgMar w:top="1080" w:right="720" w:bottom="1080" w:left="47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B99" w:rsidRDefault="00772B99">
      <w:pPr>
        <w:spacing w:after="0" w:line="240" w:lineRule="auto"/>
      </w:pPr>
      <w:r>
        <w:separator/>
      </w:r>
    </w:p>
  </w:endnote>
  <w:endnote w:type="continuationSeparator" w:id="0">
    <w:p w:rsidR="00772B99" w:rsidRDefault="0077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9E4" w:rsidRDefault="009454A8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365760" simplePos="0" relativeHeight="251659264" behindDoc="0" locked="0" layoutInCell="1" allowOverlap="0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458470</wp:posOffset>
                  </wp:positionH>
                </mc:Fallback>
              </mc:AlternateContent>
              <wp:positionV relativeFrom="margin">
                <wp:align>bottom</wp:align>
              </wp:positionV>
              <wp:extent cx="1905000" cy="8667750"/>
              <wp:effectExtent l="0" t="0" r="12065" b="9525"/>
              <wp:wrapSquare wrapText="right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866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39E4" w:rsidRDefault="009454A8">
                          <w:pPr>
                            <w:pStyle w:val="Coordonnes"/>
                          </w:pPr>
                          <w:r>
                            <w:rPr>
                              <w:lang w:val="fr-FR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F6571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0;margin-top:0;width:150pt;height:682.5pt;z-index:251659264;visibility:visible;mso-wrap-style:square;mso-width-percent:246;mso-height-percent:400;mso-left-percent:59;mso-wrap-distance-left:9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" o:allowoverlap="f" filled="f" stroked="f" strokeweight=".5pt">
              <v:textbox style="mso-fit-shape-to-text:t" inset="0,0,0,0">
                <w:txbxContent>
                  <w:p w:rsidR="009A39E4" w:rsidRDefault="009454A8">
                    <w:pPr>
                      <w:pStyle w:val="Coordonnes"/>
                    </w:pPr>
                    <w:r>
                      <w:rPr>
                        <w:lang w:val="fr-FR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F6571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B99" w:rsidRDefault="00772B99">
      <w:pPr>
        <w:spacing w:after="0" w:line="240" w:lineRule="auto"/>
      </w:pPr>
      <w:r>
        <w:separator/>
      </w:r>
    </w:p>
  </w:footnote>
  <w:footnote w:type="continuationSeparator" w:id="0">
    <w:p w:rsidR="00772B99" w:rsidRDefault="00772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9E4" w:rsidRDefault="009454A8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365760" distR="365760" simplePos="0" relativeHeight="251672576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1A19D745" id="Straight Connector 2" o:spid="_x0000_s1026" style="position:absolute;z-index:-251643904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 strokecolor="#b2b2b2 [3205]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9E4" w:rsidRDefault="009454A8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365760" distR="36576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Lien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532F94B7" id="Lien droit 9" o:spid="_x0000_s1026" style="position:absolute;z-index:-251645952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" strokecolor="#b2b2b2 [320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39C06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3C6B72"/>
    <w:multiLevelType w:val="hybridMultilevel"/>
    <w:tmpl w:val="AFB404B6"/>
    <w:lvl w:ilvl="0" w:tplc="2B5853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47AB0"/>
    <w:multiLevelType w:val="hybridMultilevel"/>
    <w:tmpl w:val="F01A9C8C"/>
    <w:lvl w:ilvl="0" w:tplc="57D29E20">
      <w:start w:val="1"/>
      <w:numFmt w:val="bullet"/>
      <w:pStyle w:val="Listepuces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B0D3D"/>
    <w:multiLevelType w:val="hybridMultilevel"/>
    <w:tmpl w:val="3258A5EA"/>
    <w:lvl w:ilvl="0" w:tplc="004A7578">
      <w:start w:val="1"/>
      <w:numFmt w:val="bullet"/>
      <w:pStyle w:val="Pointimportant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4"/>
  </w:num>
  <w:num w:numId="9">
    <w:abstractNumId w:val="2"/>
    <w:lvlOverride w:ilvl="0">
      <w:startOverride w:val="1"/>
    </w:lvlOverride>
  </w:num>
  <w:num w:numId="10">
    <w:abstractNumId w:val="3"/>
  </w:num>
  <w:num w:numId="11">
    <w:abstractNumId w:val="2"/>
    <w:lvlOverride w:ilvl="0">
      <w:startOverride w:val="1"/>
    </w:lvlOverride>
  </w:num>
  <w:num w:numId="12">
    <w:abstractNumId w:val="2"/>
  </w:num>
  <w:num w:numId="13">
    <w:abstractNumId w:val="2"/>
  </w:num>
  <w:num w:numId="14">
    <w:abstractNumId w:val="2"/>
    <w:lvlOverride w:ilvl="0">
      <w:startOverride w:val="1"/>
    </w:lvlOverride>
  </w:num>
  <w:num w:numId="15">
    <w:abstractNumId w:val="6"/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1A"/>
    <w:rsid w:val="000136FF"/>
    <w:rsid w:val="0007065E"/>
    <w:rsid w:val="000F6571"/>
    <w:rsid w:val="001B32AA"/>
    <w:rsid w:val="001D113D"/>
    <w:rsid w:val="00381FC9"/>
    <w:rsid w:val="0046741A"/>
    <w:rsid w:val="004A0054"/>
    <w:rsid w:val="004D0F8B"/>
    <w:rsid w:val="0050674C"/>
    <w:rsid w:val="006F1D7A"/>
    <w:rsid w:val="00772B99"/>
    <w:rsid w:val="00823765"/>
    <w:rsid w:val="009454A8"/>
    <w:rsid w:val="009A39E4"/>
    <w:rsid w:val="00AC6C6A"/>
    <w:rsid w:val="00B30ECB"/>
    <w:rsid w:val="00C0361A"/>
    <w:rsid w:val="00D92C96"/>
    <w:rsid w:val="00DE671F"/>
    <w:rsid w:val="00DE7228"/>
    <w:rsid w:val="00DF147E"/>
    <w:rsid w:val="00EC0615"/>
    <w:rsid w:val="00F9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DCEED0-8718-43F7-84FF-5FE364B5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lang w:val="en-US" w:eastAsia="en-US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unhideWhenUsed/>
    <w:qFormat/>
    <w:pPr>
      <w:keepNext/>
      <w:keepLines/>
      <w:spacing w:after="60" w:line="240" w:lineRule="auto"/>
      <w:outlineLvl w:val="0"/>
    </w:pPr>
    <w:rPr>
      <w:caps/>
      <w:color w:val="969696" w:themeColor="accent3"/>
    </w:rPr>
  </w:style>
  <w:style w:type="paragraph" w:styleId="Titre2">
    <w:name w:val="heading 2"/>
    <w:basedOn w:val="Normal"/>
    <w:next w:val="Normal"/>
    <w:link w:val="Titre2Car"/>
    <w:uiPriority w:val="9"/>
    <w:unhideWhenUsed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Date">
    <w:name w:val="Date"/>
    <w:basedOn w:val="Normal"/>
    <w:next w:val="Normal"/>
    <w:link w:val="DateCar"/>
    <w:uiPriority w:val="3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DateCar">
    <w:name w:val="Date Car"/>
    <w:basedOn w:val="Policepardfaut"/>
    <w:link w:val="Date"/>
    <w:uiPriority w:val="3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Formuledepolitesse">
    <w:name w:val="Closing"/>
    <w:basedOn w:val="Normal"/>
    <w:link w:val="FormuledepolitesseCar"/>
    <w:uiPriority w:val="3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FormuledepolitesseCar">
    <w:name w:val="Formule de politesse Car"/>
    <w:basedOn w:val="Policepardfaut"/>
    <w:link w:val="Formuledepolitesse"/>
    <w:uiPriority w:val="3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Destinataire">
    <w:name w:val="Destinataire"/>
    <w:basedOn w:val="Normal"/>
    <w:uiPriority w:val="3"/>
    <w:qFormat/>
    <w:pPr>
      <w:spacing w:line="240" w:lineRule="auto"/>
      <w:contextualSpacing/>
    </w:pPr>
  </w:style>
  <w:style w:type="paragraph" w:styleId="Listepuces">
    <w:name w:val="List Bullet"/>
    <w:basedOn w:val="Normal"/>
    <w:uiPriority w:val="1"/>
    <w:unhideWhenUsed/>
    <w:qFormat/>
    <w:pPr>
      <w:numPr>
        <w:numId w:val="4"/>
      </w:numPr>
      <w:contextualSpacing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Picejointe">
    <w:name w:val="Pièce jointe"/>
    <w:basedOn w:val="Normal"/>
    <w:uiPriority w:val="10"/>
    <w:qFormat/>
    <w:rPr>
      <w:color w:val="7F7F7F" w:themeColor="text1" w:themeTint="80"/>
    </w:rPr>
  </w:style>
  <w:style w:type="paragraph" w:customStyle="1" w:styleId="Nom">
    <w:name w:val="Nom"/>
    <w:basedOn w:val="Normal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Pointimportant">
    <w:name w:val="Point important"/>
    <w:basedOn w:val="Normal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Coordonnes">
    <w:name w:val="Coordonnées"/>
    <w:basedOn w:val="Normal"/>
    <w:uiPriority w:val="2"/>
    <w:qFormat/>
    <w:pPr>
      <w:spacing w:after="0"/>
    </w:pPr>
  </w:style>
  <w:style w:type="character" w:customStyle="1" w:styleId="Titre1Car">
    <w:name w:val="Titre 1 Car"/>
    <w:basedOn w:val="Policepardfaut"/>
    <w:link w:val="Titre1"/>
    <w:uiPriority w:val="9"/>
    <w:rPr>
      <w:caps/>
      <w:color w:val="969696" w:themeColor="accent3"/>
      <w:sz w:val="20"/>
    </w:rPr>
  </w:style>
  <w:style w:type="paragraph" w:customStyle="1" w:styleId="DateduCV">
    <w:name w:val="Date du C.V."/>
    <w:basedOn w:val="Normal"/>
    <w:uiPriority w:val="2"/>
    <w:qFormat/>
    <w:pPr>
      <w:keepNext/>
      <w:keepLines/>
      <w:spacing w:after="0"/>
    </w:pPr>
    <w:rPr>
      <w:sz w:val="18"/>
    </w:rPr>
  </w:style>
  <w:style w:type="paragraph" w:customStyle="1" w:styleId="Sous-section">
    <w:name w:val="Sous-section"/>
    <w:basedOn w:val="Normal"/>
    <w:uiPriority w:val="2"/>
    <w:qFormat/>
    <w:pPr>
      <w:keepNext/>
      <w:keepLines/>
      <w:spacing w:after="0"/>
    </w:pPr>
    <w:rPr>
      <w:b/>
      <w:bCs/>
      <w:sz w:val="1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sz w:val="26"/>
    </w:rPr>
  </w:style>
  <w:style w:type="paragraph" w:customStyle="1" w:styleId="Description">
    <w:name w:val="Description"/>
    <w:basedOn w:val="Normal"/>
    <w:link w:val="DescriptionChar"/>
    <w:uiPriority w:val="2"/>
    <w:qFormat/>
    <w:pPr>
      <w:spacing w:before="120" w:after="0"/>
    </w:pPr>
    <w:rPr>
      <w:rFonts w:asciiTheme="majorHAnsi" w:eastAsiaTheme="majorEastAsia" w:hAnsiTheme="majorHAnsi" w:cstheme="majorBidi"/>
      <w:sz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DescriptionChar">
    <w:name w:val="Description Char"/>
    <w:basedOn w:val="Titre2Car"/>
    <w:link w:val="Description"/>
    <w:uiPriority w:val="2"/>
    <w:rPr>
      <w:rFonts w:asciiTheme="majorHAnsi" w:eastAsiaTheme="majorEastAsia" w:hAnsiTheme="majorHAnsi" w:cstheme="majorBidi"/>
      <w:sz w:val="26"/>
    </w:rPr>
  </w:style>
  <w:style w:type="paragraph" w:customStyle="1" w:styleId="Titredesection">
    <w:name w:val="Titre de section"/>
    <w:basedOn w:val="Normal"/>
    <w:qFormat/>
    <w:pPr>
      <w:spacing w:after="60" w:line="240" w:lineRule="auto"/>
      <w:outlineLvl w:val="0"/>
    </w:pPr>
    <w:rPr>
      <w:caps/>
      <w:color w:val="969696" w:themeColor="accent3"/>
      <w:sz w:val="22"/>
    </w:rPr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  <w:rPr>
      <w:color w:val="auto"/>
      <w:sz w:val="22"/>
    </w:rPr>
  </w:style>
  <w:style w:type="character" w:customStyle="1" w:styleId="SansinterligneCar">
    <w:name w:val="Sans interligne Car"/>
    <w:basedOn w:val="Policepardfaut"/>
    <w:link w:val="Sansinterligne"/>
    <w:uiPriority w:val="1"/>
    <w:rPr>
      <w:rFonts w:asciiTheme="minorHAnsi" w:eastAsiaTheme="minorEastAsia" w:hAnsiTheme="minorHAnsi" w:cstheme="minorBidi"/>
      <w:color w:val="auto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76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3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\AppData\Roaming\Microsoft\Templates\C.V.%20chronologiqu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FBEF40588446F8B620E3E414913D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B2E73F-0140-4D10-ADEA-E395EED72B88}"/>
      </w:docPartPr>
      <w:docPartBody>
        <w:p w:rsidR="00000000" w:rsidRDefault="00516296">
          <w:pPr>
            <w:pStyle w:val="09FBEF40588446F8B620E3E414913D91"/>
          </w:pPr>
          <w:r>
            <w:rPr>
              <w:rStyle w:val="Textedelespacerserv"/>
            </w:rPr>
            <w:t xml:space="preserve">Enter any content that you want to repeat, including other content controls. You can also </w:t>
          </w:r>
          <w:r>
            <w:rPr>
              <w:rStyle w:val="Textedelespacerserv"/>
            </w:rPr>
            <w:t>insert this control around table rows in order to repeat parts of a table.</w:t>
          </w:r>
        </w:p>
      </w:docPartBody>
    </w:docPart>
    <w:docPart>
      <w:docPartPr>
        <w:name w:val="39D93CB235E34C4DBDF3383C8636AF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092D29-458E-47CA-92CC-C4DDBC29A234}"/>
      </w:docPartPr>
      <w:docPartBody>
        <w:p w:rsidR="00000000" w:rsidRDefault="00516296">
          <w:pPr>
            <w:pStyle w:val="39D93CB235E34C4DBDF3383C8636AF6C"/>
          </w:pPr>
          <w:r>
            <w:rPr>
              <w:rStyle w:val="Textedelespacerserv"/>
            </w:rPr>
            <w:t xml:space="preserve">Enter any content that you want to repeat, </w:t>
          </w:r>
          <w:r>
            <w:rPr>
              <w:rStyle w:val="Textedelespacerserv"/>
            </w:rPr>
            <w:t>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47AB0"/>
    <w:multiLevelType w:val="hybridMultilevel"/>
    <w:tmpl w:val="F01A9C8C"/>
    <w:lvl w:ilvl="0" w:tplc="57D29E20">
      <w:start w:val="1"/>
      <w:numFmt w:val="bullet"/>
      <w:pStyle w:val="Listepuces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96"/>
    <w:rsid w:val="0051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ECDF52CD3E748E991E96E9F7A831CCF">
    <w:name w:val="4ECDF52CD3E748E991E96E9F7A831CCF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09FBEF40588446F8B620E3E414913D91">
    <w:name w:val="09FBEF40588446F8B620E3E414913D91"/>
  </w:style>
  <w:style w:type="paragraph" w:customStyle="1" w:styleId="416B9452F9CA4A91AC92818E8E97B989">
    <w:name w:val="416B9452F9CA4A91AC92818E8E97B989"/>
  </w:style>
  <w:style w:type="paragraph" w:customStyle="1" w:styleId="5C6E667ED1624DE1AA82B97B8947E661">
    <w:name w:val="5C6E667ED1624DE1AA82B97B8947E661"/>
  </w:style>
  <w:style w:type="paragraph" w:customStyle="1" w:styleId="C93D6989621A42FB8DD5A31389147EB0">
    <w:name w:val="C93D6989621A42FB8DD5A31389147EB0"/>
  </w:style>
  <w:style w:type="paragraph" w:styleId="Listepuces">
    <w:name w:val="List Bullet"/>
    <w:basedOn w:val="Normal"/>
    <w:uiPriority w:val="1"/>
    <w:unhideWhenUsed/>
    <w:qFormat/>
    <w:pPr>
      <w:numPr>
        <w:numId w:val="1"/>
      </w:numPr>
      <w:spacing w:after="480" w:line="300" w:lineRule="auto"/>
      <w:contextualSpacing/>
    </w:pPr>
    <w:rPr>
      <w:rFonts w:eastAsiaTheme="minorHAnsi"/>
      <w:color w:val="000000" w:themeColor="text1"/>
      <w:sz w:val="20"/>
      <w:szCs w:val="20"/>
      <w:lang w:val="en-US" w:eastAsia="en-US"/>
    </w:rPr>
  </w:style>
  <w:style w:type="paragraph" w:customStyle="1" w:styleId="510964D36F2D4599A3B8276DCE5C6DAD">
    <w:name w:val="510964D36F2D4599A3B8276DCE5C6DAD"/>
  </w:style>
  <w:style w:type="paragraph" w:customStyle="1" w:styleId="39D93CB235E34C4DBDF3383C8636AF6C">
    <w:name w:val="39D93CB235E34C4DBDF3383C8636AF6C"/>
  </w:style>
  <w:style w:type="paragraph" w:customStyle="1" w:styleId="3066D679F3C04A8FA8536A57D888218F">
    <w:name w:val="3066D679F3C04A8FA8536A57D888218F"/>
  </w:style>
  <w:style w:type="paragraph" w:customStyle="1" w:styleId="A5113A45C561415D88C23770B30C7399">
    <w:name w:val="A5113A45C561415D88C23770B30C7399"/>
  </w:style>
  <w:style w:type="paragraph" w:customStyle="1" w:styleId="B6978C15FBC74CF7A0AA69E9F8E0762C">
    <w:name w:val="B6978C15FBC74CF7A0AA69E9F8E0762C"/>
  </w:style>
  <w:style w:type="paragraph" w:customStyle="1" w:styleId="DEE6AB83D6F74449B0CD6828A8EE8A0C">
    <w:name w:val="DEE6AB83D6F74449B0CD6828A8EE8A0C"/>
  </w:style>
  <w:style w:type="paragraph" w:customStyle="1" w:styleId="22EEADEF4000452898F26457B2075550">
    <w:name w:val="22EEADEF4000452898F26457B2075550"/>
  </w:style>
  <w:style w:type="paragraph" w:customStyle="1" w:styleId="979C21B47858494B96BAA4562B5013BE">
    <w:name w:val="979C21B47858494B96BAA4562B5013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Micropolia Cédex 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1CBAFC-DD3D-4C31-883B-F5399588A2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9A982-A914-4393-BCF7-91BD2CE2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C.V. chronologique</Template>
  <TotalTime>20</TotalTime>
  <Pages>3</Pages>
  <Words>156</Words>
  <Characters>859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</dc:creator>
  <cp:keywords/>
  <cp:lastModifiedBy>The Mooking Fresh KillMonster</cp:lastModifiedBy>
  <cp:revision>1</cp:revision>
  <dcterms:created xsi:type="dcterms:W3CDTF">2013-09-12T19:08:00Z</dcterms:created>
  <dcterms:modified xsi:type="dcterms:W3CDTF">2013-09-12T19:28:00Z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TC028350659991</vt:lpwstr>
  </property>
</Properties>
</file>