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Default="0084458C" w:rsidP="0084458C">
      <w:pPr>
        <w:pStyle w:val="Titre1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B3CAB" wp14:editId="19A31F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58C" w:rsidRPr="0084458C" w:rsidRDefault="0084458C" w:rsidP="0084458C">
                            <w:pPr>
                              <w:pStyle w:val="Titre1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458C"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Listing des </w:t>
                            </w:r>
                            <w:proofErr w:type="gramStart"/>
                            <w:r w:rsidRPr="0084458C"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agents</w:t>
                            </w:r>
                            <w:proofErr w:type="gramEnd"/>
                            <w:r w:rsidRPr="0084458C"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mobiles</w:t>
                            </w:r>
                            <w:r w:rsidRPr="0084458C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84458C" w:rsidRPr="0084458C" w:rsidRDefault="0084458C" w:rsidP="0084458C">
                      <w:pPr>
                        <w:pStyle w:val="Titre1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458C"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Listing des </w:t>
                      </w:r>
                      <w:proofErr w:type="gramStart"/>
                      <w:r w:rsidRPr="0084458C"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agents</w:t>
                      </w:r>
                      <w:proofErr w:type="gramEnd"/>
                      <w:r w:rsidRPr="0084458C"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4458C"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mobiles</w:t>
                      </w:r>
                      <w:r w:rsidRPr="0084458C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70"/>
        <w:gridCol w:w="360"/>
        <w:gridCol w:w="1254"/>
        <w:gridCol w:w="2621"/>
        <w:gridCol w:w="265"/>
        <w:gridCol w:w="270"/>
        <w:gridCol w:w="453"/>
        <w:gridCol w:w="538"/>
        <w:gridCol w:w="1907"/>
      </w:tblGrid>
      <w:tr w:rsidR="007C6DF3">
        <w:trPr>
          <w:trHeight w:hRule="exact" w:val="360"/>
        </w:trPr>
        <w:tc>
          <w:tcPr>
            <w:tcW w:w="918" w:type="dxa"/>
          </w:tcPr>
          <w:p w:rsidR="000E4A44" w:rsidRPr="0084458C" w:rsidRDefault="00703438" w:rsidP="00703438">
            <w:pPr>
              <w:rPr>
                <w:b/>
              </w:rPr>
            </w:pPr>
            <w:proofErr w:type="spellStart"/>
            <w:r w:rsidRPr="0084458C">
              <w:rPr>
                <w:b/>
              </w:rPr>
              <w:t>Titre</w:t>
            </w:r>
            <w:proofErr w:type="spellEnd"/>
          </w:p>
        </w:tc>
        <w:tc>
          <w:tcPr>
            <w:tcW w:w="4505" w:type="dxa"/>
            <w:gridSpan w:val="4"/>
          </w:tcPr>
          <w:p w:rsidR="000E4A44" w:rsidRDefault="002F4091" w:rsidP="00703438">
            <w:r>
              <w:t xml:space="preserve">PLANNING </w:t>
            </w:r>
          </w:p>
        </w:tc>
        <w:tc>
          <w:tcPr>
            <w:tcW w:w="535" w:type="dxa"/>
            <w:gridSpan w:val="2"/>
          </w:tcPr>
          <w:p w:rsidR="000E4A44" w:rsidRPr="0084458C" w:rsidRDefault="000E4A44" w:rsidP="00703438">
            <w:pPr>
              <w:rPr>
                <w:b/>
              </w:rPr>
            </w:pPr>
            <w:r w:rsidRPr="0084458C">
              <w:rPr>
                <w:b/>
              </w:rPr>
              <w:t>Date</w:t>
            </w:r>
          </w:p>
        </w:tc>
        <w:tc>
          <w:tcPr>
            <w:tcW w:w="2898" w:type="dxa"/>
            <w:gridSpan w:val="3"/>
          </w:tcPr>
          <w:p w:rsidR="000E4A44" w:rsidRDefault="002F4091" w:rsidP="00703438">
            <w:r>
              <w:t>27/02/2013</w:t>
            </w:r>
          </w:p>
        </w:tc>
      </w:tr>
      <w:tr w:rsidR="007C6DF3" w:rsidTr="0084458C">
        <w:trPr>
          <w:trHeight w:hRule="exact" w:val="524"/>
        </w:trPr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0E4A44" w:rsidRPr="0084458C" w:rsidRDefault="007C6DF3" w:rsidP="00703438">
            <w:pPr>
              <w:rPr>
                <w:b/>
              </w:rPr>
            </w:pPr>
            <w:proofErr w:type="spellStart"/>
            <w:r w:rsidRPr="0084458C">
              <w:rPr>
                <w:b/>
              </w:rPr>
              <w:t>Effectué</w:t>
            </w:r>
            <w:proofErr w:type="spellEnd"/>
            <w:r w:rsidRPr="0084458C">
              <w:rPr>
                <w:b/>
              </w:rPr>
              <w:t xml:space="preserve"> par</w:t>
            </w:r>
            <w:r w:rsidR="0084458C" w:rsidRPr="0084458C">
              <w:rPr>
                <w:b/>
              </w:rPr>
              <w:t xml:space="preserve"> :</w:t>
            </w:r>
          </w:p>
        </w:tc>
        <w:tc>
          <w:tcPr>
            <w:tcW w:w="4235" w:type="dxa"/>
            <w:gridSpan w:val="3"/>
            <w:tcBorders>
              <w:bottom w:val="single" w:sz="4" w:space="0" w:color="auto"/>
            </w:tcBorders>
          </w:tcPr>
          <w:p w:rsidR="000E4A44" w:rsidRPr="002F4091" w:rsidRDefault="002F4091" w:rsidP="00703438">
            <w:pPr>
              <w:rPr>
                <w:lang w:val="fr-BE"/>
              </w:rPr>
            </w:pPr>
            <w:proofErr w:type="spellStart"/>
            <w:r w:rsidRPr="002F4091">
              <w:rPr>
                <w:lang w:val="fr-BE"/>
              </w:rPr>
              <w:t>A.Mouton</w:t>
            </w:r>
            <w:proofErr w:type="spellEnd"/>
            <w:r w:rsidRPr="002F4091">
              <w:rPr>
                <w:lang w:val="fr-BE"/>
              </w:rPr>
              <w:t xml:space="preserve"> (BERGER) et </w:t>
            </w:r>
            <w:proofErr w:type="spellStart"/>
            <w:r w:rsidRPr="002F4091">
              <w:rPr>
                <w:lang w:val="fr-BE"/>
              </w:rPr>
              <w:t>O.Collet</w:t>
            </w:r>
            <w:proofErr w:type="spellEnd"/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:rsidR="000E4A44" w:rsidRPr="0084458C" w:rsidRDefault="002F4091" w:rsidP="00703438">
            <w:pPr>
              <w:rPr>
                <w:b/>
                <w:lang w:val="fr-BE"/>
              </w:rPr>
            </w:pPr>
            <w:r w:rsidRPr="0084458C">
              <w:rPr>
                <w:b/>
                <w:lang w:val="fr-BE"/>
              </w:rPr>
              <w:t>7TQ1 ET 7TQ2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0E4A44" w:rsidRDefault="002F4091" w:rsidP="00703438">
            <w:proofErr w:type="spellStart"/>
            <w:r>
              <w:t>Collège</w:t>
            </w:r>
            <w:proofErr w:type="spellEnd"/>
            <w:r>
              <w:t xml:space="preserve"> Saint-</w:t>
            </w:r>
            <w:proofErr w:type="spellStart"/>
            <w:r>
              <w:t>Servais</w:t>
            </w:r>
            <w:proofErr w:type="spellEnd"/>
            <w:r w:rsidR="0084458C">
              <w:t xml:space="preserve"> NAMUR</w:t>
            </w:r>
          </w:p>
        </w:tc>
      </w:tr>
      <w:tr w:rsidR="007C6DF3" w:rsidTr="0084458C">
        <w:trPr>
          <w:trHeight w:hRule="exact" w:val="585"/>
        </w:trPr>
        <w:tc>
          <w:tcPr>
            <w:tcW w:w="1548" w:type="dxa"/>
            <w:gridSpan w:val="3"/>
            <w:shd w:val="clear" w:color="7F7F7F" w:themeColor="text1" w:themeTint="80" w:fill="auto"/>
          </w:tcPr>
          <w:p w:rsidR="000E4A44" w:rsidRPr="00F15E35" w:rsidRDefault="006971A3" w:rsidP="00703438">
            <w:pPr>
              <w:rPr>
                <w:b/>
              </w:rPr>
            </w:pPr>
            <w:proofErr w:type="spellStart"/>
            <w:r w:rsidRPr="00F15E35">
              <w:rPr>
                <w:b/>
              </w:rPr>
              <w:t>Ecole</w:t>
            </w:r>
            <w:proofErr w:type="spellEnd"/>
            <w:r w:rsidRPr="00F15E35">
              <w:rPr>
                <w:b/>
              </w:rPr>
              <w:t xml:space="preserve"> + prof </w:t>
            </w:r>
            <w:proofErr w:type="spellStart"/>
            <w:r w:rsidRPr="00F15E35">
              <w:rPr>
                <w:b/>
              </w:rPr>
              <w:t>responsable</w:t>
            </w:r>
            <w:proofErr w:type="spellEnd"/>
          </w:p>
        </w:tc>
        <w:tc>
          <w:tcPr>
            <w:tcW w:w="1254" w:type="dxa"/>
            <w:shd w:val="clear" w:color="7F7F7F" w:themeColor="text1" w:themeTint="80" w:fill="auto"/>
          </w:tcPr>
          <w:p w:rsidR="000E4A44" w:rsidRPr="00F15E35" w:rsidRDefault="00703438" w:rsidP="00703438">
            <w:pPr>
              <w:rPr>
                <w:b/>
              </w:rPr>
            </w:pPr>
            <w:proofErr w:type="spellStart"/>
            <w:r w:rsidRPr="00F15E35">
              <w:rPr>
                <w:b/>
              </w:rPr>
              <w:t>Groupe</w:t>
            </w:r>
            <w:proofErr w:type="spellEnd"/>
            <w:r w:rsidRPr="00F15E35">
              <w:rPr>
                <w:b/>
              </w:rPr>
              <w:t xml:space="preserve"> + </w:t>
            </w:r>
            <w:proofErr w:type="spellStart"/>
            <w:r w:rsidR="006971A3" w:rsidRPr="00F15E35">
              <w:rPr>
                <w:b/>
              </w:rPr>
              <w:t>Nombre</w:t>
            </w:r>
            <w:proofErr w:type="spellEnd"/>
            <w:r w:rsidR="006971A3" w:rsidRPr="00F15E35">
              <w:rPr>
                <w:b/>
              </w:rPr>
              <w:t xml:space="preserve"> </w:t>
            </w:r>
            <w:proofErr w:type="spellStart"/>
            <w:r w:rsidR="006971A3" w:rsidRPr="00F15E35">
              <w:rPr>
                <w:b/>
              </w:rPr>
              <w:t>d’élèves</w:t>
            </w:r>
            <w:proofErr w:type="spellEnd"/>
          </w:p>
        </w:tc>
        <w:tc>
          <w:tcPr>
            <w:tcW w:w="2886" w:type="dxa"/>
            <w:gridSpan w:val="2"/>
            <w:shd w:val="clear" w:color="7F7F7F" w:themeColor="text1" w:themeTint="80" w:fill="auto"/>
          </w:tcPr>
          <w:p w:rsidR="000E4A44" w:rsidRPr="00F15E35" w:rsidRDefault="00703438" w:rsidP="00703438">
            <w:pPr>
              <w:rPr>
                <w:b/>
                <w:lang w:val="fr-BE"/>
              </w:rPr>
            </w:pPr>
            <w:r w:rsidRPr="00F15E35">
              <w:rPr>
                <w:b/>
                <w:lang w:val="fr-BE"/>
              </w:rPr>
              <w:t>Lieu(x) de prestation(s)</w:t>
            </w:r>
          </w:p>
        </w:tc>
        <w:tc>
          <w:tcPr>
            <w:tcW w:w="1261" w:type="dxa"/>
            <w:gridSpan w:val="3"/>
            <w:shd w:val="clear" w:color="7F7F7F" w:themeColor="text1" w:themeTint="80" w:fill="auto"/>
          </w:tcPr>
          <w:p w:rsidR="000E4A44" w:rsidRPr="00F15E35" w:rsidRDefault="006971A3" w:rsidP="00703438">
            <w:pPr>
              <w:rPr>
                <w:b/>
              </w:rPr>
            </w:pPr>
            <w:proofErr w:type="spellStart"/>
            <w:r w:rsidRPr="00F15E35">
              <w:rPr>
                <w:b/>
              </w:rPr>
              <w:t>Heures</w:t>
            </w:r>
            <w:proofErr w:type="spellEnd"/>
            <w:r w:rsidRPr="00F15E35">
              <w:rPr>
                <w:b/>
              </w:rPr>
              <w:t xml:space="preserve"> de service</w:t>
            </w:r>
          </w:p>
        </w:tc>
        <w:tc>
          <w:tcPr>
            <w:tcW w:w="1907" w:type="dxa"/>
            <w:shd w:val="clear" w:color="7F7F7F" w:themeColor="text1" w:themeTint="80" w:fill="auto"/>
          </w:tcPr>
          <w:p w:rsidR="000E4A44" w:rsidRPr="00F15E35" w:rsidRDefault="006971A3" w:rsidP="00703438">
            <w:pPr>
              <w:rPr>
                <w:b/>
              </w:rPr>
            </w:pPr>
            <w:proofErr w:type="spellStart"/>
            <w:r w:rsidRPr="00F15E35">
              <w:rPr>
                <w:b/>
              </w:rPr>
              <w:t>Binôme</w:t>
            </w:r>
            <w:proofErr w:type="spellEnd"/>
            <w:r w:rsidRPr="00F15E35">
              <w:rPr>
                <w:b/>
              </w:rPr>
              <w:t xml:space="preserve"> de Moutons</w:t>
            </w:r>
          </w:p>
        </w:tc>
      </w:tr>
      <w:tr w:rsidR="007C6DF3" w:rsidRPr="00703438" w:rsidTr="0084458C">
        <w:trPr>
          <w:trHeight w:hRule="exact" w:val="1327"/>
        </w:trPr>
        <w:tc>
          <w:tcPr>
            <w:tcW w:w="1548" w:type="dxa"/>
            <w:gridSpan w:val="3"/>
          </w:tcPr>
          <w:p w:rsidR="000E4A44" w:rsidRPr="00703438" w:rsidRDefault="00703438" w:rsidP="00703438">
            <w:pPr>
              <w:rPr>
                <w:lang w:val="fr-BE"/>
              </w:rPr>
            </w:pPr>
            <w:r w:rsidRPr="00703438">
              <w:rPr>
                <w:lang w:val="fr-BE"/>
              </w:rPr>
              <w:t xml:space="preserve">Ecole des frères (1ère primaire) </w:t>
            </w:r>
          </w:p>
          <w:p w:rsidR="00703438" w:rsidRDefault="00703438" w:rsidP="00703438">
            <w:pPr>
              <w:rPr>
                <w:lang w:val="fr-BE"/>
              </w:rPr>
            </w:pPr>
          </w:p>
          <w:p w:rsidR="00703438" w:rsidRPr="00703438" w:rsidRDefault="00703438" w:rsidP="00703438">
            <w:pPr>
              <w:rPr>
                <w:lang w:val="fr-BE"/>
              </w:rPr>
            </w:pPr>
            <w:r>
              <w:rPr>
                <w:lang w:val="fr-BE"/>
              </w:rPr>
              <w:t>Prof : Christine Deleuze</w:t>
            </w:r>
          </w:p>
        </w:tc>
        <w:tc>
          <w:tcPr>
            <w:tcW w:w="1254" w:type="dxa"/>
          </w:tcPr>
          <w:p w:rsidR="00703438" w:rsidRPr="00703438" w:rsidRDefault="00703438" w:rsidP="00703438">
            <w:r w:rsidRPr="00703438">
              <w:t>Gr A</w:t>
            </w:r>
            <w:r w:rsidR="00F15E35">
              <w:t xml:space="preserve"> (12)</w:t>
            </w:r>
          </w:p>
          <w:p w:rsidR="00703438" w:rsidRPr="00703438" w:rsidRDefault="00703438" w:rsidP="00703438">
            <w:r w:rsidRPr="00703438">
              <w:t>Gr B</w:t>
            </w:r>
            <w:r w:rsidR="00F15E35">
              <w:t xml:space="preserve"> (13)</w:t>
            </w:r>
          </w:p>
          <w:p w:rsidR="00703438" w:rsidRPr="00703438" w:rsidRDefault="00703438" w:rsidP="00703438">
            <w:r w:rsidRPr="00703438">
              <w:t>Gr C</w:t>
            </w:r>
            <w:r w:rsidR="00F15E35">
              <w:t xml:space="preserve"> (12)</w:t>
            </w:r>
          </w:p>
          <w:p w:rsidR="00703438" w:rsidRDefault="00703438" w:rsidP="00703438"/>
          <w:p w:rsidR="00703438" w:rsidRPr="00703438" w:rsidRDefault="00703438" w:rsidP="00703438">
            <w:r w:rsidRPr="00703438">
              <w:t>Gr D</w:t>
            </w:r>
            <w:r w:rsidR="00F15E35">
              <w:t xml:space="preserve"> (12)</w:t>
            </w:r>
          </w:p>
        </w:tc>
        <w:tc>
          <w:tcPr>
            <w:tcW w:w="2886" w:type="dxa"/>
            <w:gridSpan w:val="2"/>
          </w:tcPr>
          <w:p w:rsidR="000E4A44" w:rsidRDefault="00703438" w:rsidP="00703438">
            <w:pPr>
              <w:pStyle w:val="Amount"/>
              <w:jc w:val="left"/>
            </w:pPr>
            <w:r>
              <w:t>MAN</w:t>
            </w:r>
          </w:p>
          <w:p w:rsidR="00703438" w:rsidRDefault="00703438" w:rsidP="00703438">
            <w:pPr>
              <w:pStyle w:val="Amount"/>
              <w:jc w:val="left"/>
            </w:pPr>
            <w:r>
              <w:t>MAN</w:t>
            </w:r>
          </w:p>
          <w:p w:rsidR="00703438" w:rsidRDefault="0084458C" w:rsidP="00703438">
            <w:pPr>
              <w:pStyle w:val="Amount"/>
              <w:jc w:val="left"/>
            </w:pPr>
            <w:r>
              <w:t xml:space="preserve">MAN </w:t>
            </w:r>
            <w:r w:rsidR="00F15E35">
              <w:t>(Lieu1)</w:t>
            </w:r>
          </w:p>
          <w:p w:rsidR="00703438" w:rsidRDefault="0084458C" w:rsidP="00703438">
            <w:pPr>
              <w:pStyle w:val="Amount"/>
              <w:jc w:val="left"/>
            </w:pPr>
            <w:r>
              <w:t>ARCH</w:t>
            </w:r>
            <w:r w:rsidR="00F15E35">
              <w:t xml:space="preserve">  (Lieu 2)</w:t>
            </w:r>
          </w:p>
          <w:p w:rsidR="00703438" w:rsidRDefault="0084458C" w:rsidP="00703438">
            <w:pPr>
              <w:pStyle w:val="Amount"/>
              <w:jc w:val="left"/>
            </w:pPr>
            <w:r>
              <w:t>ARCH</w:t>
            </w:r>
          </w:p>
          <w:p w:rsidR="0084458C" w:rsidRPr="00703438" w:rsidRDefault="0084458C" w:rsidP="00703438">
            <w:pPr>
              <w:pStyle w:val="Amount"/>
              <w:jc w:val="left"/>
            </w:pPr>
            <w:r>
              <w:t>MAN</w:t>
            </w:r>
          </w:p>
        </w:tc>
        <w:tc>
          <w:tcPr>
            <w:tcW w:w="1261" w:type="dxa"/>
            <w:gridSpan w:val="3"/>
          </w:tcPr>
          <w:p w:rsidR="000E4A44" w:rsidRDefault="00A11E8E" w:rsidP="00703438">
            <w:pPr>
              <w:pStyle w:val="Amount"/>
              <w:jc w:val="left"/>
            </w:pPr>
            <w:r>
              <w:t>9h50</w:t>
            </w:r>
            <w:r w:rsidR="00703438">
              <w:t>H-12H</w:t>
            </w:r>
            <w:r w:rsidR="00F80066">
              <w:t>10</w:t>
            </w:r>
          </w:p>
          <w:p w:rsidR="00703438" w:rsidRDefault="00A11E8E" w:rsidP="00703438">
            <w:pPr>
              <w:pStyle w:val="Amount"/>
              <w:jc w:val="left"/>
            </w:pPr>
            <w:r>
              <w:t>9</w:t>
            </w:r>
            <w:r w:rsidR="00703438">
              <w:t>H</w:t>
            </w:r>
            <w:r>
              <w:t>50</w:t>
            </w:r>
            <w:r w:rsidR="00703438">
              <w:t>-12H</w:t>
            </w:r>
            <w:r w:rsidR="00F80066">
              <w:t>10</w:t>
            </w:r>
          </w:p>
          <w:p w:rsidR="00703438" w:rsidRDefault="00A11E8E" w:rsidP="00703438">
            <w:pPr>
              <w:pStyle w:val="Amount"/>
              <w:jc w:val="left"/>
            </w:pPr>
            <w:r>
              <w:t>9</w:t>
            </w:r>
            <w:r w:rsidR="00703438">
              <w:t>H</w:t>
            </w:r>
            <w:r>
              <w:t>50</w:t>
            </w:r>
          </w:p>
          <w:p w:rsidR="00703438" w:rsidRDefault="00A11E8E" w:rsidP="00703438">
            <w:pPr>
              <w:pStyle w:val="Amount"/>
              <w:jc w:val="left"/>
            </w:pPr>
            <w:r>
              <w:t>10</w:t>
            </w:r>
            <w:r w:rsidR="00703438">
              <w:t>H</w:t>
            </w:r>
            <w:r>
              <w:t>50</w:t>
            </w:r>
            <w:r w:rsidR="00703438">
              <w:t>-12H</w:t>
            </w:r>
            <w:r w:rsidR="00F80066">
              <w:t>10</w:t>
            </w:r>
          </w:p>
          <w:p w:rsidR="00703438" w:rsidRDefault="00A11E8E" w:rsidP="00703438">
            <w:pPr>
              <w:pStyle w:val="Amount"/>
              <w:jc w:val="left"/>
            </w:pPr>
            <w:r>
              <w:t>9</w:t>
            </w:r>
            <w:r w:rsidR="0084458C">
              <w:t>H</w:t>
            </w:r>
            <w:r>
              <w:t>50</w:t>
            </w:r>
          </w:p>
          <w:p w:rsidR="0084458C" w:rsidRDefault="00A11E8E" w:rsidP="00703438">
            <w:pPr>
              <w:pStyle w:val="Amount"/>
              <w:jc w:val="left"/>
            </w:pPr>
            <w:r>
              <w:t>10</w:t>
            </w:r>
            <w:r w:rsidR="0084458C">
              <w:t>H</w:t>
            </w:r>
            <w:r>
              <w:t>50</w:t>
            </w:r>
            <w:r w:rsidR="0084458C">
              <w:t>-12H</w:t>
            </w:r>
            <w:r w:rsidR="00F80066">
              <w:t>10</w:t>
            </w:r>
          </w:p>
          <w:p w:rsidR="00703438" w:rsidRPr="00703438" w:rsidRDefault="00703438" w:rsidP="00703438">
            <w:pPr>
              <w:pStyle w:val="Amount"/>
              <w:jc w:val="left"/>
            </w:pPr>
          </w:p>
        </w:tc>
        <w:tc>
          <w:tcPr>
            <w:tcW w:w="1907" w:type="dxa"/>
          </w:tcPr>
          <w:p w:rsidR="000E4A44" w:rsidRPr="00703438" w:rsidRDefault="00703438" w:rsidP="00703438">
            <w:pPr>
              <w:rPr>
                <w:lang w:val="fr-BE"/>
              </w:rPr>
            </w:pPr>
            <w:proofErr w:type="spellStart"/>
            <w:r w:rsidRPr="00703438">
              <w:rPr>
                <w:lang w:val="fr-BE"/>
              </w:rPr>
              <w:t>Dewez</w:t>
            </w:r>
            <w:proofErr w:type="spellEnd"/>
            <w:r w:rsidRPr="00703438">
              <w:rPr>
                <w:lang w:val="fr-BE"/>
              </w:rPr>
              <w:t>/</w:t>
            </w:r>
            <w:proofErr w:type="spellStart"/>
            <w:r w:rsidRPr="00703438">
              <w:rPr>
                <w:lang w:val="fr-BE"/>
              </w:rPr>
              <w:t>Fanuel</w:t>
            </w:r>
            <w:proofErr w:type="spellEnd"/>
          </w:p>
          <w:p w:rsidR="00703438" w:rsidRPr="00703438" w:rsidRDefault="00703438" w:rsidP="00703438">
            <w:pPr>
              <w:rPr>
                <w:lang w:val="fr-BE"/>
              </w:rPr>
            </w:pPr>
            <w:proofErr w:type="spellStart"/>
            <w:r w:rsidRPr="00703438">
              <w:rPr>
                <w:lang w:val="fr-BE"/>
              </w:rPr>
              <w:t>Disy</w:t>
            </w:r>
            <w:proofErr w:type="spellEnd"/>
            <w:r w:rsidRPr="00703438">
              <w:rPr>
                <w:lang w:val="fr-BE"/>
              </w:rPr>
              <w:t>/Alexis</w:t>
            </w:r>
          </w:p>
          <w:p w:rsidR="00703438" w:rsidRPr="00703438" w:rsidRDefault="00703438" w:rsidP="00703438">
            <w:pPr>
              <w:rPr>
                <w:lang w:val="fr-BE"/>
              </w:rPr>
            </w:pPr>
            <w:r w:rsidRPr="00703438">
              <w:rPr>
                <w:lang w:val="fr-BE"/>
              </w:rPr>
              <w:t>Moreau N/Linotte</w:t>
            </w:r>
          </w:p>
          <w:p w:rsidR="00703438" w:rsidRDefault="00703438" w:rsidP="00703438">
            <w:pPr>
              <w:rPr>
                <w:lang w:val="fr-BE"/>
              </w:rPr>
            </w:pPr>
          </w:p>
          <w:p w:rsidR="00703438" w:rsidRPr="00703438" w:rsidRDefault="00703438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Hypacie</w:t>
            </w:r>
            <w:proofErr w:type="spellEnd"/>
            <w:r>
              <w:rPr>
                <w:lang w:val="fr-BE"/>
              </w:rPr>
              <w:t>/Jacot</w:t>
            </w:r>
          </w:p>
        </w:tc>
      </w:tr>
      <w:tr w:rsidR="007C6DF3" w:rsidRPr="00703438" w:rsidTr="00F80066">
        <w:trPr>
          <w:trHeight w:hRule="exact" w:val="2976"/>
        </w:trPr>
        <w:tc>
          <w:tcPr>
            <w:tcW w:w="1548" w:type="dxa"/>
            <w:gridSpan w:val="3"/>
          </w:tcPr>
          <w:p w:rsidR="000E4A44" w:rsidRDefault="00F15E35" w:rsidP="00703438">
            <w:pPr>
              <w:rPr>
                <w:lang w:val="fr-BE"/>
              </w:rPr>
            </w:pPr>
            <w:r>
              <w:rPr>
                <w:lang w:val="fr-BE"/>
              </w:rPr>
              <w:t xml:space="preserve">Ecole du Sacré Cœur </w:t>
            </w:r>
            <w:proofErr w:type="spellStart"/>
            <w:r>
              <w:rPr>
                <w:lang w:val="fr-BE"/>
              </w:rPr>
              <w:t>Burnot</w:t>
            </w:r>
            <w:proofErr w:type="spellEnd"/>
            <w:r w:rsidR="00272928">
              <w:rPr>
                <w:lang w:val="fr-BE"/>
              </w:rPr>
              <w:t xml:space="preserve">  (6</w:t>
            </w:r>
            <w:r w:rsidR="00272928" w:rsidRPr="00272928">
              <w:rPr>
                <w:vertAlign w:val="superscript"/>
                <w:lang w:val="fr-BE"/>
              </w:rPr>
              <w:t>ème</w:t>
            </w:r>
            <w:r w:rsidR="00272928">
              <w:rPr>
                <w:lang w:val="fr-BE"/>
              </w:rPr>
              <w:t xml:space="preserve"> primaire)</w:t>
            </w:r>
          </w:p>
          <w:p w:rsidR="00F15E35" w:rsidRDefault="00F15E35" w:rsidP="00703438">
            <w:pPr>
              <w:rPr>
                <w:lang w:val="fr-BE"/>
              </w:rPr>
            </w:pPr>
          </w:p>
          <w:p w:rsidR="00F15E35" w:rsidRPr="00703438" w:rsidRDefault="00F15E35" w:rsidP="00703438">
            <w:pPr>
              <w:rPr>
                <w:lang w:val="fr-BE"/>
              </w:rPr>
            </w:pPr>
            <w:r>
              <w:rPr>
                <w:lang w:val="fr-BE"/>
              </w:rPr>
              <w:t>Prof : J-M Robinet</w:t>
            </w:r>
          </w:p>
        </w:tc>
        <w:tc>
          <w:tcPr>
            <w:tcW w:w="1254" w:type="dxa"/>
          </w:tcPr>
          <w:p w:rsidR="000E4A44" w:rsidRPr="003B71E8" w:rsidRDefault="00F15E35" w:rsidP="00703438">
            <w:r w:rsidRPr="003B71E8">
              <w:t>Gr A</w:t>
            </w:r>
            <w:r w:rsidR="003B71E8" w:rsidRPr="003B71E8">
              <w:t xml:space="preserve"> (15 max)</w:t>
            </w:r>
          </w:p>
          <w:p w:rsidR="00F15E35" w:rsidRPr="003B71E8" w:rsidRDefault="00F15E35" w:rsidP="00703438"/>
          <w:p w:rsidR="00F15E35" w:rsidRPr="003B71E8" w:rsidRDefault="00F15E35" w:rsidP="00703438"/>
          <w:p w:rsidR="00F15E35" w:rsidRPr="003B71E8" w:rsidRDefault="00F15E35" w:rsidP="00703438">
            <w:r w:rsidRPr="003B71E8">
              <w:t>Gr B</w:t>
            </w:r>
            <w:r w:rsidR="003B71E8" w:rsidRPr="003B71E8">
              <w:t xml:space="preserve"> (15 max)</w:t>
            </w:r>
          </w:p>
        </w:tc>
        <w:tc>
          <w:tcPr>
            <w:tcW w:w="2886" w:type="dxa"/>
            <w:gridSpan w:val="2"/>
          </w:tcPr>
          <w:p w:rsidR="00F15E35" w:rsidRDefault="00F15E35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 (Lieu 1)</w:t>
            </w:r>
          </w:p>
          <w:p w:rsidR="00F15E35" w:rsidRDefault="00F15E35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LOUP (Lieu 2)</w:t>
            </w:r>
          </w:p>
          <w:p w:rsidR="00F15E35" w:rsidRPr="00F15E35" w:rsidRDefault="0084458C" w:rsidP="00703438">
            <w:pPr>
              <w:pStyle w:val="Amount"/>
              <w:jc w:val="left"/>
              <w:rPr>
                <w:color w:val="FF0000"/>
                <w:lang w:val="fr-BE"/>
              </w:rPr>
            </w:pPr>
            <w:r>
              <w:rPr>
                <w:color w:val="FF0000"/>
                <w:lang w:val="fr-BE"/>
              </w:rPr>
              <w:t>Tps de midi de 12h-12h35</w:t>
            </w:r>
          </w:p>
          <w:p w:rsidR="00F15E35" w:rsidRDefault="00F15E35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 (Lieu 1)</w:t>
            </w:r>
          </w:p>
          <w:p w:rsidR="00F15E35" w:rsidRPr="00703438" w:rsidRDefault="00F15E35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LOUP (Lieu 2)</w:t>
            </w:r>
          </w:p>
        </w:tc>
        <w:tc>
          <w:tcPr>
            <w:tcW w:w="1261" w:type="dxa"/>
            <w:gridSpan w:val="3"/>
          </w:tcPr>
          <w:p w:rsidR="00F15E35" w:rsidRPr="00BC7550" w:rsidRDefault="00A11E8E" w:rsidP="00F15E35">
            <w:pPr>
              <w:pStyle w:val="Amount"/>
              <w:jc w:val="left"/>
              <w:rPr>
                <w:lang w:val="fr-BE"/>
              </w:rPr>
            </w:pPr>
            <w:r w:rsidRPr="00BC7550">
              <w:rPr>
                <w:lang w:val="fr-BE"/>
              </w:rPr>
              <w:t>9</w:t>
            </w:r>
            <w:r w:rsidR="00F15E35" w:rsidRPr="00BC7550">
              <w:rPr>
                <w:lang w:val="fr-BE"/>
              </w:rPr>
              <w:t>H</w:t>
            </w:r>
            <w:r w:rsidRPr="00BC7550">
              <w:rPr>
                <w:lang w:val="fr-BE"/>
              </w:rPr>
              <w:t>50</w:t>
            </w:r>
            <w:r w:rsidR="00F15E35" w:rsidRPr="00BC7550">
              <w:rPr>
                <w:lang w:val="fr-BE"/>
              </w:rPr>
              <w:t xml:space="preserve">-12H </w:t>
            </w:r>
            <w:r w:rsidR="00F80066">
              <w:rPr>
                <w:lang w:val="fr-BE"/>
              </w:rPr>
              <w:t>10</w:t>
            </w:r>
          </w:p>
          <w:p w:rsidR="000E4A44" w:rsidRPr="00BC7550" w:rsidRDefault="00A11E8E" w:rsidP="00703438">
            <w:pPr>
              <w:pStyle w:val="Amount"/>
              <w:jc w:val="left"/>
              <w:rPr>
                <w:lang w:val="fr-BE"/>
              </w:rPr>
            </w:pPr>
            <w:r w:rsidRPr="00BC7550">
              <w:rPr>
                <w:lang w:val="fr-BE"/>
              </w:rPr>
              <w:t>12</w:t>
            </w:r>
            <w:r w:rsidR="00F15E35" w:rsidRPr="00BC7550">
              <w:rPr>
                <w:lang w:val="fr-BE"/>
              </w:rPr>
              <w:t>H</w:t>
            </w:r>
            <w:r w:rsidRPr="00BC7550">
              <w:rPr>
                <w:lang w:val="fr-BE"/>
              </w:rPr>
              <w:t>50</w:t>
            </w:r>
            <w:r w:rsidR="00F15E35" w:rsidRPr="00BC7550">
              <w:rPr>
                <w:lang w:val="fr-BE"/>
              </w:rPr>
              <w:t>-15H</w:t>
            </w:r>
            <w:r w:rsidR="0084458C" w:rsidRPr="00BC7550">
              <w:rPr>
                <w:lang w:val="fr-BE"/>
              </w:rPr>
              <w:t xml:space="preserve"> </w:t>
            </w:r>
            <w:r w:rsidR="0084458C" w:rsidRPr="00BC7550">
              <w:rPr>
                <w:color w:val="FF0000"/>
                <w:lang w:val="fr-BE"/>
              </w:rPr>
              <w:t>FIN</w:t>
            </w:r>
          </w:p>
          <w:p w:rsidR="00F15E35" w:rsidRDefault="00F80066" w:rsidP="00703438">
            <w:pPr>
              <w:pStyle w:val="Amount"/>
              <w:jc w:val="left"/>
              <w:rPr>
                <w:lang w:val="fr-BE"/>
              </w:rPr>
            </w:pPr>
            <w:r w:rsidRPr="00BC7550">
              <w:rPr>
                <w:color w:val="FF0000"/>
                <w:lang w:val="fr-BE"/>
              </w:rPr>
              <w:t>R</w:t>
            </w:r>
            <w:r>
              <w:rPr>
                <w:color w:val="FF0000"/>
                <w:lang w:val="fr-BE"/>
              </w:rPr>
              <w:t>etour autorisée au départ du  LOUP</w:t>
            </w:r>
          </w:p>
          <w:p w:rsidR="00F80066" w:rsidRPr="00BC7550" w:rsidRDefault="00F80066" w:rsidP="00703438">
            <w:pPr>
              <w:pStyle w:val="Amount"/>
              <w:jc w:val="left"/>
              <w:rPr>
                <w:lang w:val="fr-BE"/>
              </w:rPr>
            </w:pPr>
          </w:p>
          <w:p w:rsidR="00F15E35" w:rsidRPr="00BC7550" w:rsidRDefault="00A11E8E" w:rsidP="00703438">
            <w:pPr>
              <w:pStyle w:val="Amount"/>
              <w:jc w:val="left"/>
              <w:rPr>
                <w:lang w:val="fr-BE"/>
              </w:rPr>
            </w:pPr>
            <w:r w:rsidRPr="00BC7550">
              <w:rPr>
                <w:lang w:val="fr-BE"/>
              </w:rPr>
              <w:t>9</w:t>
            </w:r>
            <w:r w:rsidR="00F15E35" w:rsidRPr="00BC7550">
              <w:rPr>
                <w:lang w:val="fr-BE"/>
              </w:rPr>
              <w:t>H</w:t>
            </w:r>
            <w:r w:rsidRPr="00BC7550">
              <w:rPr>
                <w:lang w:val="fr-BE"/>
              </w:rPr>
              <w:t>50</w:t>
            </w:r>
            <w:r w:rsidR="00F15E35" w:rsidRPr="00BC7550">
              <w:rPr>
                <w:lang w:val="fr-BE"/>
              </w:rPr>
              <w:t>-12H</w:t>
            </w:r>
            <w:r w:rsidR="00F80066">
              <w:rPr>
                <w:lang w:val="fr-BE"/>
              </w:rPr>
              <w:t>10</w:t>
            </w:r>
          </w:p>
          <w:p w:rsidR="00F15E35" w:rsidRPr="00BC7550" w:rsidRDefault="00A11E8E" w:rsidP="00703438">
            <w:pPr>
              <w:pStyle w:val="Amount"/>
              <w:jc w:val="left"/>
              <w:rPr>
                <w:lang w:val="fr-BE"/>
              </w:rPr>
            </w:pPr>
            <w:r w:rsidRPr="00BC7550">
              <w:rPr>
                <w:lang w:val="fr-BE"/>
              </w:rPr>
              <w:t>12</w:t>
            </w:r>
            <w:r w:rsidR="00F15E35" w:rsidRPr="00BC7550">
              <w:rPr>
                <w:lang w:val="fr-BE"/>
              </w:rPr>
              <w:t>H</w:t>
            </w:r>
            <w:r w:rsidRPr="00BC7550">
              <w:rPr>
                <w:lang w:val="fr-BE"/>
              </w:rPr>
              <w:t>50</w:t>
            </w:r>
            <w:r w:rsidR="00F15E35" w:rsidRPr="00BC7550">
              <w:rPr>
                <w:lang w:val="fr-BE"/>
              </w:rPr>
              <w:t>-15H</w:t>
            </w:r>
            <w:r w:rsidR="0084458C" w:rsidRPr="00BC7550">
              <w:rPr>
                <w:lang w:val="fr-BE"/>
              </w:rPr>
              <w:t xml:space="preserve"> </w:t>
            </w:r>
            <w:r w:rsidR="0084458C" w:rsidRPr="00BC7550">
              <w:rPr>
                <w:color w:val="FF0000"/>
                <w:lang w:val="fr-BE"/>
              </w:rPr>
              <w:t>FIN</w:t>
            </w:r>
            <w:r w:rsidR="00BC7550" w:rsidRPr="00BC7550">
              <w:rPr>
                <w:color w:val="FF0000"/>
                <w:lang w:val="fr-BE"/>
              </w:rPr>
              <w:t xml:space="preserve"> R</w:t>
            </w:r>
            <w:r w:rsidR="00BC7550">
              <w:rPr>
                <w:color w:val="FF0000"/>
                <w:lang w:val="fr-BE"/>
              </w:rPr>
              <w:t>etour autorisée au départ du  LOUP</w:t>
            </w:r>
          </w:p>
        </w:tc>
        <w:tc>
          <w:tcPr>
            <w:tcW w:w="1907" w:type="dxa"/>
          </w:tcPr>
          <w:p w:rsidR="000E4A44" w:rsidRDefault="00F15E35" w:rsidP="00703438">
            <w:pPr>
              <w:rPr>
                <w:lang w:val="fr-BE"/>
              </w:rPr>
            </w:pPr>
            <w:r>
              <w:rPr>
                <w:lang w:val="fr-BE"/>
              </w:rPr>
              <w:t>Tory/Tory</w:t>
            </w:r>
          </w:p>
          <w:p w:rsidR="00F15E35" w:rsidRDefault="00F15E35" w:rsidP="00703438">
            <w:pPr>
              <w:rPr>
                <w:lang w:val="fr-BE"/>
              </w:rPr>
            </w:pPr>
          </w:p>
          <w:p w:rsidR="00F15E35" w:rsidRDefault="00F15E35" w:rsidP="00703438">
            <w:pPr>
              <w:rPr>
                <w:lang w:val="fr-BE"/>
              </w:rPr>
            </w:pPr>
          </w:p>
          <w:p w:rsidR="00F15E35" w:rsidRPr="00703438" w:rsidRDefault="00F15E35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Tribolet</w:t>
            </w:r>
            <w:proofErr w:type="spellEnd"/>
            <w:r>
              <w:rPr>
                <w:lang w:val="fr-BE"/>
              </w:rPr>
              <w:t>/</w:t>
            </w:r>
            <w:proofErr w:type="spellStart"/>
            <w:r>
              <w:rPr>
                <w:lang w:val="fr-BE"/>
              </w:rPr>
              <w:t>Wiart</w:t>
            </w:r>
            <w:proofErr w:type="spellEnd"/>
          </w:p>
        </w:tc>
      </w:tr>
      <w:tr w:rsidR="007C6DF3" w:rsidRPr="00703438" w:rsidTr="00BC7550">
        <w:trPr>
          <w:trHeight w:hRule="exact" w:val="1403"/>
        </w:trPr>
        <w:tc>
          <w:tcPr>
            <w:tcW w:w="1548" w:type="dxa"/>
            <w:gridSpan w:val="3"/>
          </w:tcPr>
          <w:p w:rsidR="000E4A44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>Lycée de Namur (2</w:t>
            </w:r>
            <w:r w:rsidRPr="00272928">
              <w:rPr>
                <w:vertAlign w:val="superscript"/>
                <w:lang w:val="fr-BE"/>
              </w:rPr>
              <w:t>ème</w:t>
            </w:r>
            <w:r>
              <w:rPr>
                <w:lang w:val="fr-BE"/>
              </w:rPr>
              <w:t xml:space="preserve"> secondaire)</w:t>
            </w:r>
          </w:p>
          <w:p w:rsidR="00272928" w:rsidRDefault="00272928" w:rsidP="00703438">
            <w:pPr>
              <w:rPr>
                <w:lang w:val="fr-BE"/>
              </w:rPr>
            </w:pPr>
          </w:p>
          <w:p w:rsidR="00272928" w:rsidRPr="00703438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 xml:space="preserve">Prof : Anne-Marie </w:t>
            </w:r>
            <w:proofErr w:type="spellStart"/>
            <w:r>
              <w:rPr>
                <w:lang w:val="fr-BE"/>
              </w:rPr>
              <w:t>Luchem</w:t>
            </w:r>
            <w:proofErr w:type="spellEnd"/>
          </w:p>
        </w:tc>
        <w:tc>
          <w:tcPr>
            <w:tcW w:w="1254" w:type="dxa"/>
          </w:tcPr>
          <w:p w:rsidR="000E4A44" w:rsidRPr="00272928" w:rsidRDefault="00272928" w:rsidP="00703438">
            <w:r w:rsidRPr="00272928">
              <w:t>Gr A (15 max)</w:t>
            </w:r>
          </w:p>
          <w:p w:rsidR="00272928" w:rsidRPr="00272928" w:rsidRDefault="00272928" w:rsidP="00703438"/>
          <w:p w:rsidR="00272928" w:rsidRPr="00272928" w:rsidRDefault="00272928" w:rsidP="00703438"/>
          <w:p w:rsidR="00272928" w:rsidRPr="00272928" w:rsidRDefault="00272928" w:rsidP="00703438">
            <w:r w:rsidRPr="00272928">
              <w:t>Gr B (15 max)</w:t>
            </w:r>
          </w:p>
        </w:tc>
        <w:tc>
          <w:tcPr>
            <w:tcW w:w="2886" w:type="dxa"/>
            <w:gridSpan w:val="2"/>
          </w:tcPr>
          <w:p w:rsidR="000E4A44" w:rsidRDefault="00272928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LOUP</w:t>
            </w:r>
            <w:r w:rsidR="00BC7550">
              <w:rPr>
                <w:lang w:val="fr-BE"/>
              </w:rPr>
              <w:t xml:space="preserve"> </w:t>
            </w:r>
            <w:proofErr w:type="gramStart"/>
            <w:r w:rsidR="00BC7550">
              <w:rPr>
                <w:lang w:val="fr-BE"/>
              </w:rPr>
              <w:t>( il</w:t>
            </w:r>
            <w:proofErr w:type="gramEnd"/>
            <w:r w:rsidR="00BC7550">
              <w:rPr>
                <w:lang w:val="fr-BE"/>
              </w:rPr>
              <w:t xml:space="preserve"> se peut qu’ils y aillent directement sans passer par le MAN)</w:t>
            </w:r>
          </w:p>
          <w:p w:rsidR="00272928" w:rsidRDefault="00272928" w:rsidP="00703438">
            <w:pPr>
              <w:pStyle w:val="Amount"/>
              <w:jc w:val="left"/>
              <w:rPr>
                <w:lang w:val="fr-BE"/>
              </w:rPr>
            </w:pPr>
          </w:p>
          <w:p w:rsidR="00272928" w:rsidRDefault="00272928" w:rsidP="00703438">
            <w:pPr>
              <w:pStyle w:val="Amount"/>
              <w:jc w:val="left"/>
              <w:rPr>
                <w:lang w:val="fr-BE"/>
              </w:rPr>
            </w:pPr>
          </w:p>
          <w:p w:rsidR="00BC7550" w:rsidRDefault="00272928" w:rsidP="00BC7550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LOUP</w:t>
            </w:r>
            <w:r w:rsidR="00BC7550">
              <w:rPr>
                <w:lang w:val="fr-BE"/>
              </w:rPr>
              <w:t xml:space="preserve"> </w:t>
            </w:r>
            <w:proofErr w:type="gramStart"/>
            <w:r w:rsidR="00BC7550">
              <w:rPr>
                <w:lang w:val="fr-BE"/>
              </w:rPr>
              <w:t>( il</w:t>
            </w:r>
            <w:proofErr w:type="gramEnd"/>
            <w:r w:rsidR="00BC7550">
              <w:rPr>
                <w:lang w:val="fr-BE"/>
              </w:rPr>
              <w:t xml:space="preserve"> se peut qu’ils y aillent directement sans passer par le MAN)</w:t>
            </w:r>
          </w:p>
          <w:p w:rsidR="00272928" w:rsidRPr="00703438" w:rsidRDefault="00272928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9</w:t>
            </w:r>
            <w:r w:rsidR="00272928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272928">
              <w:rPr>
                <w:lang w:val="fr-BE"/>
              </w:rPr>
              <w:t xml:space="preserve"> -12H</w:t>
            </w:r>
            <w:r w:rsidR="00F80066">
              <w:rPr>
                <w:lang w:val="fr-BE"/>
              </w:rPr>
              <w:t>10</w:t>
            </w:r>
          </w:p>
          <w:p w:rsidR="00272928" w:rsidRDefault="00272928" w:rsidP="00703438">
            <w:pPr>
              <w:pStyle w:val="Amount"/>
              <w:jc w:val="left"/>
              <w:rPr>
                <w:lang w:val="fr-BE"/>
              </w:rPr>
            </w:pPr>
          </w:p>
          <w:p w:rsidR="00272928" w:rsidRDefault="00272928" w:rsidP="00703438">
            <w:pPr>
              <w:pStyle w:val="Amount"/>
              <w:jc w:val="left"/>
              <w:rPr>
                <w:lang w:val="fr-BE"/>
              </w:rPr>
            </w:pPr>
          </w:p>
          <w:p w:rsidR="00272928" w:rsidRPr="00703438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9</w:t>
            </w:r>
            <w:r w:rsidR="00272928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272928">
              <w:rPr>
                <w:lang w:val="fr-BE"/>
              </w:rPr>
              <w:t>-12H</w:t>
            </w:r>
            <w:r w:rsidR="00F80066">
              <w:rPr>
                <w:lang w:val="fr-BE"/>
              </w:rPr>
              <w:t>10</w:t>
            </w:r>
          </w:p>
        </w:tc>
        <w:tc>
          <w:tcPr>
            <w:tcW w:w="1907" w:type="dxa"/>
          </w:tcPr>
          <w:p w:rsidR="000E4A44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>Simon M/</w:t>
            </w:r>
            <w:proofErr w:type="spellStart"/>
            <w:r>
              <w:rPr>
                <w:lang w:val="fr-BE"/>
              </w:rPr>
              <w:t>Marcx</w:t>
            </w:r>
            <w:proofErr w:type="spellEnd"/>
          </w:p>
          <w:p w:rsidR="00272928" w:rsidRDefault="00272928" w:rsidP="00703438">
            <w:pPr>
              <w:rPr>
                <w:lang w:val="fr-BE"/>
              </w:rPr>
            </w:pPr>
          </w:p>
          <w:p w:rsidR="00272928" w:rsidRDefault="00272928" w:rsidP="00703438">
            <w:pPr>
              <w:rPr>
                <w:lang w:val="fr-BE"/>
              </w:rPr>
            </w:pPr>
          </w:p>
          <w:p w:rsidR="00272928" w:rsidRPr="00703438" w:rsidRDefault="00550269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Sortet</w:t>
            </w:r>
            <w:proofErr w:type="spellEnd"/>
            <w:r w:rsidR="00272928">
              <w:rPr>
                <w:lang w:val="fr-BE"/>
              </w:rPr>
              <w:t>/Longin</w:t>
            </w:r>
          </w:p>
        </w:tc>
      </w:tr>
      <w:tr w:rsidR="007C6DF3" w:rsidRPr="00703438" w:rsidTr="00272928">
        <w:trPr>
          <w:trHeight w:hRule="exact" w:val="1004"/>
        </w:trPr>
        <w:tc>
          <w:tcPr>
            <w:tcW w:w="1548" w:type="dxa"/>
            <w:gridSpan w:val="3"/>
          </w:tcPr>
          <w:p w:rsidR="000E4A44" w:rsidRDefault="00272928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Inst</w:t>
            </w:r>
            <w:proofErr w:type="spellEnd"/>
            <w:r>
              <w:rPr>
                <w:lang w:val="fr-BE"/>
              </w:rPr>
              <w:t>. Saint-Louis</w:t>
            </w:r>
          </w:p>
          <w:p w:rsidR="00272928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>(4</w:t>
            </w:r>
            <w:r w:rsidRPr="00272928">
              <w:rPr>
                <w:vertAlign w:val="superscript"/>
                <w:lang w:val="fr-BE"/>
              </w:rPr>
              <w:t>ème</w:t>
            </w:r>
            <w:r>
              <w:rPr>
                <w:lang w:val="fr-BE"/>
              </w:rPr>
              <w:t xml:space="preserve"> primaire)</w:t>
            </w:r>
          </w:p>
          <w:p w:rsidR="00272928" w:rsidRDefault="00272928" w:rsidP="00703438">
            <w:pPr>
              <w:rPr>
                <w:lang w:val="fr-BE"/>
              </w:rPr>
            </w:pPr>
          </w:p>
          <w:p w:rsidR="00272928" w:rsidRPr="00703438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>Prof : Marie-Paule Foulon</w:t>
            </w:r>
          </w:p>
        </w:tc>
        <w:tc>
          <w:tcPr>
            <w:tcW w:w="1254" w:type="dxa"/>
          </w:tcPr>
          <w:p w:rsidR="000E4A44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>Gr A (12)</w:t>
            </w:r>
          </w:p>
          <w:p w:rsidR="00272928" w:rsidRDefault="00272928" w:rsidP="00703438">
            <w:pPr>
              <w:rPr>
                <w:lang w:val="fr-BE"/>
              </w:rPr>
            </w:pPr>
          </w:p>
          <w:p w:rsidR="00A62AC6" w:rsidRDefault="00A62AC6" w:rsidP="00703438">
            <w:pPr>
              <w:rPr>
                <w:lang w:val="fr-BE"/>
              </w:rPr>
            </w:pPr>
          </w:p>
          <w:p w:rsidR="00272928" w:rsidRDefault="00272928" w:rsidP="00703438">
            <w:pPr>
              <w:rPr>
                <w:lang w:val="fr-BE"/>
              </w:rPr>
            </w:pPr>
            <w:r>
              <w:rPr>
                <w:lang w:val="fr-BE"/>
              </w:rPr>
              <w:t>Gr B (12)</w:t>
            </w:r>
          </w:p>
          <w:p w:rsidR="00272928" w:rsidRDefault="00272928" w:rsidP="00703438">
            <w:pPr>
              <w:rPr>
                <w:lang w:val="fr-BE"/>
              </w:rPr>
            </w:pPr>
          </w:p>
          <w:p w:rsidR="00272928" w:rsidRDefault="00272928" w:rsidP="00703438">
            <w:pPr>
              <w:rPr>
                <w:lang w:val="fr-BE"/>
              </w:rPr>
            </w:pPr>
          </w:p>
          <w:p w:rsidR="00272928" w:rsidRPr="00703438" w:rsidRDefault="00272928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Default="00A62AC6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 (Lieu 1)</w:t>
            </w:r>
          </w:p>
          <w:p w:rsidR="00A62AC6" w:rsidRDefault="00A62AC6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ARCH (Lieu 2)</w:t>
            </w:r>
          </w:p>
          <w:p w:rsidR="00A62AC6" w:rsidRDefault="00A62AC6" w:rsidP="00703438">
            <w:pPr>
              <w:pStyle w:val="Amount"/>
              <w:jc w:val="left"/>
              <w:rPr>
                <w:lang w:val="fr-BE"/>
              </w:rPr>
            </w:pPr>
          </w:p>
          <w:p w:rsidR="00A62AC6" w:rsidRDefault="00A62AC6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ARCH (Lieu 1)</w:t>
            </w:r>
          </w:p>
          <w:p w:rsidR="00A62AC6" w:rsidRPr="00703438" w:rsidRDefault="00A62AC6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 (Lieu 2)</w:t>
            </w:r>
          </w:p>
        </w:tc>
        <w:tc>
          <w:tcPr>
            <w:tcW w:w="1261" w:type="dxa"/>
            <w:gridSpan w:val="3"/>
          </w:tcPr>
          <w:p w:rsidR="000E4A44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12</w:t>
            </w:r>
            <w:r w:rsidR="00A62AC6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</w:p>
          <w:p w:rsidR="00A62AC6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A62AC6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A62AC6">
              <w:rPr>
                <w:lang w:val="fr-BE"/>
              </w:rPr>
              <w:t xml:space="preserve">-15H </w:t>
            </w:r>
            <w:r w:rsidR="00A62AC6" w:rsidRPr="00A62AC6">
              <w:rPr>
                <w:color w:val="FF0000"/>
                <w:lang w:val="fr-BE"/>
              </w:rPr>
              <w:t>FIN</w:t>
            </w:r>
          </w:p>
          <w:p w:rsidR="00A62AC6" w:rsidRDefault="00A62AC6" w:rsidP="00703438">
            <w:pPr>
              <w:pStyle w:val="Amount"/>
              <w:jc w:val="left"/>
              <w:rPr>
                <w:lang w:val="fr-BE"/>
              </w:rPr>
            </w:pPr>
          </w:p>
          <w:p w:rsidR="00A62AC6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12</w:t>
            </w:r>
            <w:r w:rsidR="00A62AC6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</w:p>
          <w:p w:rsidR="00A62AC6" w:rsidRPr="00703438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A62AC6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A62AC6">
              <w:rPr>
                <w:lang w:val="fr-BE"/>
              </w:rPr>
              <w:t xml:space="preserve">-15H </w:t>
            </w:r>
            <w:r w:rsidR="00A62AC6" w:rsidRPr="00A62AC6">
              <w:rPr>
                <w:color w:val="FF0000"/>
                <w:lang w:val="fr-BE"/>
              </w:rPr>
              <w:t>FIN</w:t>
            </w:r>
          </w:p>
        </w:tc>
        <w:tc>
          <w:tcPr>
            <w:tcW w:w="1907" w:type="dxa"/>
          </w:tcPr>
          <w:p w:rsidR="00A62AC6" w:rsidRPr="00703438" w:rsidRDefault="00A62AC6" w:rsidP="00A62AC6">
            <w:pPr>
              <w:rPr>
                <w:lang w:val="fr-BE"/>
              </w:rPr>
            </w:pPr>
            <w:proofErr w:type="spellStart"/>
            <w:r w:rsidRPr="00703438">
              <w:rPr>
                <w:lang w:val="fr-BE"/>
              </w:rPr>
              <w:t>Dewez</w:t>
            </w:r>
            <w:proofErr w:type="spellEnd"/>
            <w:r w:rsidRPr="00703438">
              <w:rPr>
                <w:lang w:val="fr-BE"/>
              </w:rPr>
              <w:t>/</w:t>
            </w:r>
            <w:proofErr w:type="spellStart"/>
            <w:r w:rsidRPr="00703438">
              <w:rPr>
                <w:lang w:val="fr-BE"/>
              </w:rPr>
              <w:t>Fanuel</w:t>
            </w:r>
            <w:proofErr w:type="spellEnd"/>
          </w:p>
          <w:p w:rsidR="000E4A44" w:rsidRDefault="000E4A44" w:rsidP="00703438">
            <w:pPr>
              <w:rPr>
                <w:lang w:val="fr-BE"/>
              </w:rPr>
            </w:pPr>
          </w:p>
          <w:p w:rsidR="00A62AC6" w:rsidRDefault="00A62AC6" w:rsidP="00703438">
            <w:pPr>
              <w:rPr>
                <w:lang w:val="fr-BE"/>
              </w:rPr>
            </w:pPr>
          </w:p>
          <w:p w:rsidR="00A62AC6" w:rsidRPr="00703438" w:rsidRDefault="00A62AC6" w:rsidP="00A62AC6">
            <w:pPr>
              <w:rPr>
                <w:lang w:val="fr-BE"/>
              </w:rPr>
            </w:pPr>
            <w:proofErr w:type="spellStart"/>
            <w:r w:rsidRPr="00703438">
              <w:rPr>
                <w:lang w:val="fr-BE"/>
              </w:rPr>
              <w:t>Disy</w:t>
            </w:r>
            <w:proofErr w:type="spellEnd"/>
            <w:r w:rsidRPr="00703438">
              <w:rPr>
                <w:lang w:val="fr-BE"/>
              </w:rPr>
              <w:t>/Alexis</w:t>
            </w:r>
          </w:p>
          <w:p w:rsidR="00A62AC6" w:rsidRPr="00703438" w:rsidRDefault="00A62AC6" w:rsidP="00703438">
            <w:pPr>
              <w:rPr>
                <w:lang w:val="fr-BE"/>
              </w:rPr>
            </w:pPr>
          </w:p>
        </w:tc>
      </w:tr>
      <w:tr w:rsidR="007C6DF3" w:rsidRPr="00A11E8E" w:rsidTr="002F4091">
        <w:trPr>
          <w:trHeight w:hRule="exact" w:val="981"/>
        </w:trPr>
        <w:tc>
          <w:tcPr>
            <w:tcW w:w="1548" w:type="dxa"/>
            <w:gridSpan w:val="3"/>
          </w:tcPr>
          <w:p w:rsidR="000E4A44" w:rsidRDefault="002F4091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Com.Ste</w:t>
            </w:r>
            <w:proofErr w:type="spellEnd"/>
            <w:r>
              <w:rPr>
                <w:lang w:val="fr-BE"/>
              </w:rPr>
              <w:t xml:space="preserve"> Marie</w:t>
            </w:r>
          </w:p>
          <w:p w:rsidR="002F4091" w:rsidRDefault="002F4091" w:rsidP="00703438">
            <w:pPr>
              <w:rPr>
                <w:lang w:val="fr-BE"/>
              </w:rPr>
            </w:pPr>
            <w:r>
              <w:rPr>
                <w:lang w:val="fr-BE"/>
              </w:rPr>
              <w:t>(2</w:t>
            </w:r>
            <w:r w:rsidRPr="002F4091">
              <w:rPr>
                <w:vertAlign w:val="superscript"/>
                <w:lang w:val="fr-BE"/>
              </w:rPr>
              <w:t>ème</w:t>
            </w:r>
            <w:r>
              <w:rPr>
                <w:lang w:val="fr-BE"/>
              </w:rPr>
              <w:t xml:space="preserve"> secondaire)</w:t>
            </w:r>
          </w:p>
          <w:p w:rsidR="002F4091" w:rsidRPr="00703438" w:rsidRDefault="002F4091" w:rsidP="00703438">
            <w:pPr>
              <w:rPr>
                <w:lang w:val="fr-BE"/>
              </w:rPr>
            </w:pPr>
            <w:r>
              <w:rPr>
                <w:lang w:val="fr-BE"/>
              </w:rPr>
              <w:t xml:space="preserve">Prof : Audrey </w:t>
            </w:r>
            <w:proofErr w:type="spellStart"/>
            <w:r>
              <w:rPr>
                <w:lang w:val="fr-BE"/>
              </w:rPr>
              <w:t>Verstraeten</w:t>
            </w:r>
            <w:proofErr w:type="spellEnd"/>
          </w:p>
        </w:tc>
        <w:tc>
          <w:tcPr>
            <w:tcW w:w="1254" w:type="dxa"/>
          </w:tcPr>
          <w:p w:rsidR="000E4A44" w:rsidRDefault="002F4091" w:rsidP="00703438">
            <w:pPr>
              <w:rPr>
                <w:lang w:val="fr-BE"/>
              </w:rPr>
            </w:pPr>
            <w:r>
              <w:rPr>
                <w:lang w:val="fr-BE"/>
              </w:rPr>
              <w:t>Gr A (13)</w:t>
            </w:r>
          </w:p>
          <w:p w:rsidR="002F4091" w:rsidRDefault="002F4091" w:rsidP="00703438">
            <w:pPr>
              <w:rPr>
                <w:lang w:val="fr-BE"/>
              </w:rPr>
            </w:pPr>
          </w:p>
          <w:p w:rsidR="002F4091" w:rsidRPr="00703438" w:rsidRDefault="002F4091" w:rsidP="00703438">
            <w:pPr>
              <w:rPr>
                <w:lang w:val="fr-BE"/>
              </w:rPr>
            </w:pPr>
            <w:r>
              <w:rPr>
                <w:lang w:val="fr-BE"/>
              </w:rPr>
              <w:t>Gr B (13)</w:t>
            </w:r>
          </w:p>
        </w:tc>
        <w:tc>
          <w:tcPr>
            <w:tcW w:w="2886" w:type="dxa"/>
            <w:gridSpan w:val="2"/>
          </w:tcPr>
          <w:p w:rsidR="000E4A44" w:rsidRDefault="002F4091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</w:t>
            </w:r>
          </w:p>
          <w:p w:rsidR="002F4091" w:rsidRDefault="002F4091" w:rsidP="00703438">
            <w:pPr>
              <w:pStyle w:val="Amount"/>
              <w:jc w:val="left"/>
              <w:rPr>
                <w:lang w:val="fr-BE"/>
              </w:rPr>
            </w:pPr>
          </w:p>
          <w:p w:rsidR="002F4091" w:rsidRPr="00703438" w:rsidRDefault="002F4091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</w:t>
            </w:r>
          </w:p>
        </w:tc>
        <w:tc>
          <w:tcPr>
            <w:tcW w:w="1261" w:type="dxa"/>
            <w:gridSpan w:val="3"/>
          </w:tcPr>
          <w:p w:rsidR="000E4A44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12</w:t>
            </w:r>
            <w:r w:rsidR="002F4091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2F4091">
              <w:rPr>
                <w:lang w:val="fr-BE"/>
              </w:rPr>
              <w:t>-15H</w:t>
            </w:r>
            <w:r w:rsidR="002F4091" w:rsidRPr="00A62AC6">
              <w:rPr>
                <w:color w:val="FF0000"/>
                <w:lang w:val="fr-BE"/>
              </w:rPr>
              <w:t xml:space="preserve"> FIN</w:t>
            </w:r>
          </w:p>
          <w:p w:rsidR="002F4091" w:rsidRDefault="002F4091" w:rsidP="00703438">
            <w:pPr>
              <w:pStyle w:val="Amount"/>
              <w:jc w:val="left"/>
              <w:rPr>
                <w:lang w:val="fr-BE"/>
              </w:rPr>
            </w:pPr>
          </w:p>
          <w:p w:rsidR="002F4091" w:rsidRPr="00703438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12</w:t>
            </w:r>
            <w:r w:rsidR="002F4091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2F4091">
              <w:rPr>
                <w:lang w:val="fr-BE"/>
              </w:rPr>
              <w:t>-15H</w:t>
            </w:r>
            <w:r w:rsidR="002F4091" w:rsidRPr="00A62AC6">
              <w:rPr>
                <w:color w:val="FF0000"/>
                <w:lang w:val="fr-BE"/>
              </w:rPr>
              <w:t xml:space="preserve"> FIN</w:t>
            </w:r>
          </w:p>
        </w:tc>
        <w:tc>
          <w:tcPr>
            <w:tcW w:w="1907" w:type="dxa"/>
          </w:tcPr>
          <w:p w:rsidR="002F4091" w:rsidRPr="00703438" w:rsidRDefault="002F4091" w:rsidP="002F4091">
            <w:pPr>
              <w:rPr>
                <w:lang w:val="fr-BE"/>
              </w:rPr>
            </w:pPr>
            <w:r w:rsidRPr="00703438">
              <w:rPr>
                <w:lang w:val="fr-BE"/>
              </w:rPr>
              <w:t>Moreau N/Linotte</w:t>
            </w:r>
          </w:p>
          <w:p w:rsidR="002F4091" w:rsidRDefault="002F4091" w:rsidP="00703438">
            <w:pPr>
              <w:rPr>
                <w:lang w:val="fr-BE"/>
              </w:rPr>
            </w:pPr>
          </w:p>
          <w:p w:rsidR="000E4A44" w:rsidRPr="00703438" w:rsidRDefault="002F4091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Hypacie</w:t>
            </w:r>
            <w:proofErr w:type="spellEnd"/>
            <w:r>
              <w:rPr>
                <w:lang w:val="fr-BE"/>
              </w:rPr>
              <w:t>/Jacot</w:t>
            </w:r>
          </w:p>
        </w:tc>
      </w:tr>
      <w:tr w:rsidR="007C6DF3" w:rsidRPr="00703438" w:rsidTr="003C54B7">
        <w:trPr>
          <w:trHeight w:hRule="exact" w:val="1523"/>
        </w:trPr>
        <w:tc>
          <w:tcPr>
            <w:tcW w:w="1548" w:type="dxa"/>
            <w:gridSpan w:val="3"/>
          </w:tcPr>
          <w:p w:rsidR="000E4A44" w:rsidRDefault="009A3668" w:rsidP="00703438">
            <w:pPr>
              <w:rPr>
                <w:lang w:val="fr-BE"/>
              </w:rPr>
            </w:pPr>
            <w:r>
              <w:rPr>
                <w:lang w:val="fr-BE"/>
              </w:rPr>
              <w:t xml:space="preserve">Ecole Communale de </w:t>
            </w:r>
            <w:proofErr w:type="spellStart"/>
            <w:r>
              <w:rPr>
                <w:lang w:val="fr-BE"/>
              </w:rPr>
              <w:t>Nannine</w:t>
            </w:r>
            <w:proofErr w:type="spellEnd"/>
            <w:r>
              <w:rPr>
                <w:lang w:val="fr-BE"/>
              </w:rPr>
              <w:t xml:space="preserve"> (5-6</w:t>
            </w:r>
            <w:r w:rsidRPr="009A3668">
              <w:rPr>
                <w:vertAlign w:val="superscript"/>
                <w:lang w:val="fr-BE"/>
              </w:rPr>
              <w:t>ème</w:t>
            </w:r>
            <w:r>
              <w:rPr>
                <w:lang w:val="fr-BE"/>
              </w:rPr>
              <w:t xml:space="preserve"> primaire)</w:t>
            </w:r>
            <w:r w:rsidR="003C54B7">
              <w:rPr>
                <w:lang w:val="fr-BE"/>
              </w:rPr>
              <w:t xml:space="preserve"> 2 classes</w:t>
            </w:r>
          </w:p>
          <w:p w:rsidR="009A3668" w:rsidRPr="00703438" w:rsidRDefault="009A3668" w:rsidP="00703438">
            <w:pPr>
              <w:rPr>
                <w:lang w:val="fr-BE"/>
              </w:rPr>
            </w:pPr>
            <w:r>
              <w:rPr>
                <w:lang w:val="fr-BE"/>
              </w:rPr>
              <w:t xml:space="preserve">Prof : Pascale </w:t>
            </w:r>
            <w:proofErr w:type="spellStart"/>
            <w:r>
              <w:rPr>
                <w:lang w:val="fr-BE"/>
              </w:rPr>
              <w:t>Gartous</w:t>
            </w:r>
            <w:proofErr w:type="spellEnd"/>
          </w:p>
        </w:tc>
        <w:tc>
          <w:tcPr>
            <w:tcW w:w="1254" w:type="dxa"/>
          </w:tcPr>
          <w:p w:rsidR="000E4A44" w:rsidRDefault="003C54B7" w:rsidP="00703438">
            <w:pPr>
              <w:rPr>
                <w:lang w:val="fr-BE"/>
              </w:rPr>
            </w:pPr>
            <w:r>
              <w:rPr>
                <w:lang w:val="fr-BE"/>
              </w:rPr>
              <w:t>Gr A (15)</w:t>
            </w:r>
          </w:p>
          <w:p w:rsidR="003C54B7" w:rsidRDefault="003C54B7" w:rsidP="00703438">
            <w:pPr>
              <w:rPr>
                <w:lang w:val="fr-BE"/>
              </w:rPr>
            </w:pPr>
          </w:p>
          <w:p w:rsidR="003C54B7" w:rsidRDefault="003C54B7" w:rsidP="00703438">
            <w:pPr>
              <w:rPr>
                <w:lang w:val="fr-BE"/>
              </w:rPr>
            </w:pPr>
          </w:p>
          <w:p w:rsidR="003C54B7" w:rsidRDefault="003C54B7" w:rsidP="00703438">
            <w:pPr>
              <w:rPr>
                <w:lang w:val="fr-BE"/>
              </w:rPr>
            </w:pPr>
          </w:p>
          <w:p w:rsidR="003C54B7" w:rsidRPr="00703438" w:rsidRDefault="003C54B7" w:rsidP="00703438">
            <w:pPr>
              <w:rPr>
                <w:lang w:val="fr-BE"/>
              </w:rPr>
            </w:pPr>
            <w:r>
              <w:rPr>
                <w:lang w:val="fr-BE"/>
              </w:rPr>
              <w:t>Gr B (16)</w:t>
            </w:r>
          </w:p>
        </w:tc>
        <w:tc>
          <w:tcPr>
            <w:tcW w:w="2886" w:type="dxa"/>
            <w:gridSpan w:val="2"/>
          </w:tcPr>
          <w:p w:rsidR="000E4A44" w:rsidRDefault="003C54B7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En quelques pas  Namur </w:t>
            </w:r>
            <w:r w:rsidR="003B71E8">
              <w:rPr>
                <w:lang w:val="fr-BE"/>
              </w:rPr>
              <w:t xml:space="preserve"> </w:t>
            </w:r>
            <w:r>
              <w:rPr>
                <w:lang w:val="fr-BE"/>
              </w:rPr>
              <w:t>est à toi</w:t>
            </w:r>
          </w:p>
          <w:p w:rsidR="003C54B7" w:rsidRDefault="003C54B7" w:rsidP="00703438">
            <w:pPr>
              <w:pStyle w:val="Amount"/>
              <w:jc w:val="left"/>
              <w:rPr>
                <w:lang w:val="fr-BE"/>
              </w:rPr>
            </w:pPr>
          </w:p>
          <w:p w:rsidR="003C54B7" w:rsidRDefault="003C54B7" w:rsidP="00703438">
            <w:pPr>
              <w:pStyle w:val="Amount"/>
              <w:jc w:val="left"/>
              <w:rPr>
                <w:lang w:val="fr-BE"/>
              </w:rPr>
            </w:pPr>
          </w:p>
          <w:p w:rsidR="003C54B7" w:rsidRDefault="003C54B7" w:rsidP="00703438">
            <w:pPr>
              <w:pStyle w:val="Amount"/>
              <w:jc w:val="left"/>
              <w:rPr>
                <w:lang w:val="fr-BE"/>
              </w:rPr>
            </w:pPr>
          </w:p>
          <w:p w:rsidR="003C54B7" w:rsidRPr="00703438" w:rsidRDefault="003C54B7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En quelques pas  Namur </w:t>
            </w:r>
            <w:r w:rsidR="003B71E8">
              <w:rPr>
                <w:lang w:val="fr-BE"/>
              </w:rPr>
              <w:t xml:space="preserve"> </w:t>
            </w:r>
            <w:r>
              <w:rPr>
                <w:lang w:val="fr-BE"/>
              </w:rPr>
              <w:t>est à toi</w:t>
            </w:r>
          </w:p>
        </w:tc>
        <w:tc>
          <w:tcPr>
            <w:tcW w:w="1261" w:type="dxa"/>
            <w:gridSpan w:val="3"/>
          </w:tcPr>
          <w:p w:rsidR="000E4A44" w:rsidRDefault="003C54B7" w:rsidP="00703438">
            <w:pPr>
              <w:pStyle w:val="Amount"/>
              <w:jc w:val="left"/>
              <w:rPr>
                <w:color w:val="FF0000"/>
                <w:lang w:val="fr-BE"/>
              </w:rPr>
            </w:pPr>
            <w:r>
              <w:rPr>
                <w:lang w:val="fr-BE"/>
              </w:rPr>
              <w:t xml:space="preserve">Arrivée </w:t>
            </w:r>
            <w:r w:rsidRPr="003C54B7">
              <w:rPr>
                <w:color w:val="FF0000"/>
                <w:lang w:val="fr-BE"/>
              </w:rPr>
              <w:t>13h30</w:t>
            </w:r>
          </w:p>
          <w:p w:rsidR="003C54B7" w:rsidRPr="003C54B7" w:rsidRDefault="00A11E8E" w:rsidP="00703438">
            <w:pPr>
              <w:pStyle w:val="Amount"/>
              <w:jc w:val="left"/>
              <w:rPr>
                <w:color w:val="000000" w:themeColor="text1"/>
                <w:lang w:val="fr-BE"/>
              </w:rPr>
            </w:pPr>
            <w:proofErr w:type="spellStart"/>
            <w:r>
              <w:rPr>
                <w:color w:val="000000" w:themeColor="text1"/>
                <w:lang w:val="fr-BE"/>
              </w:rPr>
              <w:t>Déb</w:t>
            </w:r>
            <w:proofErr w:type="spellEnd"/>
            <w:r>
              <w:rPr>
                <w:color w:val="000000" w:themeColor="text1"/>
                <w:lang w:val="fr-BE"/>
              </w:rPr>
              <w:t> </w:t>
            </w:r>
            <w:proofErr w:type="gramStart"/>
            <w:r>
              <w:rPr>
                <w:color w:val="000000" w:themeColor="text1"/>
                <w:lang w:val="fr-BE"/>
              </w:rPr>
              <w:t>:13</w:t>
            </w:r>
            <w:r w:rsidR="003C54B7">
              <w:rPr>
                <w:color w:val="000000" w:themeColor="text1"/>
                <w:lang w:val="fr-BE"/>
              </w:rPr>
              <w:t>H</w:t>
            </w:r>
            <w:r>
              <w:rPr>
                <w:color w:val="000000" w:themeColor="text1"/>
                <w:lang w:val="fr-BE"/>
              </w:rPr>
              <w:t>50</w:t>
            </w:r>
            <w:proofErr w:type="gramEnd"/>
            <w:r w:rsidR="003C54B7">
              <w:rPr>
                <w:color w:val="000000" w:themeColor="text1"/>
                <w:lang w:val="fr-BE"/>
              </w:rPr>
              <w:t xml:space="preserve">-15H </w:t>
            </w:r>
            <w:r w:rsidR="003C54B7" w:rsidRPr="003C54B7">
              <w:rPr>
                <w:color w:val="FF0000"/>
                <w:lang w:val="fr-BE"/>
              </w:rPr>
              <w:t>FIN</w:t>
            </w:r>
          </w:p>
          <w:p w:rsidR="003C54B7" w:rsidRDefault="003C54B7" w:rsidP="00703438">
            <w:pPr>
              <w:pStyle w:val="Amount"/>
              <w:jc w:val="left"/>
              <w:rPr>
                <w:lang w:val="fr-BE"/>
              </w:rPr>
            </w:pPr>
          </w:p>
          <w:p w:rsidR="003C54B7" w:rsidRDefault="003C54B7" w:rsidP="00703438">
            <w:pPr>
              <w:pStyle w:val="Amount"/>
              <w:jc w:val="left"/>
              <w:rPr>
                <w:color w:val="FF0000"/>
                <w:lang w:val="fr-BE"/>
              </w:rPr>
            </w:pPr>
            <w:r>
              <w:rPr>
                <w:lang w:val="fr-BE"/>
              </w:rPr>
              <w:t xml:space="preserve">Arrivée </w:t>
            </w:r>
            <w:r w:rsidRPr="003C54B7">
              <w:rPr>
                <w:color w:val="FF0000"/>
                <w:lang w:val="fr-BE"/>
              </w:rPr>
              <w:t>13h30</w:t>
            </w:r>
          </w:p>
          <w:p w:rsidR="003C54B7" w:rsidRPr="00703438" w:rsidRDefault="003C54B7" w:rsidP="00703438">
            <w:pPr>
              <w:pStyle w:val="Amount"/>
              <w:jc w:val="left"/>
              <w:rPr>
                <w:lang w:val="fr-BE"/>
              </w:rPr>
            </w:pPr>
            <w:proofErr w:type="spellStart"/>
            <w:r>
              <w:rPr>
                <w:color w:val="000000" w:themeColor="text1"/>
                <w:lang w:val="fr-BE"/>
              </w:rPr>
              <w:t>Déb</w:t>
            </w:r>
            <w:proofErr w:type="spellEnd"/>
            <w:r>
              <w:rPr>
                <w:color w:val="000000" w:themeColor="text1"/>
                <w:lang w:val="fr-BE"/>
              </w:rPr>
              <w:t> </w:t>
            </w:r>
            <w:proofErr w:type="gramStart"/>
            <w:r>
              <w:rPr>
                <w:color w:val="000000" w:themeColor="text1"/>
                <w:lang w:val="fr-BE"/>
              </w:rPr>
              <w:t>:</w:t>
            </w:r>
            <w:r w:rsidR="00A11E8E">
              <w:rPr>
                <w:color w:val="000000" w:themeColor="text1"/>
                <w:lang w:val="fr-BE"/>
              </w:rPr>
              <w:t>13</w:t>
            </w:r>
            <w:r w:rsidRPr="003C54B7">
              <w:rPr>
                <w:color w:val="000000" w:themeColor="text1"/>
                <w:lang w:val="fr-BE"/>
              </w:rPr>
              <w:t>H</w:t>
            </w:r>
            <w:r w:rsidR="00A11E8E">
              <w:rPr>
                <w:color w:val="000000" w:themeColor="text1"/>
                <w:lang w:val="fr-BE"/>
              </w:rPr>
              <w:t>50</w:t>
            </w:r>
            <w:proofErr w:type="gramEnd"/>
            <w:r w:rsidRPr="003C54B7">
              <w:rPr>
                <w:color w:val="000000" w:themeColor="text1"/>
                <w:lang w:val="fr-BE"/>
              </w:rPr>
              <w:t>-15H</w:t>
            </w:r>
            <w:r>
              <w:rPr>
                <w:color w:val="000000" w:themeColor="text1"/>
                <w:lang w:val="fr-BE"/>
              </w:rPr>
              <w:t xml:space="preserve"> </w:t>
            </w:r>
            <w:r w:rsidRPr="003C54B7">
              <w:rPr>
                <w:color w:val="FF0000"/>
                <w:lang w:val="fr-BE"/>
              </w:rPr>
              <w:t>FIN</w:t>
            </w:r>
          </w:p>
        </w:tc>
        <w:tc>
          <w:tcPr>
            <w:tcW w:w="1907" w:type="dxa"/>
          </w:tcPr>
          <w:p w:rsidR="000E4A44" w:rsidRDefault="00550269" w:rsidP="00703438">
            <w:pPr>
              <w:rPr>
                <w:lang w:val="fr-BE"/>
              </w:rPr>
            </w:pPr>
            <w:r>
              <w:rPr>
                <w:lang w:val="fr-BE"/>
              </w:rPr>
              <w:t>Longin/</w:t>
            </w:r>
            <w:proofErr w:type="spellStart"/>
            <w:r>
              <w:rPr>
                <w:lang w:val="fr-BE"/>
              </w:rPr>
              <w:t>Sortet</w:t>
            </w:r>
            <w:proofErr w:type="spellEnd"/>
          </w:p>
          <w:p w:rsidR="003C54B7" w:rsidRDefault="003C54B7" w:rsidP="00703438">
            <w:pPr>
              <w:rPr>
                <w:lang w:val="fr-BE"/>
              </w:rPr>
            </w:pPr>
          </w:p>
          <w:p w:rsidR="003C54B7" w:rsidRDefault="003C54B7" w:rsidP="00703438">
            <w:pPr>
              <w:rPr>
                <w:lang w:val="fr-BE"/>
              </w:rPr>
            </w:pPr>
          </w:p>
          <w:p w:rsidR="003C54B7" w:rsidRDefault="003C54B7" w:rsidP="00703438">
            <w:pPr>
              <w:rPr>
                <w:lang w:val="fr-BE"/>
              </w:rPr>
            </w:pPr>
          </w:p>
          <w:p w:rsidR="003C54B7" w:rsidRPr="00703438" w:rsidRDefault="003C54B7" w:rsidP="00703438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Bulut</w:t>
            </w:r>
            <w:proofErr w:type="spellEnd"/>
            <w:r>
              <w:rPr>
                <w:lang w:val="fr-BE"/>
              </w:rPr>
              <w:t>/</w:t>
            </w:r>
            <w:proofErr w:type="spellStart"/>
            <w:r w:rsidR="00F80066">
              <w:rPr>
                <w:lang w:val="fr-BE"/>
              </w:rPr>
              <w:t>grenson</w:t>
            </w:r>
            <w:proofErr w:type="spellEnd"/>
          </w:p>
        </w:tc>
      </w:tr>
      <w:tr w:rsidR="007C6DF3" w:rsidRPr="00A11E8E" w:rsidTr="003B71E8">
        <w:trPr>
          <w:trHeight w:hRule="exact" w:val="2551"/>
        </w:trPr>
        <w:tc>
          <w:tcPr>
            <w:tcW w:w="1548" w:type="dxa"/>
            <w:gridSpan w:val="3"/>
          </w:tcPr>
          <w:p w:rsidR="000E4A44" w:rsidRDefault="003B71E8" w:rsidP="00703438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Saint-</w:t>
            </w:r>
            <w:proofErr w:type="spellStart"/>
            <w:r>
              <w:rPr>
                <w:lang w:val="fr-BE"/>
              </w:rPr>
              <w:t>Berthuin</w:t>
            </w:r>
            <w:proofErr w:type="spellEnd"/>
          </w:p>
          <w:p w:rsidR="003B71E8" w:rsidRDefault="003B71E8" w:rsidP="00703438">
            <w:pPr>
              <w:rPr>
                <w:lang w:val="fr-BE"/>
              </w:rPr>
            </w:pPr>
            <w:r>
              <w:rPr>
                <w:lang w:val="fr-BE"/>
              </w:rPr>
              <w:t>(2</w:t>
            </w:r>
            <w:r w:rsidRPr="003B71E8">
              <w:rPr>
                <w:vertAlign w:val="superscript"/>
                <w:lang w:val="fr-BE"/>
              </w:rPr>
              <w:t>ème</w:t>
            </w:r>
            <w:r>
              <w:rPr>
                <w:lang w:val="fr-BE"/>
              </w:rPr>
              <w:t xml:space="preserve"> secondaire)</w:t>
            </w:r>
          </w:p>
          <w:p w:rsidR="003B71E8" w:rsidRPr="00703438" w:rsidRDefault="003B71E8" w:rsidP="00703438">
            <w:pPr>
              <w:rPr>
                <w:lang w:val="fr-BE"/>
              </w:rPr>
            </w:pPr>
            <w:r>
              <w:rPr>
                <w:lang w:val="fr-BE"/>
              </w:rPr>
              <w:t>Prof : Jérôme Devienne</w:t>
            </w:r>
          </w:p>
        </w:tc>
        <w:tc>
          <w:tcPr>
            <w:tcW w:w="1254" w:type="dxa"/>
          </w:tcPr>
          <w:p w:rsidR="000E4A44" w:rsidRDefault="000E4A44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  <w:r>
              <w:rPr>
                <w:lang w:val="fr-BE"/>
              </w:rPr>
              <w:t>Classe entière</w:t>
            </w: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Pr="00621418" w:rsidRDefault="003B71E8" w:rsidP="00703438">
            <w:pPr>
              <w:rPr>
                <w:lang w:val="fr-BE"/>
              </w:rPr>
            </w:pPr>
          </w:p>
          <w:p w:rsidR="003B71E8" w:rsidRPr="00621418" w:rsidRDefault="003B71E8" w:rsidP="00703438">
            <w:pPr>
              <w:rPr>
                <w:lang w:val="fr-BE"/>
              </w:rPr>
            </w:pPr>
          </w:p>
          <w:p w:rsidR="003B71E8" w:rsidRPr="00621418" w:rsidRDefault="003B71E8" w:rsidP="00703438">
            <w:pPr>
              <w:rPr>
                <w:lang w:val="fr-BE"/>
              </w:rPr>
            </w:pPr>
          </w:p>
          <w:p w:rsidR="003B71E8" w:rsidRPr="00621418" w:rsidRDefault="003B71E8" w:rsidP="00703438">
            <w:pPr>
              <w:rPr>
                <w:lang w:val="fr-BE"/>
              </w:rPr>
            </w:pPr>
            <w:r w:rsidRPr="00621418">
              <w:rPr>
                <w:lang w:val="fr-BE"/>
              </w:rPr>
              <w:t>Gr A (15 max)</w:t>
            </w:r>
          </w:p>
          <w:p w:rsidR="003B71E8" w:rsidRPr="00621418" w:rsidRDefault="003B71E8" w:rsidP="00703438">
            <w:pPr>
              <w:rPr>
                <w:lang w:val="fr-BE"/>
              </w:rPr>
            </w:pPr>
          </w:p>
          <w:p w:rsidR="003B71E8" w:rsidRPr="003B71E8" w:rsidRDefault="003B71E8" w:rsidP="00703438">
            <w:r w:rsidRPr="003B71E8">
              <w:t>Gr B (15 max)</w:t>
            </w:r>
          </w:p>
        </w:tc>
        <w:tc>
          <w:tcPr>
            <w:tcW w:w="2886" w:type="dxa"/>
            <w:gridSpan w:val="2"/>
          </w:tcPr>
          <w:p w:rsidR="000E4A44" w:rsidRPr="00621418" w:rsidRDefault="000E4A44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Pr="0062141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3B71E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3B71E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En quelques pas  Namur  est à toi (Gr A+ B)</w:t>
            </w: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</w:t>
            </w: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Pr="003B71E8" w:rsidRDefault="003B71E8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MAN</w:t>
            </w:r>
          </w:p>
        </w:tc>
        <w:tc>
          <w:tcPr>
            <w:tcW w:w="1261" w:type="dxa"/>
            <w:gridSpan w:val="3"/>
          </w:tcPr>
          <w:p w:rsidR="000E4A44" w:rsidRDefault="003B71E8" w:rsidP="00703438">
            <w:pPr>
              <w:pStyle w:val="Amount"/>
              <w:jc w:val="left"/>
              <w:rPr>
                <w:color w:val="FF0000"/>
                <w:lang w:val="fr-BE"/>
              </w:rPr>
            </w:pPr>
            <w:r>
              <w:rPr>
                <w:lang w:val="fr-BE"/>
              </w:rPr>
              <w:t xml:space="preserve">Arrivée : </w:t>
            </w:r>
            <w:r w:rsidRPr="003B71E8">
              <w:rPr>
                <w:color w:val="FF0000"/>
                <w:lang w:val="fr-BE"/>
              </w:rPr>
              <w:t>13h30-45</w:t>
            </w: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3B71E8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3B71E8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3B71E8">
              <w:rPr>
                <w:lang w:val="fr-BE"/>
              </w:rPr>
              <w:t>-16H</w:t>
            </w:r>
            <w:r>
              <w:rPr>
                <w:lang w:val="fr-BE"/>
              </w:rPr>
              <w:t xml:space="preserve"> </w:t>
            </w:r>
            <w:r w:rsidRPr="00A11E8E">
              <w:rPr>
                <w:color w:val="FF0000"/>
                <w:lang w:val="fr-BE"/>
              </w:rPr>
              <w:t>FIN</w:t>
            </w:r>
          </w:p>
          <w:p w:rsidR="003B71E8" w:rsidRDefault="003B71E8" w:rsidP="00703438">
            <w:pPr>
              <w:pStyle w:val="Amount"/>
              <w:jc w:val="left"/>
              <w:rPr>
                <w:lang w:val="fr-BE"/>
              </w:rPr>
            </w:pPr>
          </w:p>
          <w:p w:rsidR="003B71E8" w:rsidRPr="00703438" w:rsidRDefault="00A11E8E" w:rsidP="00703438">
            <w:pPr>
              <w:pStyle w:val="Amount"/>
              <w:jc w:val="left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3B71E8">
              <w:rPr>
                <w:lang w:val="fr-BE"/>
              </w:rPr>
              <w:t>H</w:t>
            </w:r>
            <w:r>
              <w:rPr>
                <w:lang w:val="fr-BE"/>
              </w:rPr>
              <w:t>50</w:t>
            </w:r>
            <w:r w:rsidR="003B71E8">
              <w:rPr>
                <w:lang w:val="fr-BE"/>
              </w:rPr>
              <w:t>-16H</w:t>
            </w:r>
            <w:r>
              <w:rPr>
                <w:lang w:val="fr-BE"/>
              </w:rPr>
              <w:t xml:space="preserve"> </w:t>
            </w:r>
            <w:r w:rsidRPr="00A11E8E">
              <w:rPr>
                <w:color w:val="FF0000"/>
                <w:lang w:val="fr-BE"/>
              </w:rPr>
              <w:t>FIN</w:t>
            </w:r>
          </w:p>
        </w:tc>
        <w:tc>
          <w:tcPr>
            <w:tcW w:w="1907" w:type="dxa"/>
          </w:tcPr>
          <w:p w:rsidR="000E4A44" w:rsidRDefault="000E4A44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F80066" w:rsidP="00703438">
            <w:pPr>
              <w:rPr>
                <w:lang w:val="fr-BE"/>
              </w:rPr>
            </w:pPr>
            <w:r>
              <w:rPr>
                <w:lang w:val="fr-BE"/>
              </w:rPr>
              <w:t>Dylan D / Collet/Tambour/</w:t>
            </w:r>
            <w:bookmarkStart w:id="0" w:name="_GoBack"/>
            <w:bookmarkEnd w:id="0"/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Default="003B71E8" w:rsidP="00703438">
            <w:pPr>
              <w:rPr>
                <w:lang w:val="fr-BE"/>
              </w:rPr>
            </w:pPr>
            <w:r>
              <w:rPr>
                <w:lang w:val="fr-BE"/>
              </w:rPr>
              <w:t>Dylan D/Collet</w:t>
            </w:r>
          </w:p>
          <w:p w:rsidR="003B71E8" w:rsidRDefault="003B71E8" w:rsidP="00703438">
            <w:pPr>
              <w:rPr>
                <w:lang w:val="fr-BE"/>
              </w:rPr>
            </w:pPr>
          </w:p>
          <w:p w:rsidR="003B71E8" w:rsidRPr="00703438" w:rsidRDefault="003B71E8" w:rsidP="00703438">
            <w:pPr>
              <w:rPr>
                <w:lang w:val="fr-BE"/>
              </w:rPr>
            </w:pPr>
            <w:r>
              <w:rPr>
                <w:lang w:val="fr-BE"/>
              </w:rPr>
              <w:t>Tambour/</w:t>
            </w:r>
            <w:r w:rsidR="00F80066">
              <w:rPr>
                <w:lang w:val="fr-BE"/>
              </w:rPr>
              <w:t> </w:t>
            </w:r>
            <w:r w:rsidR="000D29EF">
              <w:rPr>
                <w:lang w:val="fr-BE"/>
              </w:rPr>
              <w:t>Sanglier</w:t>
            </w:r>
          </w:p>
        </w:tc>
      </w:tr>
      <w:tr w:rsidR="007C6DF3" w:rsidRPr="00A11E8E" w:rsidTr="003B71E8">
        <w:trPr>
          <w:trHeight w:hRule="exact" w:val="560"/>
        </w:trPr>
        <w:tc>
          <w:tcPr>
            <w:tcW w:w="1548" w:type="dxa"/>
            <w:gridSpan w:val="3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70343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70343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3B71E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</w:tr>
      <w:tr w:rsidR="007C6DF3" w:rsidRPr="00A11E8E" w:rsidTr="006971A3">
        <w:trPr>
          <w:trHeight w:hRule="exact" w:val="360"/>
        </w:trPr>
        <w:tc>
          <w:tcPr>
            <w:tcW w:w="1548" w:type="dxa"/>
            <w:gridSpan w:val="3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1254" w:type="dxa"/>
          </w:tcPr>
          <w:p w:rsidR="000E4A44" w:rsidRPr="003B71E8" w:rsidRDefault="000E4A44" w:rsidP="00703438">
            <w:pPr>
              <w:rPr>
                <w:lang w:val="fr-BE"/>
              </w:rPr>
            </w:pPr>
          </w:p>
        </w:tc>
        <w:tc>
          <w:tcPr>
            <w:tcW w:w="2886" w:type="dxa"/>
            <w:gridSpan w:val="2"/>
          </w:tcPr>
          <w:p w:rsidR="000E4A44" w:rsidRPr="0062141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261" w:type="dxa"/>
            <w:gridSpan w:val="3"/>
          </w:tcPr>
          <w:p w:rsidR="000E4A44" w:rsidRPr="00621418" w:rsidRDefault="000E4A44" w:rsidP="00703438">
            <w:pPr>
              <w:pStyle w:val="Amount"/>
              <w:jc w:val="left"/>
              <w:rPr>
                <w:lang w:val="fr-BE"/>
              </w:rPr>
            </w:pPr>
          </w:p>
        </w:tc>
        <w:tc>
          <w:tcPr>
            <w:tcW w:w="1907" w:type="dxa"/>
          </w:tcPr>
          <w:p w:rsidR="000E4A44" w:rsidRPr="00621418" w:rsidRDefault="000E4A44" w:rsidP="00703438">
            <w:pPr>
              <w:rPr>
                <w:lang w:val="fr-BE"/>
              </w:rPr>
            </w:pPr>
          </w:p>
        </w:tc>
      </w:tr>
    </w:tbl>
    <w:p w:rsidR="000E4A44" w:rsidRPr="00621418" w:rsidRDefault="000E4A44" w:rsidP="00703438">
      <w:pPr>
        <w:rPr>
          <w:lang w:val="fr-BE"/>
        </w:rPr>
      </w:pPr>
    </w:p>
    <w:sectPr w:rsidR="000E4A44" w:rsidRPr="00621418" w:rsidSect="0084458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A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29E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4F3B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2928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4091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1E8"/>
    <w:rsid w:val="003B78F0"/>
    <w:rsid w:val="003C2FEC"/>
    <w:rsid w:val="003C54B7"/>
    <w:rsid w:val="003D07B6"/>
    <w:rsid w:val="003D138C"/>
    <w:rsid w:val="003D3995"/>
    <w:rsid w:val="003D4705"/>
    <w:rsid w:val="003E0F27"/>
    <w:rsid w:val="003E7801"/>
    <w:rsid w:val="003F022F"/>
    <w:rsid w:val="003F2B30"/>
    <w:rsid w:val="003F505D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0269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418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971A3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3438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6DF3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4458C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668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E8E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2AC6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C7550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2A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4933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5E35"/>
    <w:rsid w:val="00F17CBC"/>
    <w:rsid w:val="00F20746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0066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Titre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Textedebulles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Titre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Textedebulles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etOli\AppData\Roaming\Microsoft\Templates\Feuille%20d'inventaire%20phys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d'inventaire physique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AudetOli</dc:creator>
  <cp:lastModifiedBy>AudetOli</cp:lastModifiedBy>
  <cp:revision>2</cp:revision>
  <cp:lastPrinted>2006-12-07T09:25:00Z</cp:lastPrinted>
  <dcterms:created xsi:type="dcterms:W3CDTF">2013-02-27T18:05:00Z</dcterms:created>
  <dcterms:modified xsi:type="dcterms:W3CDTF">2013-02-27T18:05:00Z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TC102104831036</vt:lpwstr>
  </property>
</Properties>
</file>