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B" w:rsidRDefault="00E608F3" w:rsidP="00E608F3">
      <w:pPr>
        <w:rPr>
          <w:b/>
          <w:u w:val="single"/>
        </w:rPr>
      </w:pPr>
      <w:r>
        <w:t xml:space="preserve">                                                            </w:t>
      </w:r>
      <w:r w:rsidR="00F815A4">
        <w:rPr>
          <w:noProof/>
          <w:lang w:val="fr-BE" w:eastAsia="fr-BE"/>
        </w:rPr>
        <w:drawing>
          <wp:inline distT="0" distB="0" distL="0" distR="0">
            <wp:extent cx="1666875" cy="1666875"/>
            <wp:effectExtent l="19050" t="0" r="9525" b="0"/>
            <wp:docPr id="1" name="Image 1" descr="http://img-ipad.lisisoft.com/imgmic/2/4/2484-1-pokedex-for-pokem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ipad.lisisoft.com/imgmic/2/4/2484-1-pokedex-for-pokemon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5A4">
        <w:t xml:space="preserve">      </w:t>
      </w:r>
      <w:r w:rsidR="00F815A4">
        <w:rPr>
          <w:b/>
          <w:u w:val="single"/>
        </w:rPr>
        <w:t>By Jefffrey9306</w:t>
      </w:r>
    </w:p>
    <w:p w:rsidR="008A7491" w:rsidRDefault="008A7491" w:rsidP="00F815A4">
      <w:pPr>
        <w:rPr>
          <w:b/>
          <w:u w:val="single"/>
        </w:rPr>
      </w:pPr>
    </w:p>
    <w:tbl>
      <w:tblPr>
        <w:tblW w:w="60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1094"/>
        <w:gridCol w:w="1541"/>
        <w:gridCol w:w="965"/>
        <w:gridCol w:w="1666"/>
      </w:tblGrid>
      <w:tr w:rsidR="008A7491" w:rsidRPr="008A7491" w:rsidTr="004F5E95">
        <w:trPr>
          <w:trHeight w:val="120"/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Numéro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Nom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Francais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Sprite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Type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120" w:lineRule="atLeast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Méthode d'obtention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Victini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4" name="Image 4" descr="http://s2.noelshack.com/old/up/spritevictini-1e58ab39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2.noelshack.com/old/up/spritevictini-1e58ab39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" name="Image 5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" name="Image 6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Île liberté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Utilisez le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Pass'Liberté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pour y accéder depuis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Volucité</w:t>
            </w:r>
            <w:proofErr w:type="spellEnd"/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81" w:rsidRPr="008A7491" w:rsidRDefault="00D10481" w:rsidP="00D104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4F5E95" w:rsidRDefault="008A7491" w:rsidP="004F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Vipélierre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73" type="#_x0000_t67" style="position:absolute;left:0;text-align:left;margin-left:4.4pt;margin-top:51.7pt;width:14.25pt;height:19.95pt;z-index:25167974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7" name="Image 7" descr="http://s2.noelshack.com/old/up/1-c2596e9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2.noelshack.com/old/up/1-c2596e9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" name="Image 8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Renouet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Offert par le Prof.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Keteleeria</w:t>
            </w:r>
            <w:proofErr w:type="spellEnd"/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481" w:rsidRPr="008A7491" w:rsidRDefault="00D10481" w:rsidP="00D104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Lianaja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74" type="#_x0000_t67" style="position:absolute;left:0;text-align:left;margin-left:4.4pt;margin-top:61.65pt;width:14.25pt;height:19.95pt;z-index:25168076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9" name="Image 9" descr="http://www.eternia-fr.net/images/bw/sprite/normal/devant/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ternia-fr.net/images/bw/sprite/normal/devant/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0" name="Image 10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Majaspic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1" name="Image 11" descr="http://www.eternia-fr.net/images/bw/sprite/normal/devant/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ternia-fr.net/images/bw/sprite/normal/devant/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" name="Image 12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92" w:rsidRPr="008A7491" w:rsidRDefault="009B5792" w:rsidP="00D104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Gruikui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75" type="#_x0000_t67" style="position:absolute;left:0;text-align:left;margin-left:4.4pt;margin-top:51.25pt;width:14.25pt;height:19.95pt;z-index:25168179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13" name="Image 13" descr="http://s2.noelshack.com/old/up/497-4d1ed29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2.noelshack.com/old/up/497-4d1ed29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" name="Image 14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Renouet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Offert par le Prof.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Keteleeria</w:t>
            </w:r>
            <w:proofErr w:type="spellEnd"/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9B57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Grotichon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76" type="#_x0000_t67" style="position:absolute;left:0;text-align:left;margin-left:4.15pt;margin-top:62.75pt;width:14.25pt;height:19.95pt;z-index:25168281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5" name="Image 15" descr="http://www.eternia-fr.net/images/bw/sprite/normal/devant/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ternia-fr.net/images/bw/sprite/normal/devant/4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" name="Image 16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" name="Image 17" descr="http://www.eternia-fr.net/images/pokedex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ternia-fr.net/images/pokedex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Roitiflam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8" name="Image 18" descr="http://www.eternia-fr.net/images/bw/sprite/normal/devant/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ternia-fr.net/images/bw/sprite/normal/devant/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9" name="Image 19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0" name="Image 20" descr="http://www.eternia-fr.net/images/pokedex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ternia-fr.net/images/pokedex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 xml:space="preserve">    </w:t>
            </w:r>
            <w:r w:rsidR="009B579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Moustillon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77" type="#_x0000_t67" style="position:absolute;left:0;text-align:left;margin-left:2.4pt;margin-top:51.35pt;width:14.25pt;height:19.95pt;z-index:25168384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21" name="Image 21" descr="http://s2.noelshack.com/old/up/500-564dd33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2.noelshack.com/old/up/500-564dd33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" name="Image 22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Renouet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Offert par le Prof.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Keteleeria</w:t>
            </w:r>
            <w:proofErr w:type="spellEnd"/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792" w:rsidRDefault="009B5792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  <w:p w:rsidR="009B5792" w:rsidRDefault="009B5792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008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BCA" w:rsidRDefault="00707BCA" w:rsidP="00707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  <w:p w:rsidR="00707BCA" w:rsidRDefault="00707BCA" w:rsidP="00707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  <w:p w:rsidR="00707BCA" w:rsidRPr="00707BCA" w:rsidRDefault="008A7491" w:rsidP="00707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707B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Mateloutr</w:t>
            </w:r>
            <w:r w:rsidR="00707B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</w:t>
            </w:r>
            <w:proofErr w:type="spellEnd"/>
          </w:p>
          <w:p w:rsidR="008A7491" w:rsidRPr="00707BCA" w:rsidRDefault="008A7491" w:rsidP="00707BCA">
            <w:pPr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78" type="#_x0000_t67" style="position:absolute;left:0;text-align:left;margin-left:1.65pt;margin-top:63.35pt;width:14.25pt;height:19.95pt;z-index:25168486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3" name="Image 23" descr="http://www.eternia-fr.net/images/bw/sprite/normal/devant/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ternia-fr.net/images/bw/sprite/normal/devant/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" name="Image 24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Clamiral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5" name="Image 25" descr="http://www.eternia-fr.net/images/bw/sprite/normal/devant/5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ternia-fr.net/images/bw/sprite/normal/devant/5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6" name="Image 26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F3" w:rsidRPr="008A7491" w:rsidRDefault="00E608F3" w:rsidP="00E6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Ratentif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79" type="#_x0000_t67" style="position:absolute;left:0;text-align:left;margin-left:2.15pt;margin-top:47.55pt;width:14.25pt;height:19.95pt;z-index:25168588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857250" cy="762000"/>
                  <wp:effectExtent l="0" t="0" r="0" b="0"/>
                  <wp:docPr id="27" name="Image 27" descr="http://s2.noelshack.com/old/up/minzumi-99189bec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2.noelshack.com/old/up/minzumi-99189bec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" name="Image 28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Miradar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857250" cy="762000"/>
                  <wp:effectExtent l="0" t="0" r="0" b="0"/>
                  <wp:docPr id="29" name="Image 29" descr="http://s2.noelshack.com/old/up/32232332-69012a5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2.noelshack.com/old/up/32232332-69012a53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0" name="Image 30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608F3" w:rsidP="00E6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8A7491"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Ponchiot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80" type="#_x0000_t67" style="position:absolute;left:0;text-align:left;margin-left:1.9pt;margin-top:61.15pt;width:14.25pt;height:19.95pt;z-index:25168691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1" name="Image 31" descr="http://www.eternia-fr.net/images/bw/sprite/normal/devant/5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ternia-fr.net/images/bw/sprite/normal/devant/5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" name="Image 32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608F3" w:rsidP="00E6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8A7491"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Ponchien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81" type="#_x0000_t67" style="position:absolute;left:0;text-align:left;margin-left:1.65pt;margin-top:62.6pt;width:14.25pt;height:19.95pt;z-index:25168793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3" name="Image 33" descr="http://www.eternia-fr.net/images/bw/sprite/normal/devant/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ternia-fr.net/images/bw/sprite/normal/devant/5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" name="Image 34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Mastouffe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5" name="Image 35" descr="http://www.eternia-fr.net/images/bw/sprite/normal/devant/5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ternia-fr.net/images/bw/sprite/normal/devant/5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" name="Image 36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BD4" w:rsidRPr="008A7491" w:rsidRDefault="001A7BD4" w:rsidP="004F5E9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Chacripan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82" type="#_x0000_t67" style="position:absolute;left:0;text-align:left;margin-left:1.4pt;margin-top:64.9pt;width:14.25pt;height:19.95pt;z-index:25168896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7" name="Image 37" descr="http://www.eternia-fr.net/images/bw/sprite/normal/devant/5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ternia-fr.net/images/bw/sprite/normal/devant/5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" name="Image 38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2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E608F3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F3" w:rsidRPr="008A7491" w:rsidRDefault="00E608F3" w:rsidP="00E608F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F3" w:rsidRPr="008A7491" w:rsidRDefault="00E608F3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F3" w:rsidRDefault="00E608F3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F3" w:rsidRDefault="00E608F3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8F3" w:rsidRPr="008A7491" w:rsidRDefault="00E608F3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</w:pP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Léopardus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091" type="#_x0000_t67" style="position:absolute;left:0;text-align:left;margin-left:2.15pt;margin-top:-13.15pt;width:14.25pt;height:19.95pt;z-index:25168998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9" name="Image 39" descr="http://www.eternia-fr.net/images/bw/sprite/normal/devant/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ternia-fr.net/images/bw/sprite/normal/devant/5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40" name="Image 40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BD4" w:rsidRPr="008A7491" w:rsidRDefault="004F5E95" w:rsidP="001A7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1A7BD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Feuillajou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0" type="#_x0000_t67" style="position:absolute;left:0;text-align:left;margin-left:1.9pt;margin-top:62.15pt;width:14.25pt;height:19.95pt;z-index:25169100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41" name="Image 41" descr="http://www.eternia-fr.net/images/bw/sprite/normal/devant/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ternia-fr.net/images/bw/sprite/normal/devant/5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42" name="Image 42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Feuiloutan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43" name="Image 43" descr="http://www.eternia-fr.net/images/bw/sprite/normal/devant/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ternia-fr.net/images/bw/sprite/normal/devant/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44" name="Image 44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4F5E95" w:rsidP="001A7B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1A7BD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Flamajou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1" type="#_x0000_t67" style="position:absolute;left:0;text-align:left;margin-left:2.15pt;margin-top:62.95pt;width:14.25pt;height:19.95pt;z-index:25169203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45" name="Image 45" descr="http://www.eternia-fr.net/images/bw/sprite/normal/devant/5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ternia-fr.net/images/bw/sprite/normal/devant/5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46" name="Image 46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Flamoutan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47" name="Image 47" descr="http://www.eternia-fr.net/images/bw/sprite/normal/devant/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ternia-fr.net/images/bw/sprite/normal/devant/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48" name="Image 48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BD4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1A7BD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Flotajou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2" type="#_x0000_t67" style="position:absolute;left:0;text-align:left;margin-left:2.4pt;margin-top:61.85pt;width:14.25pt;height:19.95pt;z-index:25169305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49" name="Image 49" descr="http://www.eternia-fr.net/images/bw/sprite/normal/devant/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ternia-fr.net/images/bw/sprite/normal/devant/5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0" name="Image 50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Flotoutan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51" name="Image 51" descr="http://www.eternia-fr.net/images/bw/sprite/normal/devant/5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ternia-fr.net/images/bw/sprite/normal/devant/5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2" name="Image 52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BD4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1A7BD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Munna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3" type="#_x0000_t67" style="position:absolute;left:0;text-align:left;margin-left:2.65pt;margin-top:49.4pt;width:14.25pt;height:19.95pt;z-index:25169408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53" name="Image 53" descr="http://s2.noelshack.com/old/up/spritemunna-7921711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2.noelshack.com/old/up/spritemunna-7921711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4" name="Image 54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Vestiges des rêves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Mushana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55" name="Image 55" descr="http://s2.noelshack.com/old/up/spritemusharna-e8443c8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2.noelshack.com/old/up/spritemusharna-e8443c8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6" name="Image 56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Vestiges des rêves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39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fixe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B9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 xml:space="preserve">    </w:t>
            </w:r>
            <w:r w:rsidR="002E48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Poichigeon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4" type="#_x0000_t67" style="position:absolute;left:0;text-align:left;margin-left:1.9pt;margin-top:63.7pt;width:14.25pt;height:19.95pt;z-index:25169510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57" name="Image 57" descr="http://www.eternia-fr.net/images/bw/sprite/normal/devant/5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eternia-fr.net/images/bw/sprite/normal/devant/5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8" name="Image 58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59" name="Image 59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3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B9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2E48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Colombeau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5" type="#_x0000_t67" style="position:absolute;left:0;text-align:left;margin-left:2.15pt;margin-top:63.65pt;width:14.25pt;height:19.95pt;z-index:25169612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60" name="Image 60" descr="http://www.eternia-fr.net/images/bw/sprite/normal/devant/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ternia-fr.net/images/bw/sprite/normal/devant/5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1" name="Image 61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2" name="Image 62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6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Déflaisan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63" name="Image 63" descr="http://www.eternia-fr.net/images/bw/sprite/normal/devant/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eternia-fr.net/images/bw/sprite/normal/devant/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4" name="Image 64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5" name="Image 65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6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B9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</w:t>
            </w:r>
            <w:r w:rsidR="002E48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Zébibron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06" type="#_x0000_t67" style="position:absolute;left:0;text-align:left;margin-left:2.4pt;margin-top:50.95pt;width:14.25pt;height:19.95pt;z-index:25169715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66" name="Image 66" descr="http://s2.noelshack.com/old/up/spriteshimama-2ca9c37a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2.noelshack.com/old/up/spriteshimama-2ca9c37a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7" name="Image 67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3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Zéblitz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68" name="Image 68" descr="http://www.eternia-fr.net/images/bw/sprite/normal/devant/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ternia-fr.net/images/bw/sprite/normal/devant/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69" name="Image 69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7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B9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2E48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Nodulithe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15" type="#_x0000_t67" style="position:absolute;left:0;text-align:left;margin-left:2.4pt;margin-top:64.45pt;width:14.25pt;height:19.95pt;z-index:25169817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70" name="Image 70" descr="http://www.eternia-fr.net/images/bw/sprite/normal/devant/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ternia-fr.net/images/bw/sprite/normal/devant/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71" name="Image 71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Veine souterraine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B9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</w:t>
            </w:r>
            <w:r w:rsidR="002E48B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Géolithe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16" type="#_x0000_t67" style="position:absolute;left:0;text-align:left;margin-left:2.15pt;margin-top:65.15pt;width:14.25pt;height:19.95pt;z-index:25169920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72" name="Image 72" descr="http://www.eternia-fr.net/images/bw/sprite/normal/devant/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ternia-fr.net/images/bw/sprite/normal/devant/5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73" name="Image 73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victoire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2E48B9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</w:t>
            </w:r>
            <w:r w:rsidR="008A7491"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Gigalith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74" name="Image 74" descr="http://www.eternia-fr.net/images/bw/sprite/normal/devant/5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ternia-fr.net/images/bw/sprite/normal/devant/5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75" name="Image 75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95" w:rsidRPr="008A7491" w:rsidRDefault="004F5E95" w:rsidP="004F5E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    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Chovsourir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17" type="#_x0000_t67" style="position:absolute;left:0;text-align:left;margin-left:2.65pt;margin-top:50.2pt;width:14.25pt;height:19.95pt;z-index:25170022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76" name="Image 76" descr="http://s2.noelshack.com/old/up/spritekoromori-08dce5f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2.noelshack.com/old/up/spritekoromori-08dce5f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77" name="Image 77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78" name="Image 78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Veine souterraine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Rhinolove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18" type="#_x0000_t67" style="position:absolute;left:0;text-align:left;margin-left:3.15pt;margin-top:-10.55pt;width:14.25pt;height:19.95pt;z-index:25170124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19050" t="0" r="0" b="0"/>
                  <wp:docPr id="79" name="Image 79" descr="http://www.eternia-fr.net/images/bw/sprite/normal/devant/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ternia-fr.net/images/bw/sprite/normal/devant/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0" name="Image 80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1" name="Image 81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Rototaupe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20" type="#_x0000_t67" style="position:absolute;left:0;text-align:left;margin-left:3.4pt;margin-top:62.9pt;width:14.25pt;height:19.95pt;z-index:25170329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82" name="Image 82" descr="http://www.eternia-fr.net/images/bw/sprite/normal/devant/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ternia-fr.net/images/bw/sprite/normal/devant/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3" name="Image 83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Veine souterraine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Parcelles de terre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Minotaupe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84" name="Image 84" descr="http://www.eternia-fr.net/images/bw/sprite/normal/devant/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ternia-fr.net/images/bw/sprite/normal/devant/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5" name="Image 85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6" name="Image 86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Victoire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19" type="#_x0000_t67" style="position:absolute;left:0;text-align:left;margin-left:236.1pt;margin-top:1.15pt;width:14.25pt;height:19.95pt;z-index:251702272">
                  <v:textbox style="layout-flow:vertical-ideographic"/>
                </v:shape>
              </w:pict>
            </w:r>
            <w:r w:rsidR="008A7491"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Parcelles de terre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Nanméouïe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87" name="Image 87" descr="http://www.eternia-fr.net/images/bw/sprite/normal/devant/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eternia-fr.net/images/bw/sprite/normal/devant/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88" name="Image 88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Un peu partout à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Unys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Charpenti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29" type="#_x0000_t67" style="position:absolute;left:0;text-align:left;margin-left:3.4pt;margin-top:62.6pt;width:14.25pt;height:19.95pt;z-index:25170432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89" name="Image 89" descr="http://www.eternia-fr.net/images/bw/sprite/normal/devant/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ternia-fr.net/images/bw/sprite/normal/devant/5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90" name="Image 90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Exterieur</w:t>
            </w:r>
            <w:proofErr w:type="spellEnd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 - 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Ouvrifer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0" type="#_x0000_t67" style="position:absolute;left:0;text-align:left;margin-left:3.65pt;margin-top:60.7pt;width:14.25pt;height:19.95pt;z-index:25170534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91" name="Image 91" descr="http://www.eternia-fr.net/images/bw/sprite/normal/devant/5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eternia-fr.net/images/bw/sprite/normal/devant/5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92" name="Image 92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Mont Foré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Bétochef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19050" t="0" r="0" b="0"/>
                  <wp:docPr id="93" name="Image 93" descr="http://www.eternia-fr.net/images/bw/sprite/normal/devant/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eternia-fr.net/images/bw/sprite/normal/devant/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94" name="Image 94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Tritonde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1" type="#_x0000_t67" style="position:absolute;left:0;text-align:left;margin-left:3.4pt;margin-top:61.4pt;width:14.25pt;height:19.95pt;z-index:25170636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95" name="Image 95" descr="http://www.eternia-fr.net/images/bw/sprite/normal/devant/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eternia-fr.net/images/bw/sprite/normal/devant/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96" name="Image 96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Exterieur</w:t>
            </w:r>
            <w:proofErr w:type="spellEnd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 - 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Batracné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2" type="#_x0000_t67" style="position:absolute;left:0;text-align:left;margin-left:3.9pt;margin-top:62.2pt;width:14.25pt;height:19.95pt;z-index:25170739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97" name="Image 97" descr="http://www.eternia-fr.net/images/bw/sprite/normal/devant/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eternia-fr.net/images/bw/sprite/normal/devant/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98" name="Image 98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99" name="Image 99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8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Crapustule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3" type="#_x0000_t67" style="position:absolute;left:0;text-align:left;margin-left:2.65pt;margin-top:-11.3pt;width:14.25pt;height:19.95pt;z-index:25170841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00" name="Image 100" descr="http://www.eternia-fr.net/images/bw/sprite/normal/devant/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eternia-fr.net/images/bw/sprite/normal/devant/5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01" name="Image 101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02" name="Image 102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8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Surf sur les parcelles d'eau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Judokrak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03" name="Image 103" descr="http://www.eternia-fr.net/images/bw/sprite/normal/devant/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eternia-fr.net/images/bw/sprite/normal/devant/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04" name="Image 104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Karaclée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06" name="Image 106" descr="http://www.eternia-fr.net/images/bw/sprite/normal/devant/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ternia-fr.net/images/bw/sprite/normal/devant/5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07" name="Image 107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  <w:p w:rsidR="008A7491" w:rsidRPr="008A7491" w:rsidRDefault="00614118" w:rsidP="008A74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Larveyette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4" type="#_x0000_t67" style="position:absolute;left:0;text-align:left;margin-left:2.9pt;margin-top:61.65pt;width:14.25pt;height:19.95pt;z-index:25170944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09" name="Image 109" descr="http://www.eternia-fr.net/images/bw/sprite/normal/devant/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ternia-fr.net/images/bw/sprite/normal/devant/5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0" name="Image 110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1" name="Image 111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Couverdure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5" type="#_x0000_t67" style="position:absolute;left:0;text-align:left;margin-left:3.15pt;margin-top:63.85pt;width:14.25pt;height:19.95pt;z-index:25171046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12" name="Image 112" descr="http://www.eternia-fr.net/images/bw/sprite/normal/devant/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ternia-fr.net/images/bw/sprite/normal/devant/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3" name="Image 113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4" name="Image 114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Manternel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15" name="Image 115" descr="http://www.eternia-fr.net/images/bw/sprite/normal/devant/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ternia-fr.net/images/bw/sprite/normal/devant/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6" name="Image 116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7" name="Image 117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Bois des illusions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Venipatte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7" type="#_x0000_t67" style="position:absolute;left:0;text-align:left;margin-left:3.4pt;margin-top:64.65pt;width:14.25pt;height:19.95pt;z-index:25171251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18" name="Image 118" descr="http://www.eternia-fr.net/images/bw/sprite/normal/devant/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ternia-fr.net/images/bw/sprite/normal/devant/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19" name="Image 119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0" name="Image 120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rHeight w:val="180"/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Scobolide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8" type="#_x0000_t67" style="position:absolute;left:0;text-align:left;margin-left:1.15pt;margin-top:-10.6pt;width:14.25pt;height:19.95pt;z-index:251713536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36" type="#_x0000_t67" style="position:absolute;left:0;text-align:left;margin-left:.9pt;margin-top:61.4pt;width:14.25pt;height:19.95pt;z-index:25171148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21" name="Image 121" descr="http://www.eternia-fr.net/images/bw/sprite/normal/devant/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eternia-fr.net/images/bw/sprite/normal/devant/5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2" name="Image 122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3" name="Image 123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Brutapode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24" name="Image 124" descr="http://www.eternia-fr.net/images/bw/sprite/normal/devant/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ternia-fr.net/images/bw/sprite/normal/devant/5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5" name="Image 125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6" name="Image 126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Doudouvet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4127A9" w:rsidP="004127A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" name="Image 127" descr="http://www.eternia-fr.net/images/bw/sprite/normal/devant/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eternia-fr.net/images/bw/sprite/normal/devant/5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118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40" type="#_x0000_t67" style="position:absolute;left:0;text-align:left;margin-left:1.65pt;margin-top:107.5pt;width:14.25pt;height:19.95pt;z-index:251715584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28" name="Image 128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Possibilité de l'obtenir sur une version Blanche via </w:t>
            </w:r>
            <w:hyperlink r:id="rId75" w:history="1">
              <w:r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un échange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Farfaduvet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30" name="Image 130" descr="http://www.eternia-fr.net/images/bw/sprite/normal/devant/5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ternia-fr.net/images/bw/sprite/normal/devant/5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31" name="Image 131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Chlorobule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41" type="#_x0000_t67" style="position:absolute;left:0;text-align:left;margin-left:1.4pt;margin-top:106.1pt;width:14.25pt;height:19.95pt;z-index:25171660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32" name="Image 132" descr="http://www.eternia-fr.net/images/bw/sprite/normal/devant/5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eternia-fr.net/images/bw/sprite/normal/devant/5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33" name="Image 133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Possibilité de l'obtenir sur une version Noire via </w:t>
            </w:r>
            <w:hyperlink r:id="rId78" w:history="1">
              <w:r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un échange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Fragilady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35" name="Image 135" descr="http://www.eternia-fr.net/images/bw/sprite/normal/devant/5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eternia-fr.net/images/bw/sprite/normal/devant/5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36" name="Image 136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Forêt d'Empoigne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Bargantua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37" name="Image 137" descr="http://www.eternia-fr.net/images/bw/sprite/normal/devant/5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eternia-fr.net/images/bw/sprite/normal/devant/5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38" name="Image 138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Un peu partout à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Unys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Surf 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Mascaïman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50" type="#_x0000_t67" style="position:absolute;left:0;text-align:left;margin-left:1.9pt;margin-top:63.3pt;width:14.25pt;height:19.95pt;z-index:251717632;mso-position-horizontal-relative:text;mso-position-vertical-relative:text" adj="14562,6518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39" name="Image 139" descr="http://www.eternia-fr.net/images/bw/sprite/normal/devant/5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eternia-fr.net/images/bw/sprite/normal/devant/5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0" name="Image 140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1" name="Image 141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4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Escroco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52" type="#_x0000_t67" style="position:absolute;left:0;text-align:left;margin-left:2.9pt;margin-top:63.65pt;width:14.25pt;height:19.95pt;z-index:251719680;mso-position-horizontal-relative:text;mso-position-vertical-relative:text">
                  <v:textbox style="layout-flow:vertical-ideographic"/>
                </v:shape>
              </w:pict>
            </w: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51" type="#_x0000_t67" style="position:absolute;left:0;text-align:left;margin-left:2.65pt;margin-top:-10.55pt;width:14.25pt;height:19.95pt;z-index:25171865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42" name="Image 142" descr="http://www.eternia-fr.net/images/bw/sprite/normal/devant/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eternia-fr.net/images/bw/sprite/normal/devant/5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3" name="Image 143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4" name="Image 144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Château Enfouie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Crocorible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45" name="Image 145" descr="http://www.eternia-fr.net/images/bw/sprite/normal/devant/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ternia-fr.net/images/bw/sprite/normal/devant/5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6" name="Image 146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7" name="Image 147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Darumarond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53" type="#_x0000_t67" style="position:absolute;left:0;text-align:left;margin-left:3.15pt;margin-top:64.45pt;width:14.25pt;height:19.95pt;z-index:25172070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48" name="Image 148" descr="http://www.eternia-fr.net/images/bw/sprite/normal/devant/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ternia-fr.net/images/bw/sprite/normal/devant/5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49" name="Image 149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4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Darumacho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50" name="Image 150" descr="http://www.eternia-fr.net/images/bw/sprite/normal/devant/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eternia-fr.net/images/bw/sprite/normal/devant/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51" name="Image 151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Désert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86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fixe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Maracachi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52" name="Image 152" descr="http://www.eternia-fr.net/images/bw/sprite/normal/devant/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eternia-fr.net/images/bw/sprite/normal/devant/5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53" name="Image 153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Désert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Crabicoque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54" type="#_x0000_t67" style="position:absolute;left:0;text-align:left;margin-left:3.4pt;margin-top:63.7pt;width:14.25pt;height:19.95pt;z-index:25172172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54" name="Image 154" descr="http://www.eternia-fr.net/images/bw/sprite/normal/devant/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eternia-fr.net/images/bw/sprite/normal/devant/5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55" name="Image 155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56" name="Image 156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18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Crabaraque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57" name="Image 157" descr="http://www.eternia-fr.net/images/bw/sprite/normal/devant/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eternia-fr.net/images/bw/sprite/normal/devant/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58" name="Image 158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59" name="Image 159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18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Baggiguane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55" type="#_x0000_t67" style="position:absolute;left:0;text-align:left;margin-left:2.9pt;margin-top:63.65pt;width:14.25pt;height:19.95pt;z-index:25172275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60" name="Image 160" descr="http://www.eternia-fr.net/images/bw/sprite/normal/devant/5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eternia-fr.net/images/bw/sprite/normal/devant/5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1" name="Image 161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2" name="Image 162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4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Baggaïd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63" name="Image 163" descr="http://www.eternia-fr.net/images/bw/sprite/normal/devant/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eternia-fr.net/images/bw/sprite/normal/devant/5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4" name="Image 164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5" name="Image 165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Cryptéro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66" name="Image 166" descr="http://www.eternia-fr.net/images/bw/sprite/normal/devant/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eternia-fr.net/images/bw/sprite/normal/devant/5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7" name="Image 167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68" name="Image 168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Désert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Tutafeh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64" type="#_x0000_t67" style="position:absolute;left:0;text-align:left;margin-left:3.4pt;margin-top:62.15pt;width:14.25pt;height:19.95pt;z-index:25172377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69" name="Image 169" descr="http://www.eternia-fr.net/images/bw/sprite/normal/devant/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eternia-fr.net/images/bw/sprite/normal/devant/5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0" name="Image 170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Château enfouie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Tutankafer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71" name="Image 171" descr="http://www.eternia-fr.net/images/bw/sprite/normal/devant/5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eternia-fr.net/images/bw/sprite/normal/devant/5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2" name="Image 172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Château enfouie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Carapagos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65" type="#_x0000_t67" style="position:absolute;left:0;text-align:left;margin-left:3.65pt;margin-top:62.9pt;width:14.25pt;height:19.95pt;z-index:25172480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73" name="Image 173" descr="http://www.eternia-fr.net/images/bw/sprite/normal/devant/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eternia-fr.net/images/bw/sprite/normal/devant/5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4" name="Image 174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5" name="Image 175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Château enfouie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97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offert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Mégapagos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76" name="Image 176" descr="http://www.eternia-fr.net/images/bw/sprite/normal/devant/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eternia-fr.net/images/bw/sprite/normal/devant/5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7" name="Image 177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78" name="Image 178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Arkéapti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66" type="#_x0000_t67" style="position:absolute;left:0;text-align:left;margin-left:3.65pt;margin-top:62.95pt;width:14.25pt;height:19.95pt;z-index:25172582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79" name="Image 179" descr="http://www.eternia-fr.net/images/bw/sprite/normal/devant/5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eternia-fr.net/images/bw/sprite/normal/devant/5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80" name="Image 180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81" name="Image 181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Château enfouie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00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offert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Aéroptéryx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82" name="Image 182" descr="http://www.eternia-fr.net/images/bw/sprite/normal/devant/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eternia-fr.net/images/bw/sprite/normal/devant/5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83" name="Image 183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84" name="Image 184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Miamiasme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67" type="#_x0000_t67" style="position:absolute;left:0;text-align:left;margin-left:3.65pt;margin-top:62.95pt;width:14.25pt;height:19.95pt;z-index:25172684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85" name="Image 185" descr="http://www.eternia-fr.net/images/bw/sprite/normal/devant/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eternia-fr.net/images/bw/sprite/normal/devant/5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86" name="Image 186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Miasmax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87" name="Image 187" descr="http://www.eternia-fr.net/images/bw/sprite/normal/devant/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eternia-fr.net/images/bw/sprite/normal/devant/5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88" name="Image 188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9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Zorua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68" type="#_x0000_t67" style="position:absolute;left:0;text-align:left;margin-left:.9pt;margin-top:51pt;width:14.25pt;height:19.95pt;z-index:25172787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189" name="Image 189" descr="http://s2.noelshack.com/old/up/spritezorua-eee03ad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s2.noelshack.com/old/up/spritezorua-eee03ad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90" name="Image 190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05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évent</w:t>
              </w:r>
            </w:hyperlink>
          </w:p>
          <w:p w:rsidR="008A7491" w:rsidRPr="008A7491" w:rsidRDefault="00614118" w:rsidP="007522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29" style="width:0;height:1.5pt" o:hralign="center" o:hrstd="t" o:hr="t" fillcolor="#a0a0a0" stroked="f"/>
              </w:pict>
            </w:r>
            <w:r w:rsidR="008A7491"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Possibilité de faire des </w:t>
            </w:r>
            <w:proofErr w:type="spellStart"/>
            <w:r w:rsidR="008A7491"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oeufs</w:t>
            </w:r>
            <w:proofErr w:type="spellEnd"/>
            <w:r w:rsidR="008A7491"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via le </w:t>
            </w:r>
            <w:proofErr w:type="spellStart"/>
            <w:r w:rsidR="008A7491"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Zoroark</w:t>
            </w:r>
            <w:proofErr w:type="spellEnd"/>
            <w:r w:rsidR="008A7491"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évent.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Zoroark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192" name="Image 192" descr="http://s2.noelshack.com/old/up/spritezoroark-349bfa48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s2.noelshack.com/old/up/spritezoroark-349bfa48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93" name="Image 193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07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évent</w:t>
              </w:r>
            </w:hyperlink>
          </w:p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Possibilité de faire évoluer le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Zorua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évent.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Chinchidou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77" type="#_x0000_t67" style="position:absolute;left:0;text-align:left;margin-left:5.15pt;margin-top:51pt;width:14.25pt;height:19.95pt;z-index:25172889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762000" cy="762000"/>
                  <wp:effectExtent l="0" t="0" r="0" b="0"/>
                  <wp:docPr id="195" name="Image 195" descr="http://s2.noelshack.com/old/up/spritechillarmy-071f2dab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s2.noelshack.com/old/up/spritechillarmy-071f2dab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96" name="Image 196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Pashmilla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97" name="Image 197" descr="http://www.eternia-fr.net/images/bw/sprite/normal/devant/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eternia-fr.net/images/bw/sprite/normal/devant/5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198" name="Image 198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Scrutella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78" type="#_x0000_t67" style="position:absolute;left:0;text-align:left;margin-left:1.15pt;margin-top:63.75pt;width:14.25pt;height:19.95pt;z-index:25172992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199" name="Image 199" descr="http://www.eternia-fr.net/images/bw/sprite/normal/devant/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ternia-fr.net/images/bw/sprite/normal/devant/5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00" name="Image 200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Mesmérella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79" type="#_x0000_t67" style="position:absolute;left:0;text-align:left;margin-left:1.4pt;margin-top:62.2pt;width:14.25pt;height:19.95pt;z-index:25173094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01" name="Image 201" descr="http://www.eternia-fr.net/images/bw/sprite/normal/devant/5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ternia-fr.net/images/bw/sprite/normal/devant/5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02" name="Image 202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-Route 9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Sidérella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03" name="Image 203" descr="http://www.eternia-fr.net/images/bw/sprite/normal/devant/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eternia-fr.net/images/bw/sprite/normal/devant/5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04" name="Image 204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-Route 9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Nucléos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0" type="#_x0000_t67" style="position:absolute;left:0;text-align:left;margin-left:1.65pt;margin-top:65.3pt;width:14.25pt;height:19.95pt;z-index:251731968;mso-position-horizontal-relative:text;mso-position-vertical-relative:text" adj="16186,5381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05" name="Image 205" descr="http://www.eternia-fr.net/images/bw/sprite/normal/devant/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eternia-fr.net/images/bw/sprite/normal/devant/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06" name="Image 206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Méios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1" type="#_x0000_t67" style="position:absolute;left:0;text-align:left;margin-left:1.15pt;margin-top:65.2pt;width:14.25pt;height:19.95pt;z-index:25173299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07" name="Image 207" descr="http://www.eternia-fr.net/images/bw/sprite/normal/devant/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ternia-fr.net/images/bw/sprite/normal/devant/5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08" name="Image 208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9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Symbios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2" type="#_x0000_t67" style="position:absolute;left:0;text-align:left;margin-left:6.4pt;margin-top:-12.05pt;width:14.25pt;height:19.95pt;z-index:25173401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857250" cy="762000"/>
                  <wp:effectExtent l="19050" t="0" r="0" b="0"/>
                  <wp:docPr id="209" name="Image 209" descr="http://s2.noelshack.com/old/up/eeew-02e3c16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s2.noelshack.com/old/up/eeew-02e3c16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10" name="Image 210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 - Route 9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Couaneton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3" type="#_x0000_t67" style="position:absolute;left:0;text-align:left;margin-left:6.65pt;margin-top:62.2pt;width:14.25pt;height:19.95pt;z-index:25173504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11" name="Image 211" descr="http://www.eternia-fr.net/images/bw/sprite/normal/devant/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eternia-fr.net/images/bw/sprite/normal/devant/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12" name="Image 212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13" name="Image 213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Pont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Yoneuve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Ombres sur le pont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Lakmécygne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14" name="Image 214" descr="http://www.eternia-fr.net/images/bw/sprite/normal/devant/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eternia-fr.net/images/bw/sprite/normal/devant/5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15" name="Image 215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16" name="Image 216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Pont de l'inconnu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Ombres sur le pont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Sorbébé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4" type="#_x0000_t67" style="position:absolute;left:0;text-align:left;margin-left:2.65pt;margin-top:64.4pt;width:14.25pt;height:19.95pt;z-index:25173606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17" name="Image 217" descr="http://www.eternia-fr.net/images/bw/sprite/normal/devant/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eternia-fr.net/images/bw/sprite/normal/devant/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18" name="Image 218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6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Sorboul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5" type="#_x0000_t67" style="position:absolute;left:0;text-align:left;margin-left:2.9pt;margin-top:64.3pt;width:14.25pt;height:19.95pt;z-index:25173708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19" name="Image 219" descr="http://www.eternia-fr.net/images/bw/sprite/normal/devant/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eternia-fr.net/images/bw/sprite/normal/devant/5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0" name="Image 220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Tour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Dragonspire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Sorbouboul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21" name="Image 221" descr="http://www.eternia-fr.net/images/bw/sprite/normal/devant/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eternia-fr.net/images/bw/sprite/normal/devant/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2" name="Image 222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Vivaldaim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6" type="#_x0000_t67" style="position:absolute;left:0;text-align:left;margin-left:2.9pt;margin-top:61.05pt;width:14.25pt;height:19.95pt;z-index:25173811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23" name="Image 223" descr="http://www.eternia-fr.net/images/bw/sprite/normal/devant/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eternia-fr.net/images/bw/sprite/normal/devant/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4" name="Image 224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5" name="Image 225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6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Haydaim</w:t>
            </w:r>
            <w:proofErr w:type="spellEnd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26" name="Image 226" descr="http://www.eternia-fr.net/images/bw/sprite/normal/devant/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eternia-fr.net/images/bw/sprite/normal/devant/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7" name="Image 227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28" name="Image 228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Tour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Dragonspire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Emolga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29" name="Image 229" descr="http://www.eternia-fr.net/images/bw/sprite/normal/devant/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eternia-fr.net/images/bw/sprite/normal/devant/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0" name="Image 230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1" name="Image 231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5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Carabing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7" type="#_x0000_t67" style="position:absolute;left:0;text-align:left;margin-left:3.4pt;margin-top:62.2pt;width:14.25pt;height:19.95pt;z-index:25173913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32" name="Image 232" descr="http://www.eternia-fr.net/images/bw/sprite/normal/devant/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eternia-fr.net/images/bw/sprite/normal/devant/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3" name="Image 233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6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Lançargot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34" name="Image 234" descr="http://www.eternia-fr.net/images/bw/sprite/normal/devant/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eternia-fr.net/images/bw/sprite/normal/devant/5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5" name="Image 235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6" name="Image 236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Trompignon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8" type="#_x0000_t67" style="position:absolute;left:0;text-align:left;margin-left:3.65pt;margin-top:62.95pt;width:14.25pt;height:19.95pt;z-index:25174016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37" name="Image 237" descr="http://www.eternia-fr.net/images/bw/sprite/normal/devant/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eternia-fr.net/images/bw/sprite/normal/devant/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8" name="Image 238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39" name="Image 239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6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28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fixe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Gaulet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40" name="Image 240" descr="http://www.eternia-fr.net/images/bw/sprite/normal/devant/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eternia-fr.net/images/bw/sprite/normal/devant/5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1" name="Image 241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2" name="Image 242" descr="http://www.eternia-fr.net/images/pokedex/types/po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eternia-fr.net/images/pokedex/types/po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10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30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fixe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Viskuse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89" type="#_x0000_t67" style="position:absolute;left:0;text-align:left;margin-left:3.65pt;margin-top:62.6pt;width:14.25pt;height:19.95pt;z-index:25174118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43" name="Image 243" descr="http://www.eternia-fr.net/images/bw/sprite/normal/devant/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eternia-fr.net/images/bw/sprite/normal/devant/5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4" name="Image 244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5" name="Image 245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17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Surf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Moyade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46" name="Image 246" descr="http://www.eternia-fr.net/images/bw/sprite/normal/devant/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eternia-fr.net/images/bw/sprite/normal/devant/5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7" name="Image 247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48" name="Image 248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17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Surf sur les parcelles d'eau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Mamanbo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49" name="Image 249" descr="http://www.eternia-fr.net/images/bw/sprite/normal/devant/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eternia-fr.net/images/bw/sprite/normal/devant/5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0" name="Image 250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17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Surf sur les parcelles d'eau mouvantes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Statitik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90" type="#_x0000_t67" style="position:absolute;left:0;text-align:left;margin-left:3.9pt;margin-top:60.65pt;width:14.25pt;height:19.95pt;z-index:25174220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51" name="Image 251" descr="http://www.eternia-fr.net/images/bw/sprite/normal/devant/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eternia-fr.net/images/bw/sprite/normal/devant/5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2" name="Image 252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3" name="Image 253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Grotte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éléctrolithe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Mygavolt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54" name="Image 254" descr="http://www.eternia-fr.net/images/bw/sprite/normal/devant/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eternia-fr.net/images/bw/sprite/normal/devant/5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5" name="Image 255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6" name="Image 256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Grindur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191" type="#_x0000_t67" style="position:absolute;left:0;text-align:left;margin-left:1.15pt;margin-top:60.7pt;width:14.25pt;height:19.95pt;z-index:25174323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57" name="Image 257" descr="http://www.eternia-fr.net/images/bw/sprite/normal/devant/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eternia-fr.net/images/bw/sprite/normal/devant/5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8" name="Image 258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59" name="Image 259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Grotte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éléctrolithe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Noacier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60" name="Image 260" descr="http://www.eternia-fr.net/images/bw/sprite/normal/devant/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eternia-fr.net/images/bw/sprite/normal/devant/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61" name="Image 261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62" name="Image 262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Tic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0" type="#_x0000_t67" style="position:absolute;left:0;text-align:left;margin-left:1.4pt;margin-top:62.6pt;width:14.25pt;height:19.95pt;z-index:25174425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63" name="Image 263" descr="http://www.eternia-fr.net/images/bw/sprite/normal/devant/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eternia-fr.net/images/bw/sprite/normal/devant/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64" name="Image 264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Grotte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éléctrolithe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Clic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1" type="#_x0000_t67" style="position:absolute;left:0;text-align:left;margin-left:1.4pt;margin-top:63.35pt;width:14.25pt;height:19.95pt;z-index:25174528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65" name="Image 265" descr="http://www.eternia-fr.net/images/bw/sprite/normal/devant/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eternia-fr.net/images/bw/sprite/normal/devant/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66" name="Image 266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Cliticlic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67" name="Image 267" descr="http://www.eternia-fr.net/images/bw/sprite/normal/devant/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eternia-fr.net/images/bw/sprite/normal/devant/6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68" name="Image 268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Anchwatt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2" type="#_x0000_t67" style="position:absolute;left:0;text-align:left;margin-left:1.65pt;margin-top:64.1pt;width:14.25pt;height:19.95pt;z-index:25174630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69" name="Image 269" descr="http://www.eternia-fr.net/images/bw/sprite/normal/devant/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eternia-fr.net/images/bw/sprite/normal/devant/6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70" name="Image 270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Grotte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éléctrolithe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Lampéroie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3" type="#_x0000_t67" style="position:absolute;left:0;text-align:left;margin-left:1.9pt;margin-top:62.6pt;width:14.25pt;height:19.95pt;z-index:25174732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71" name="Image 271" descr="http://www.eternia-fr.net/images/bw/sprite/normal/devant/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eternia-fr.net/images/bw/sprite/normal/devant/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72" name="Image 272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Ohmassacre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73" name="Image 273" descr="http://www.eternia-fr.net/images/bw/sprite/normal/devant/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eternia-fr.net/images/bw/sprite/normal/devant/6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74" name="Image 274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Lewsor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4" type="#_x0000_t67" style="position:absolute;left:0;text-align:left;margin-left:1.65pt;margin-top:65.65pt;width:14.25pt;height:19.95pt;z-index:25174835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75" name="Image 275" descr="http://www.eternia-fr.net/images/bw/sprite/normal/devant/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eternia-fr.net/images/bw/sprite/normal/devant/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76" name="Image 276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Tour des Cieux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Neitram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5" type="#_x0000_t67" style="position:absolute;left:0;text-align:left;margin-left:3.15pt;margin-top:-4.9pt;width:14.25pt;height:19.95pt;z-index:25174937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77" name="Image 277" descr="http://www.eternia-fr.net/images/bw/sprite/normal/devant/6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eternia-fr.net/images/bw/sprite/normal/devant/6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78" name="Image 278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14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Funécire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6" type="#_x0000_t67" style="position:absolute;left:0;text-align:left;margin-left:3.4pt;margin-top:64.8pt;width:14.25pt;height:19.95pt;z-index:25175040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79" name="Image 279" descr="http://www.eternia-fr.net/images/bw/sprite/normal/devant/6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eternia-fr.net/images/bw/sprite/normal/devant/6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0" name="Image 280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1" name="Image 281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Tour des Cieux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Mélancolux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7" type="#_x0000_t67" style="position:absolute;left:0;text-align:left;margin-left:3.9pt;margin-top:66.1pt;width:14.25pt;height:19.95pt;z-index:25175142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82" name="Image 282" descr="http://www.eternia-fr.net/images/bw/sprite/normal/devant/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eternia-fr.net/images/bw/sprite/normal/devant/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3" name="Image 283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4" name="Image 284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Lugulabre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85" name="Image 285" descr="http://www.eternia-fr.net/images/bw/sprite/normal/devant/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eternia-fr.net/images/bw/sprite/normal/devant/6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6" name="Image 286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7" name="Image 287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Coupenotte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8" type="#_x0000_t67" style="position:absolute;left:0;text-align:left;margin-left:3.4pt;margin-top:64.05pt;width:14.25pt;height:19.95pt;z-index:25175244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88" name="Image 288" descr="http://www.eternia-fr.net/images/bw/sprite/normal/devant/6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eternia-fr.net/images/bw/sprite/normal/devant/6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89" name="Image 289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Grotte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Parsemille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Incisache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09" type="#_x0000_t67" style="position:absolute;left:0;text-align:left;margin-left:4.15pt;margin-top:62.6pt;width:14.25pt;height:19.95pt;z-index:25175347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90" name="Image 290" descr="http://www.eternia-fr.net/images/bw/sprite/normal/devant/6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eternia-fr.net/images/bw/sprite/normal/devant/6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91" name="Image 291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Route Victoire 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Extérieur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Tranchodon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92" name="Image 292" descr="http://www.eternia-fr.net/images/bw/sprite/normal/devant/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eternia-fr.net/images/bw/sprite/normal/devant/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93" name="Image 293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Polarhume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0" type="#_x0000_t67" style="position:absolute;left:0;text-align:left;margin-left:3.4pt;margin-top:66.3pt;width:14.25pt;height:19.95pt;z-index:25175449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94" name="Image 294" descr="http://www.eternia-fr.net/images/bw/sprite/normal/devant/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eternia-fr.net/images/bw/sprite/normal/devant/6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95" name="Image 295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Route 7 (</w:t>
            </w: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Hiver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Polagriffe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96" name="Image 296" descr="http://www.eternia-fr.net/images/bw/sprite/normal/devant/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eternia-fr.net/images/bw/sprite/normal/devant/6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97" name="Image 297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 xml:space="preserve">Tour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fr-FR"/>
              </w:rPr>
              <w:t>Dragonspire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Hexagel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298" name="Image 298" descr="http://www.eternia-fr.net/images/bw/sprite/normal/devant/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eternia-fr.net/images/bw/sprite/normal/devant/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299" name="Image 299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Mont Foré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L'étage dépend de la saison, fouillez tout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Escargaume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00" name="Image 300" descr="http://www.eternia-fr.net/images/bw/sprite/normal/devant/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eternia-fr.net/images/bw/sprite/normal/devant/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01" name="Image 301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8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Pas l'hiver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Limaspeed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02" name="Image 302" descr="http://www.eternia-fr.net/images/bw/sprite/normal/devant/6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eternia-fr.net/images/bw/sprite/normal/devant/6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03" name="Image 303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Limonde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04" name="Image 304" descr="http://www.eternia-fr.net/images/bw/sprite/normal/devant/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eternia-fr.net/images/bw/sprite/normal/devant/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05" name="Image 305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06" name="Image 306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8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Pas l'hiver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Kungfouine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1" type="#_x0000_t67" style="position:absolute;left:0;text-align:left;margin-left:4.4pt;margin-top:63.95pt;width:14.25pt;height:19.95pt;z-index:25175552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07" name="Image 307" descr="http://www.eternia-fr.net/images/bw/sprite/normal/devant/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eternia-fr.net/images/bw/sprite/normal/devant/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08" name="Image 308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14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Shaofouine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09" name="Image 309" descr="http://www.eternia-fr.net/images/bw/sprite/normal/devant/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eternia-fr.net/images/bw/sprite/normal/devant/6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10" name="Image 310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14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2" type="#_x0000_t67" style="position:absolute;left:0;text-align:left;margin-left:106.15pt;margin-top:-369.9pt;width:14.25pt;height:19.95pt;z-index:251756544;mso-position-horizontal-relative:text;mso-position-vertical-relative:text">
                  <v:textbox style="layout-flow:vertical-ideographic"/>
                </v:shape>
              </w:pict>
            </w:r>
            <w:r w:rsidR="008A7491"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Drakkarmin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11" name="Image 311" descr="http://www.eternia-fr.net/images/bw/sprite/normal/devant/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eternia-fr.net/images/bw/sprite/normal/devant/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12" name="Image 312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Tour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Dragonspire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Gringolem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3" type="#_x0000_t67" style="position:absolute;left:0;text-align:left;margin-left:4.65pt;margin-top:63.4pt;width:14.25pt;height:19.95pt;z-index:25175756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13" name="Image 313" descr="http://www.eternia-fr.net/images/bw/sprite/normal/devant/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eternia-fr.net/images/bw/sprite/normal/devant/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14" name="Image 314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15" name="Image 315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Tour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Dragonspire</w:t>
            </w:r>
            <w:proofErr w:type="spellEnd"/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Golemastoc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16" name="Image 316" descr="http://www.eternia-fr.net/images/bw/sprite/normal/devant/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eternia-fr.net/images/bw/sprite/normal/devant/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17" name="Image 317" descr="http://www.eternia-fr.net/images/types/spec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eternia-fr.net/images/types/spec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18" name="Image 318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Scalpion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4" type="#_x0000_t67" style="position:absolute;left:0;text-align:left;margin-left:3.15pt;margin-top:62.6pt;width:14.25pt;height:19.95pt;z-index:25175859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19" name="Image 319" descr="http://www.eternia-fr.net/images/bw/sprite/normal/devant/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eternia-fr.net/images/bw/sprite/normal/devant/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0" name="Image 320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1" name="Image 321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9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Scalproie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22" name="Image 322" descr="http://www.eternia-fr.net/images/bw/sprite/normal/devant/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eternia-fr.net/images/bw/sprite/normal/devant/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3" name="Image 323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4" name="Image 324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11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Frison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25" name="Image 325" descr="http://www.eternia-fr.net/images/bw/sprite/normal/devant/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eternia-fr.net/images/bw/sprite/normal/devant/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6" name="Image 326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10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Furaiglon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5" type="#_x0000_t67" style="position:absolute;left:0;text-align:left;margin-left:3.4pt;margin-top:63.35pt;width:14.25pt;height:19.95pt;z-index:251759616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27" name="Image 327" descr="http://www.eternia-fr.net/images/bw/sprite/normal/devant/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eternia-fr.net/images/bw/sprite/normal/devant/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8" name="Image 328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29" name="Image 329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10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Gueriaigle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19050" t="0" r="0" b="0"/>
                  <wp:docPr id="330" name="Image 330" descr="http://www.eternia-fr.net/images/bw/sprite/normal/devant/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eternia-fr.net/images/bw/sprite/normal/devant/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31" name="Image 331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32" name="Image 332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11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Version Blanche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Vostourno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6" type="#_x0000_t67" style="position:absolute;left:0;text-align:left;margin-left:3.4pt;margin-top:63.35pt;width:14.25pt;height:19.95pt;z-index:251760640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33" name="Image 333" descr="http://www.eternia-fr.net/images/bw/sprite/normal/devant/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eternia-fr.net/images/bw/sprite/normal/devant/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34" name="Image 334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35" name="Image 335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10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Vaututrice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36" name="Image 336" descr="http://www.eternia-fr.net/images/bw/sprite/normal/devant/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eternia-fr.net/images/bw/sprite/normal/devant/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37" name="Image 337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38" name="Image 338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Route 11 (</w:t>
            </w: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Version Noire</w:t>
            </w: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doubles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Aflamanoir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39" name="Image 339" descr="http://www.eternia-fr.net/images/bw/sprite/normal/devant/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eternia-fr.net/images/bw/sprite/normal/devant/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0" name="Image 340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Route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Vicoire</w:t>
            </w:r>
            <w:proofErr w:type="spellEnd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 (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Exterieur</w:t>
            </w:r>
            <w:proofErr w:type="spellEnd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)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Herbes classiques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Fermite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41" name="Image 341" descr="http://www.eternia-fr.net/images/bw/sprite/normal/devant/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eternia-fr.net/images/bw/sprite/normal/devant/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2" name="Image 342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3" name="Image 343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Route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Vicoire</w:t>
            </w:r>
            <w:proofErr w:type="spellEnd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 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Solochi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7" type="#_x0000_t67" style="position:absolute;left:0;text-align:left;margin-left:.4pt;margin-top:61.85pt;width:14.25pt;height:19.95pt;z-index:251761664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44" name="Image 344" descr="http://www.eternia-fr.net/images/bw/sprite/normal/devant/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eternia-fr.net/images/bw/sprite/normal/devant/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5" name="Image 345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6" name="Image 346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 xml:space="preserve">Route </w:t>
            </w:r>
            <w:proofErr w:type="spellStart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Vicoire</w:t>
            </w:r>
            <w:proofErr w:type="spellEnd"/>
            <w:r w:rsidRPr="008A749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fr-FR"/>
              </w:rPr>
              <w:t> </w: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Marche classique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Diamat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8" type="#_x0000_t67" style="position:absolute;left:0;text-align:left;margin-left:.65pt;margin-top:62.55pt;width:14.25pt;height:19.95pt;z-index:251762688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47" name="Image 347" descr="http://www.eternia-fr.net/images/bw/sprite/normal/devant/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eternia-fr.net/images/bw/sprite/normal/devant/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8" name="Image 348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49" name="Image 349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Trioxhydre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50" name="Image 350" descr="http://www.eternia-fr.net/images/bw/sprite/normal/devant/6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eternia-fr.net/images/bw/sprite/normal/devant/6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51" name="Image 351" descr="http://www.eternia-fr.net/images/types/teneb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eternia-fr.net/images/types/teneb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52" name="Image 352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Evolution ou échange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Pyronille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ED042C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pict>
                <v:shape id="_x0000_s1219" type="#_x0000_t67" style="position:absolute;left:0;text-align:left;margin-left:.9pt;margin-top:63.35pt;width:14.25pt;height:19.95pt;z-index:251763712;mso-position-horizontal-relative:text;mso-position-vertical-relative:text">
                  <v:textbox style="layout-flow:vertical-ideographic"/>
                </v:shape>
              </w:pict>
            </w:r>
            <w:r w:rsidR="008A7491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53" name="Image 353" descr="http://www.eternia-fr.net/images/bw/sprite/normal/devant/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eternia-fr.net/images/bw/sprite/normal/devant/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54" name="Image 354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55" name="Image 355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77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 offert</w:t>
              </w:r>
            </w:hyperlink>
          </w:p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Possibilité de faire des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Oeufs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de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Pyrax</w:t>
            </w:r>
            <w:proofErr w:type="spellEnd"/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Pyrax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57" name="Image 357" descr="http://www.eternia-fr.net/images/bw/sprite/normal/devant/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eternia-fr.net/images/bw/sprite/normal/devant/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58" name="Image 358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59" name="Image 359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79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fixe</w:t>
              </w:r>
            </w:hyperlink>
          </w:p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6141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Possibilité de faire évoluer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Pyronille</w:t>
            </w:r>
            <w:proofErr w:type="spellEnd"/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Cobaltium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61" name="Image 361" descr="http://www.eternia-fr.net/images/bw/sprite/normal/devant/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eternia-fr.net/images/bw/sprite/normal/devant/6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2" name="Image 362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3" name="Image 363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81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Terrakium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64" name="Image 364" descr="http://www.eternia-fr.net/images/bw/sprite/normal/devant/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eternia-fr.net/images/bw/sprite/normal/devant/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5" name="Image 365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6" name="Image 366" descr="http://www.eternia-fr.net/images/pokedex/types/ro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eternia-fr.net/images/pokedex/types/ro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83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Viridium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67" name="Image 367" descr="http://www.eternia-fr.net/images/bw/sprite/normal/devant/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eternia-fr.net/images/bw/sprite/normal/devant/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8" name="Image 368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69" name="Image 369" descr="http://www.eternia-fr.net/images/pokedex/types/pl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eternia-fr.net/images/pokedex/types/pl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85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Boréas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70" name="Image 370" descr="http://www.eternia-fr.net/images/bw/sprite/normal/devant/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eternia-fr.net/images/bw/sprite/normal/devant/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71" name="Image 371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Uniquement sur la version Noire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87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Fulguris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72" name="Image 372" descr="http://www.eternia-fr.net/images/bw/sprite/normal/devant/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eternia-fr.net/images/bw/sprite/normal/devant/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73" name="Image 373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74" name="Image 374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Uniquement sur la version Blanche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89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Reshiram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19050" t="0" r="0" b="0"/>
                  <wp:docPr id="375" name="Image 375" descr="http://www.eternia-fr.net/images/bw/sprite/normal/devant/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eternia-fr.net/images/bw/sprite/normal/devant/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76" name="Image 376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77" name="Image 377" descr="http://www.eternia-fr.net/images/pokedex/types/f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eternia-fr.net/images/pokedex/types/f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Uniquement sur la version Noire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91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Zekrom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19050" t="0" r="0" b="0"/>
                  <wp:docPr id="378" name="Image 378" descr="http://www.eternia-fr.net/images/bw/sprite/normal/devant/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eternia-fr.net/images/bw/sprite/normal/devant/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79" name="Image 379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0" name="Image 380" descr="http://www.eternia-fr.net/images/types/electr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eternia-fr.net/images/types/electr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lang w:eastAsia="fr-FR"/>
              </w:rPr>
              <w:t>Uniquement sur la version Blanche</w:t>
            </w:r>
          </w:p>
          <w:p w:rsidR="008A7491" w:rsidRPr="008A7491" w:rsidRDefault="00614118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93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Démétéros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81" name="Image 381" descr="http://www.eternia-fr.net/images/bw/sprite/normal/devant/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eternia-fr.net/images/bw/sprite/normal/devant/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2" name="Image 382" descr="http://www.eternia-fr.net/images/types/v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eternia-fr.net/images/types/v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3" name="Image 383" descr="http://www.eternia-fr.net/images/types/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eternia-fr.net/images/types/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95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Kyurem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19050" t="0" r="0" b="0"/>
                  <wp:docPr id="384" name="Image 384" descr="http://www.eternia-fr.net/images/bw/sprite/normal/devant/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eternia-fr.net/images/bw/sprite/normal/devant/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5" name="Image 385" descr="http://www.eternia-fr.net/images/types/drag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eternia-fr.net/images/types/drag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6" name="Image 386" descr="http://www.eternia-fr.net/images/types/g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eternia-fr.net/images/types/g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614118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hyperlink r:id="rId197" w:history="1">
              <w:r w:rsidR="008A7491" w:rsidRPr="008A749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BD5E1E"/>
                  <w:sz w:val="15"/>
                  <w:lang w:eastAsia="fr-FR"/>
                </w:rPr>
                <w:t>Pokémon légendaire</w:t>
              </w:r>
            </w:hyperlink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Keldeo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87" name="Image 387" descr="http://www.eternia-fr.net/images/bw/sprite/normal/devant/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eternia-fr.net/images/bw/sprite/normal/devant/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8" name="Image 388" descr="http://www.eternia-fr.net/images/pokedex/types/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eternia-fr.net/images/pokedex/types/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89" name="Image 389" descr="http://www.eternia-fr.net/images/types/comb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eternia-fr.net/images/types/comb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Pokémon évent dont l'obtention n'a pas encore été </w:t>
            </w:r>
            <w:proofErr w:type="gram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communiquée</w:t>
            </w:r>
            <w:proofErr w:type="gram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. Sa capture, et même sa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recontre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sont facultatifs pour que votre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Pokédex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régional soit considéré comme rempli.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Meloetta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90" name="Image 390" descr="http://www.eternia-fr.net/images/bw/sprite/normal/devant/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eternia-fr.net/images/bw/sprite/normal/devant/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91" name="Image 391" descr="http://www.eternia-fr.net/images/types/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eternia-fr.net/images/types/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92" name="Image 392" descr="http://www.eternia-fr.net/images/pokedex/types/p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eternia-fr.net/images/pokedex/types/p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Pokémon évent dont l'obtention n'a pas encore été </w:t>
            </w:r>
            <w:proofErr w:type="gram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communiquée</w:t>
            </w:r>
            <w:proofErr w:type="gram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. Sa capture, et même sa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recontre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sont facultatifs pour que votre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Pokédex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régional soit considéré comme rempli.</w:t>
            </w:r>
          </w:p>
        </w:tc>
      </w:tr>
      <w:tr w:rsidR="008A7491" w:rsidRPr="008A7491" w:rsidTr="004F5E95">
        <w:trPr>
          <w:tblCellSpacing w:w="0" w:type="dxa"/>
          <w:jc w:val="center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proofErr w:type="spellStart"/>
            <w:r w:rsidRPr="008A749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>Genesect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914400" cy="914400"/>
                  <wp:effectExtent l="0" t="0" r="0" b="0"/>
                  <wp:docPr id="393" name="Image 393" descr="http://www.eternia-fr.net/images/bw/sprite/normal/devant/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eternia-fr.net/images/bw/sprite/normal/devant/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94" name="Image 394" descr="http://www.eternia-fr.net/images/types/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eternia-fr.net/images/types/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91" w:rsidRPr="008A7491" w:rsidRDefault="008A7491" w:rsidP="008A749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val="fr-BE" w:eastAsia="fr-BE"/>
              </w:rPr>
              <w:drawing>
                <wp:inline distT="0" distB="0" distL="0" distR="0">
                  <wp:extent cx="304800" cy="133350"/>
                  <wp:effectExtent l="19050" t="0" r="0" b="0"/>
                  <wp:docPr id="395" name="Image 395" descr="http://www.eternia-fr.net/images/pokedex/types/insec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eternia-fr.net/images/pokedex/types/insec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91" w:rsidRPr="008A7491" w:rsidRDefault="008A7491" w:rsidP="008A74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</w:pPr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Pokémon évent dont l'obtention n'a pas encore été </w:t>
            </w:r>
            <w:proofErr w:type="gram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communiquée</w:t>
            </w:r>
            <w:proofErr w:type="gram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. Sa capture, et même sa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recontre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sont facultatifs pour que votre </w:t>
            </w:r>
            <w:proofErr w:type="spellStart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>Pokédex</w:t>
            </w:r>
            <w:proofErr w:type="spellEnd"/>
            <w:r w:rsidRPr="008A7491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fr-FR"/>
              </w:rPr>
              <w:t xml:space="preserve"> régional soit considéré comme rempli.</w:t>
            </w:r>
          </w:p>
        </w:tc>
      </w:tr>
    </w:tbl>
    <w:p w:rsidR="008A7491" w:rsidRPr="008A7491" w:rsidRDefault="008A7491" w:rsidP="008A7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A7491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fr-FR"/>
        </w:rPr>
        <w:t> </w:t>
      </w:r>
    </w:p>
    <w:p w:rsidR="008A7491" w:rsidRPr="00F815A4" w:rsidRDefault="008A7491" w:rsidP="00F815A4">
      <w:pPr>
        <w:rPr>
          <w:b/>
          <w:u w:val="single"/>
        </w:rPr>
      </w:pPr>
    </w:p>
    <w:sectPr w:rsidR="008A7491" w:rsidRPr="00F815A4" w:rsidSect="009A65DB">
      <w:footerReference w:type="default" r:id="rId2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5A" w:rsidRDefault="004E135A" w:rsidP="00E608F3">
      <w:pPr>
        <w:spacing w:after="0" w:line="240" w:lineRule="auto"/>
      </w:pPr>
      <w:r>
        <w:separator/>
      </w:r>
    </w:p>
  </w:endnote>
  <w:endnote w:type="continuationSeparator" w:id="0">
    <w:p w:rsidR="004E135A" w:rsidRDefault="004E135A" w:rsidP="00E6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C5" w:rsidRPr="00E608F3" w:rsidRDefault="00C709C5" w:rsidP="00E608F3">
    <w:pPr>
      <w:pStyle w:val="Pieddepage"/>
      <w:ind w:left="9912"/>
      <w:jc w:val="center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5A" w:rsidRDefault="004E135A" w:rsidP="00E608F3">
      <w:pPr>
        <w:spacing w:after="0" w:line="240" w:lineRule="auto"/>
      </w:pPr>
      <w:r>
        <w:separator/>
      </w:r>
    </w:p>
  </w:footnote>
  <w:footnote w:type="continuationSeparator" w:id="0">
    <w:p w:rsidR="004E135A" w:rsidRDefault="004E135A" w:rsidP="00E6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VARDOC_CHANGEELEM" w:val="0"/>
  </w:docVars>
  <w:rsids>
    <w:rsidRoot w:val="00F815A4"/>
    <w:rsid w:val="00003015"/>
    <w:rsid w:val="00004C5B"/>
    <w:rsid w:val="001A7BD4"/>
    <w:rsid w:val="001B69A3"/>
    <w:rsid w:val="001F0676"/>
    <w:rsid w:val="00202ADA"/>
    <w:rsid w:val="00231228"/>
    <w:rsid w:val="00246707"/>
    <w:rsid w:val="0026496E"/>
    <w:rsid w:val="002B2047"/>
    <w:rsid w:val="002E48B9"/>
    <w:rsid w:val="00385A68"/>
    <w:rsid w:val="004127A9"/>
    <w:rsid w:val="004C437A"/>
    <w:rsid w:val="004E135A"/>
    <w:rsid w:val="004F5E95"/>
    <w:rsid w:val="00536A1C"/>
    <w:rsid w:val="00551DEB"/>
    <w:rsid w:val="00614118"/>
    <w:rsid w:val="006A305C"/>
    <w:rsid w:val="00707BCA"/>
    <w:rsid w:val="00752223"/>
    <w:rsid w:val="00867AFB"/>
    <w:rsid w:val="008A7491"/>
    <w:rsid w:val="00984720"/>
    <w:rsid w:val="009A65DB"/>
    <w:rsid w:val="009B5792"/>
    <w:rsid w:val="00A15F42"/>
    <w:rsid w:val="00A96615"/>
    <w:rsid w:val="00AE155A"/>
    <w:rsid w:val="00BA1051"/>
    <w:rsid w:val="00BF4B40"/>
    <w:rsid w:val="00C709C5"/>
    <w:rsid w:val="00CE685E"/>
    <w:rsid w:val="00D10481"/>
    <w:rsid w:val="00E608F3"/>
    <w:rsid w:val="00E73739"/>
    <w:rsid w:val="00ED042C"/>
    <w:rsid w:val="00F8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8A7491"/>
  </w:style>
  <w:style w:type="paragraph" w:styleId="NormalWeb">
    <w:name w:val="Normal (Web)"/>
    <w:basedOn w:val="Normal"/>
    <w:uiPriority w:val="99"/>
    <w:unhideWhenUsed/>
    <w:rsid w:val="008A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7491"/>
    <w:rPr>
      <w:b/>
      <w:bCs/>
    </w:rPr>
  </w:style>
  <w:style w:type="character" w:styleId="Accentuation">
    <w:name w:val="Emphasis"/>
    <w:basedOn w:val="Policepardfaut"/>
    <w:uiPriority w:val="20"/>
    <w:qFormat/>
    <w:rsid w:val="008A749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A74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7491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8A7491"/>
  </w:style>
  <w:style w:type="paragraph" w:styleId="En-tte">
    <w:name w:val="header"/>
    <w:basedOn w:val="Normal"/>
    <w:link w:val="En-tteCar"/>
    <w:uiPriority w:val="99"/>
    <w:semiHidden/>
    <w:unhideWhenUsed/>
    <w:rsid w:val="00E6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08F3"/>
  </w:style>
  <w:style w:type="paragraph" w:styleId="Pieddepage">
    <w:name w:val="footer"/>
    <w:basedOn w:val="Normal"/>
    <w:link w:val="PieddepageCar"/>
    <w:uiPriority w:val="99"/>
    <w:semiHidden/>
    <w:unhideWhenUsed/>
    <w:rsid w:val="00E6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1" Type="http://schemas.openxmlformats.org/officeDocument/2006/relationships/image" Target="media/image16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6.png"/><Relationship Id="rId138" Type="http://schemas.openxmlformats.org/officeDocument/2006/relationships/image" Target="media/image123.png"/><Relationship Id="rId159" Type="http://schemas.openxmlformats.org/officeDocument/2006/relationships/image" Target="media/image144.png"/><Relationship Id="rId170" Type="http://schemas.openxmlformats.org/officeDocument/2006/relationships/image" Target="media/image155.png"/><Relationship Id="rId191" Type="http://schemas.openxmlformats.org/officeDocument/2006/relationships/hyperlink" Target="http://www.eternia-fr.net/pokemon__noir__et__blanc__pokemon__legendaires__p567.html" TargetMode="External"/><Relationship Id="rId196" Type="http://schemas.openxmlformats.org/officeDocument/2006/relationships/image" Target="media/image171.png"/><Relationship Id="rId200" Type="http://schemas.openxmlformats.org/officeDocument/2006/relationships/image" Target="media/image174.png"/><Relationship Id="rId16" Type="http://schemas.openxmlformats.org/officeDocument/2006/relationships/image" Target="media/image11.png"/><Relationship Id="rId107" Type="http://schemas.openxmlformats.org/officeDocument/2006/relationships/hyperlink" Target="http://www.eternia-fr.net/pokemon__noir__et__blanc__event__zoroark__p497.html" TargetMode="External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1.png"/><Relationship Id="rId102" Type="http://schemas.openxmlformats.org/officeDocument/2006/relationships/image" Target="media/image91.png"/><Relationship Id="rId123" Type="http://schemas.openxmlformats.org/officeDocument/2006/relationships/image" Target="media/image110.png"/><Relationship Id="rId128" Type="http://schemas.openxmlformats.org/officeDocument/2006/relationships/hyperlink" Target="http://www.eternia-fr.net/pokemon__noir__et__blanc__pokemon__fixes__p562.html" TargetMode="External"/><Relationship Id="rId144" Type="http://schemas.openxmlformats.org/officeDocument/2006/relationships/image" Target="media/image129.png"/><Relationship Id="rId149" Type="http://schemas.openxmlformats.org/officeDocument/2006/relationships/image" Target="media/image134.png"/><Relationship Id="rId5" Type="http://schemas.openxmlformats.org/officeDocument/2006/relationships/endnotes" Target="end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60" Type="http://schemas.openxmlformats.org/officeDocument/2006/relationships/image" Target="media/image145.png"/><Relationship Id="rId165" Type="http://schemas.openxmlformats.org/officeDocument/2006/relationships/image" Target="media/image150.png"/><Relationship Id="rId181" Type="http://schemas.openxmlformats.org/officeDocument/2006/relationships/hyperlink" Target="http://www.eternia-fr.net/pokemon__noir__et__blanc__pokemon__legendaires__p567.html" TargetMode="External"/><Relationship Id="rId186" Type="http://schemas.openxmlformats.org/officeDocument/2006/relationships/image" Target="media/image16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134" Type="http://schemas.openxmlformats.org/officeDocument/2006/relationships/image" Target="media/image119.png"/><Relationship Id="rId139" Type="http://schemas.openxmlformats.org/officeDocument/2006/relationships/image" Target="media/image12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35.png"/><Relationship Id="rId155" Type="http://schemas.openxmlformats.org/officeDocument/2006/relationships/image" Target="media/image140.png"/><Relationship Id="rId171" Type="http://schemas.openxmlformats.org/officeDocument/2006/relationships/image" Target="media/image156.png"/><Relationship Id="rId176" Type="http://schemas.openxmlformats.org/officeDocument/2006/relationships/image" Target="media/image161.png"/><Relationship Id="rId192" Type="http://schemas.openxmlformats.org/officeDocument/2006/relationships/image" Target="media/image169.png"/><Relationship Id="rId197" Type="http://schemas.openxmlformats.org/officeDocument/2006/relationships/hyperlink" Target="http://www.eternia-fr.net/pokemon__noir__et__blanc__pokemon__legendaires__p567.html" TargetMode="External"/><Relationship Id="rId201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3.png"/><Relationship Id="rId103" Type="http://schemas.openxmlformats.org/officeDocument/2006/relationships/image" Target="media/image92.png"/><Relationship Id="rId108" Type="http://schemas.openxmlformats.org/officeDocument/2006/relationships/image" Target="media/image95.png"/><Relationship Id="rId124" Type="http://schemas.openxmlformats.org/officeDocument/2006/relationships/image" Target="media/image111.png"/><Relationship Id="rId129" Type="http://schemas.openxmlformats.org/officeDocument/2006/relationships/image" Target="media/image115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hyperlink" Target="http://www.eternia-fr.net/pokemon__noir__et__blanc__echanges__p585.html" TargetMode="External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40" Type="http://schemas.openxmlformats.org/officeDocument/2006/relationships/image" Target="media/image125.png"/><Relationship Id="rId145" Type="http://schemas.openxmlformats.org/officeDocument/2006/relationships/image" Target="media/image130.png"/><Relationship Id="rId161" Type="http://schemas.openxmlformats.org/officeDocument/2006/relationships/image" Target="media/image146.png"/><Relationship Id="rId166" Type="http://schemas.openxmlformats.org/officeDocument/2006/relationships/image" Target="media/image151.png"/><Relationship Id="rId182" Type="http://schemas.openxmlformats.org/officeDocument/2006/relationships/image" Target="media/image164.png"/><Relationship Id="rId187" Type="http://schemas.openxmlformats.org/officeDocument/2006/relationships/hyperlink" Target="http://www.eternia-fr.net/pokemon__noir__et__blanc__pokemon__legendaires__p567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3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3.png"/><Relationship Id="rId86" Type="http://schemas.openxmlformats.org/officeDocument/2006/relationships/hyperlink" Target="http://www.eternia-fr.net/pokemon__noir__et__blanc__pokemon__fixes__p562.html" TargetMode="External"/><Relationship Id="rId130" Type="http://schemas.openxmlformats.org/officeDocument/2006/relationships/hyperlink" Target="http://www.eternia-fr.net/pokemon__noir__et__blanc__pokemon__fixes__p562.html" TargetMode="External"/><Relationship Id="rId135" Type="http://schemas.openxmlformats.org/officeDocument/2006/relationships/image" Target="media/image120.png"/><Relationship Id="rId151" Type="http://schemas.openxmlformats.org/officeDocument/2006/relationships/image" Target="media/image136.png"/><Relationship Id="rId156" Type="http://schemas.openxmlformats.org/officeDocument/2006/relationships/image" Target="media/image141.png"/><Relationship Id="rId177" Type="http://schemas.openxmlformats.org/officeDocument/2006/relationships/hyperlink" Target="http://www.eternia-fr.net/pokemon__noir__et__blanc__pokemon__offerts__p552.html" TargetMode="External"/><Relationship Id="rId198" Type="http://schemas.openxmlformats.org/officeDocument/2006/relationships/image" Target="media/image172.png"/><Relationship Id="rId172" Type="http://schemas.openxmlformats.org/officeDocument/2006/relationships/image" Target="media/image157.png"/><Relationship Id="rId193" Type="http://schemas.openxmlformats.org/officeDocument/2006/relationships/hyperlink" Target="http://www.eternia-fr.net/pokemon__noir__et__blanc__pokemon__legendaires__p567.html" TargetMode="External"/><Relationship Id="rId202" Type="http://schemas.openxmlformats.org/officeDocument/2006/relationships/fontTable" Target="fontTable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hyperlink" Target="http://www.eternia-fr.net/pokemon__noir__et__blanc__pokemon__fixes__p562.html" TargetMode="External"/><Relationship Id="rId109" Type="http://schemas.openxmlformats.org/officeDocument/2006/relationships/image" Target="media/image96.png"/><Relationship Id="rId34" Type="http://schemas.openxmlformats.org/officeDocument/2006/relationships/image" Target="media/image29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69.png"/><Relationship Id="rId97" Type="http://schemas.openxmlformats.org/officeDocument/2006/relationships/hyperlink" Target="http://www.eternia-fr.net/pokemon__noir__et__blanc__pokemon__offerts__p552.html" TargetMode="External"/><Relationship Id="rId104" Type="http://schemas.openxmlformats.org/officeDocument/2006/relationships/image" Target="media/image93.png"/><Relationship Id="rId120" Type="http://schemas.openxmlformats.org/officeDocument/2006/relationships/image" Target="media/image107.png"/><Relationship Id="rId125" Type="http://schemas.openxmlformats.org/officeDocument/2006/relationships/image" Target="media/image112.png"/><Relationship Id="rId141" Type="http://schemas.openxmlformats.org/officeDocument/2006/relationships/image" Target="media/image126.png"/><Relationship Id="rId146" Type="http://schemas.openxmlformats.org/officeDocument/2006/relationships/image" Target="media/image131.png"/><Relationship Id="rId167" Type="http://schemas.openxmlformats.org/officeDocument/2006/relationships/image" Target="media/image152.png"/><Relationship Id="rId188" Type="http://schemas.openxmlformats.org/officeDocument/2006/relationships/image" Target="media/image167.png"/><Relationship Id="rId7" Type="http://schemas.openxmlformats.org/officeDocument/2006/relationships/image" Target="media/image2.png"/><Relationship Id="rId71" Type="http://schemas.openxmlformats.org/officeDocument/2006/relationships/image" Target="media/image65.png"/><Relationship Id="rId92" Type="http://schemas.openxmlformats.org/officeDocument/2006/relationships/image" Target="media/image83.png"/><Relationship Id="rId162" Type="http://schemas.openxmlformats.org/officeDocument/2006/relationships/image" Target="media/image147.png"/><Relationship Id="rId183" Type="http://schemas.openxmlformats.org/officeDocument/2006/relationships/hyperlink" Target="http://www.eternia-fr.net/pokemon__noir__et__blanc__pokemon__legendaires__p567.html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8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131" Type="http://schemas.openxmlformats.org/officeDocument/2006/relationships/image" Target="media/image116.png"/><Relationship Id="rId136" Type="http://schemas.openxmlformats.org/officeDocument/2006/relationships/image" Target="media/image121.png"/><Relationship Id="rId157" Type="http://schemas.openxmlformats.org/officeDocument/2006/relationships/image" Target="media/image142.png"/><Relationship Id="rId178" Type="http://schemas.openxmlformats.org/officeDocument/2006/relationships/image" Target="media/image162.png"/><Relationship Id="rId61" Type="http://schemas.openxmlformats.org/officeDocument/2006/relationships/image" Target="media/image55.png"/><Relationship Id="rId82" Type="http://schemas.openxmlformats.org/officeDocument/2006/relationships/image" Target="media/image74.png"/><Relationship Id="rId152" Type="http://schemas.openxmlformats.org/officeDocument/2006/relationships/image" Target="media/image137.png"/><Relationship Id="rId173" Type="http://schemas.openxmlformats.org/officeDocument/2006/relationships/image" Target="media/image158.png"/><Relationship Id="rId194" Type="http://schemas.openxmlformats.org/officeDocument/2006/relationships/image" Target="media/image170.png"/><Relationship Id="rId199" Type="http://schemas.openxmlformats.org/officeDocument/2006/relationships/image" Target="media/image173.png"/><Relationship Id="rId203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0.png"/><Relationship Id="rId77" Type="http://schemas.openxmlformats.org/officeDocument/2006/relationships/image" Target="media/image70.png"/><Relationship Id="rId100" Type="http://schemas.openxmlformats.org/officeDocument/2006/relationships/hyperlink" Target="http://www.eternia-fr.net/pokemon__noir__et__blanc__pokemon__offerts__p552.html" TargetMode="External"/><Relationship Id="rId105" Type="http://schemas.openxmlformats.org/officeDocument/2006/relationships/hyperlink" Target="http://www.eternia-fr.net/pokemon__noir__et__blanc__event__zorua__p532.html" TargetMode="External"/><Relationship Id="rId126" Type="http://schemas.openxmlformats.org/officeDocument/2006/relationships/image" Target="media/image113.png"/><Relationship Id="rId147" Type="http://schemas.openxmlformats.org/officeDocument/2006/relationships/image" Target="media/image132.png"/><Relationship Id="rId168" Type="http://schemas.openxmlformats.org/officeDocument/2006/relationships/image" Target="media/image153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4.png"/><Relationship Id="rId98" Type="http://schemas.openxmlformats.org/officeDocument/2006/relationships/image" Target="media/image88.png"/><Relationship Id="rId121" Type="http://schemas.openxmlformats.org/officeDocument/2006/relationships/image" Target="media/image108.png"/><Relationship Id="rId142" Type="http://schemas.openxmlformats.org/officeDocument/2006/relationships/image" Target="media/image127.png"/><Relationship Id="rId163" Type="http://schemas.openxmlformats.org/officeDocument/2006/relationships/image" Target="media/image148.png"/><Relationship Id="rId184" Type="http://schemas.openxmlformats.org/officeDocument/2006/relationships/image" Target="media/image165.png"/><Relationship Id="rId189" Type="http://schemas.openxmlformats.org/officeDocument/2006/relationships/hyperlink" Target="http://www.eternia-fr.net/pokemon__noir__et__blanc__pokemon__legendaires__p567.html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03.png"/><Relationship Id="rId137" Type="http://schemas.openxmlformats.org/officeDocument/2006/relationships/image" Target="media/image122.png"/><Relationship Id="rId158" Type="http://schemas.openxmlformats.org/officeDocument/2006/relationships/image" Target="media/image143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5.png"/><Relationship Id="rId88" Type="http://schemas.openxmlformats.org/officeDocument/2006/relationships/image" Target="media/image79.png"/><Relationship Id="rId111" Type="http://schemas.openxmlformats.org/officeDocument/2006/relationships/image" Target="media/image98.png"/><Relationship Id="rId132" Type="http://schemas.openxmlformats.org/officeDocument/2006/relationships/image" Target="media/image117.png"/><Relationship Id="rId153" Type="http://schemas.openxmlformats.org/officeDocument/2006/relationships/image" Target="media/image138.png"/><Relationship Id="rId174" Type="http://schemas.openxmlformats.org/officeDocument/2006/relationships/image" Target="media/image159.png"/><Relationship Id="rId179" Type="http://schemas.openxmlformats.org/officeDocument/2006/relationships/hyperlink" Target="http://www.eternia-fr.net/pokemon__noir__et__blanc__pokemon__fixes__p562.html" TargetMode="External"/><Relationship Id="rId195" Type="http://schemas.openxmlformats.org/officeDocument/2006/relationships/hyperlink" Target="http://www.eternia-fr.net/pokemon__noir__et__blanc__pokemon__legendaires__p567.html" TargetMode="External"/><Relationship Id="rId190" Type="http://schemas.openxmlformats.org/officeDocument/2006/relationships/image" Target="media/image168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1.png"/><Relationship Id="rId106" Type="http://schemas.openxmlformats.org/officeDocument/2006/relationships/image" Target="media/image94.png"/><Relationship Id="rId127" Type="http://schemas.openxmlformats.org/officeDocument/2006/relationships/image" Target="media/image114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hyperlink" Target="http://www.eternia-fr.net/pokemon__noir__et__blanc__echanges__p585.html" TargetMode="External"/><Relationship Id="rId94" Type="http://schemas.openxmlformats.org/officeDocument/2006/relationships/image" Target="media/image85.png"/><Relationship Id="rId99" Type="http://schemas.openxmlformats.org/officeDocument/2006/relationships/image" Target="media/image89.png"/><Relationship Id="rId101" Type="http://schemas.openxmlformats.org/officeDocument/2006/relationships/image" Target="media/image90.png"/><Relationship Id="rId122" Type="http://schemas.openxmlformats.org/officeDocument/2006/relationships/image" Target="media/image109.png"/><Relationship Id="rId143" Type="http://schemas.openxmlformats.org/officeDocument/2006/relationships/image" Target="media/image128.png"/><Relationship Id="rId148" Type="http://schemas.openxmlformats.org/officeDocument/2006/relationships/image" Target="media/image133.png"/><Relationship Id="rId164" Type="http://schemas.openxmlformats.org/officeDocument/2006/relationships/image" Target="media/image149.png"/><Relationship Id="rId169" Type="http://schemas.openxmlformats.org/officeDocument/2006/relationships/image" Target="media/image154.png"/><Relationship Id="rId185" Type="http://schemas.openxmlformats.org/officeDocument/2006/relationships/hyperlink" Target="http://www.eternia-fr.net/pokemon__noir__et__blanc__pokemon__legendaires__p567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63.png"/><Relationship Id="rId26" Type="http://schemas.openxmlformats.org/officeDocument/2006/relationships/image" Target="media/image21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0.png"/><Relationship Id="rId112" Type="http://schemas.openxmlformats.org/officeDocument/2006/relationships/image" Target="media/image99.png"/><Relationship Id="rId133" Type="http://schemas.openxmlformats.org/officeDocument/2006/relationships/image" Target="media/image118.png"/><Relationship Id="rId154" Type="http://schemas.openxmlformats.org/officeDocument/2006/relationships/image" Target="media/image139.png"/><Relationship Id="rId175" Type="http://schemas.openxmlformats.org/officeDocument/2006/relationships/image" Target="media/image16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iel\AppData\Roaming\Microsoft\Word\STARTUP\ify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ifyp</Template>
  <TotalTime>4387</TotalTime>
  <Pages>1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muriel</cp:lastModifiedBy>
  <cp:revision>21</cp:revision>
  <dcterms:created xsi:type="dcterms:W3CDTF">2011-08-14T08:34:00Z</dcterms:created>
  <dcterms:modified xsi:type="dcterms:W3CDTF">2011-08-17T16:33:00Z</dcterms:modified>
</cp:coreProperties>
</file>